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51CC" w14:textId="77777777" w:rsidR="003A0B0C" w:rsidRPr="00B72112" w:rsidRDefault="003A0B0C">
      <w:pPr>
        <w:spacing w:after="0"/>
        <w:rPr>
          <w:sz w:val="24"/>
          <w:szCs w:val="24"/>
        </w:rPr>
      </w:pPr>
    </w:p>
    <w:p w14:paraId="1875EE15" w14:textId="77777777" w:rsidR="003A0B0C" w:rsidRPr="00B72112" w:rsidRDefault="003A0B0C">
      <w:pPr>
        <w:spacing w:after="0"/>
        <w:rPr>
          <w:sz w:val="24"/>
          <w:szCs w:val="24"/>
        </w:rPr>
      </w:pPr>
    </w:p>
    <w:p w14:paraId="7F3B4F8D" w14:textId="77777777" w:rsidR="005A257D" w:rsidRPr="00B72112" w:rsidRDefault="005A257D">
      <w:pPr>
        <w:spacing w:after="0"/>
        <w:rPr>
          <w:sz w:val="24"/>
          <w:szCs w:val="24"/>
        </w:rPr>
      </w:pPr>
    </w:p>
    <w:p w14:paraId="76F234EB" w14:textId="77777777" w:rsidR="00596B1F" w:rsidRDefault="00596B1F" w:rsidP="0051188F">
      <w:pPr>
        <w:spacing w:after="0"/>
        <w:ind w:left="720"/>
        <w:jc w:val="center"/>
        <w:rPr>
          <w:b/>
          <w:sz w:val="22"/>
          <w:szCs w:val="22"/>
        </w:rPr>
      </w:pPr>
    </w:p>
    <w:p w14:paraId="700378D7" w14:textId="77777777" w:rsidR="008D046B" w:rsidRDefault="008D046B" w:rsidP="0051188F">
      <w:pPr>
        <w:spacing w:after="0"/>
        <w:ind w:left="720"/>
        <w:jc w:val="center"/>
        <w:rPr>
          <w:b/>
          <w:sz w:val="22"/>
          <w:szCs w:val="22"/>
        </w:rPr>
      </w:pPr>
    </w:p>
    <w:p w14:paraId="05A479DA" w14:textId="55607208" w:rsidR="006E732B" w:rsidRPr="008D046B" w:rsidRDefault="00961D98" w:rsidP="0051188F">
      <w:pPr>
        <w:spacing w:after="0"/>
        <w:ind w:left="720"/>
        <w:jc w:val="center"/>
        <w:rPr>
          <w:b/>
          <w:sz w:val="24"/>
          <w:szCs w:val="24"/>
        </w:rPr>
      </w:pPr>
      <w:r w:rsidRPr="008D046B">
        <w:rPr>
          <w:b/>
          <w:sz w:val="24"/>
          <w:szCs w:val="24"/>
        </w:rPr>
        <w:t>Master of Education in Reading</w:t>
      </w:r>
      <w:r w:rsidR="006E732B" w:rsidRPr="008D046B">
        <w:rPr>
          <w:b/>
          <w:sz w:val="24"/>
          <w:szCs w:val="24"/>
        </w:rPr>
        <w:t xml:space="preserve"> (M.Ed. Reading Education</w:t>
      </w:r>
      <w:r w:rsidR="002C5901" w:rsidRPr="008D046B">
        <w:rPr>
          <w:b/>
          <w:sz w:val="24"/>
          <w:szCs w:val="24"/>
        </w:rPr>
        <w:t>)</w:t>
      </w:r>
    </w:p>
    <w:p w14:paraId="31203440" w14:textId="77777777" w:rsidR="00194444" w:rsidRDefault="00961D98" w:rsidP="0051188F">
      <w:pPr>
        <w:spacing w:after="0"/>
        <w:ind w:left="720"/>
        <w:jc w:val="center"/>
        <w:rPr>
          <w:b/>
          <w:sz w:val="24"/>
          <w:szCs w:val="24"/>
        </w:rPr>
      </w:pPr>
      <w:r w:rsidRPr="008D046B">
        <w:rPr>
          <w:b/>
          <w:sz w:val="24"/>
          <w:szCs w:val="24"/>
        </w:rPr>
        <w:t xml:space="preserve"> </w:t>
      </w:r>
      <w:r w:rsidR="006E732B" w:rsidRPr="008D046B">
        <w:rPr>
          <w:b/>
          <w:sz w:val="24"/>
          <w:szCs w:val="24"/>
        </w:rPr>
        <w:t>MSDE Reading Specialist Certification</w:t>
      </w:r>
    </w:p>
    <w:p w14:paraId="6F2496FB" w14:textId="5AD7C61D" w:rsidR="00256CE3" w:rsidRDefault="00854EDF" w:rsidP="0051188F">
      <w:pPr>
        <w:spacing w:after="0"/>
        <w:ind w:left="720"/>
        <w:jc w:val="center"/>
        <w:rPr>
          <w:b/>
          <w:sz w:val="16"/>
          <w:szCs w:val="16"/>
          <w:vertAlign w:val="subscript"/>
        </w:rPr>
      </w:pPr>
      <w:r>
        <w:rPr>
          <w:b/>
          <w:sz w:val="24"/>
          <w:szCs w:val="24"/>
        </w:rPr>
        <w:t>&amp;</w:t>
      </w:r>
    </w:p>
    <w:p w14:paraId="737AFDBB" w14:textId="77777777" w:rsidR="005F10A4" w:rsidRDefault="002C5901" w:rsidP="0051188F">
      <w:pPr>
        <w:spacing w:after="0"/>
        <w:ind w:left="720"/>
        <w:jc w:val="center"/>
        <w:rPr>
          <w:b/>
          <w:sz w:val="24"/>
          <w:szCs w:val="24"/>
        </w:rPr>
      </w:pPr>
      <w:r w:rsidRPr="0011089B">
        <w:rPr>
          <w:b/>
          <w:sz w:val="24"/>
          <w:szCs w:val="24"/>
        </w:rPr>
        <w:t xml:space="preserve">Teaching English Learners </w:t>
      </w:r>
      <w:r w:rsidR="007B378B" w:rsidRPr="0011089B">
        <w:rPr>
          <w:b/>
          <w:sz w:val="24"/>
          <w:szCs w:val="24"/>
        </w:rPr>
        <w:t>Endorsement/</w:t>
      </w:r>
      <w:r w:rsidRPr="0011089B">
        <w:rPr>
          <w:b/>
          <w:sz w:val="24"/>
          <w:szCs w:val="24"/>
        </w:rPr>
        <w:t>Graduate Certificat</w:t>
      </w:r>
      <w:r w:rsidR="007B378B" w:rsidRPr="0011089B">
        <w:rPr>
          <w:b/>
          <w:sz w:val="24"/>
          <w:szCs w:val="24"/>
        </w:rPr>
        <w:t>e</w:t>
      </w:r>
    </w:p>
    <w:p w14:paraId="25BB0C72" w14:textId="77777777" w:rsidR="00854EDF" w:rsidRDefault="00854EDF" w:rsidP="0051188F">
      <w:pPr>
        <w:spacing w:after="0"/>
        <w:ind w:left="720"/>
        <w:jc w:val="center"/>
        <w:rPr>
          <w:b/>
          <w:sz w:val="24"/>
          <w:szCs w:val="24"/>
        </w:rPr>
      </w:pPr>
    </w:p>
    <w:p w14:paraId="10430425" w14:textId="41908FBA" w:rsidR="00854EDF" w:rsidRPr="0011089B" w:rsidRDefault="00854EDF" w:rsidP="0051188F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B32F0C">
        <w:rPr>
          <w:b/>
          <w:sz w:val="24"/>
          <w:szCs w:val="24"/>
        </w:rPr>
        <w:t xml:space="preserve">Howard, Harford, and Cecil </w:t>
      </w:r>
      <w:r>
        <w:rPr>
          <w:b/>
          <w:sz w:val="24"/>
          <w:szCs w:val="24"/>
        </w:rPr>
        <w:t>County School System</w:t>
      </w:r>
    </w:p>
    <w:p w14:paraId="4B620199" w14:textId="77777777" w:rsidR="005F10A4" w:rsidRDefault="005F10A4" w:rsidP="0051188F">
      <w:pPr>
        <w:spacing w:after="0"/>
        <w:ind w:left="720"/>
        <w:jc w:val="center"/>
        <w:rPr>
          <w:b/>
          <w:sz w:val="24"/>
          <w:szCs w:val="24"/>
        </w:rPr>
      </w:pPr>
    </w:p>
    <w:p w14:paraId="1C14D251" w14:textId="124ACFEE" w:rsidR="002C5901" w:rsidRPr="007032CB" w:rsidRDefault="00A03F85" w:rsidP="0051188F">
      <w:pPr>
        <w:spacing w:after="0"/>
        <w:ind w:left="720"/>
        <w:rPr>
          <w:b/>
          <w:sz w:val="22"/>
          <w:szCs w:val="22"/>
        </w:rPr>
      </w:pPr>
      <w:r w:rsidRPr="007032CB">
        <w:rPr>
          <w:sz w:val="22"/>
          <w:szCs w:val="22"/>
        </w:rPr>
        <w:t>The purpose of this</w:t>
      </w:r>
      <w:r w:rsidR="002C5901" w:rsidRPr="007032CB">
        <w:rPr>
          <w:sz w:val="22"/>
          <w:szCs w:val="22"/>
        </w:rPr>
        <w:t xml:space="preserve"> </w:t>
      </w:r>
      <w:r w:rsidR="00961D98" w:rsidRPr="007032CB">
        <w:rPr>
          <w:b/>
          <w:bCs/>
          <w:sz w:val="22"/>
          <w:szCs w:val="22"/>
        </w:rPr>
        <w:t>M</w:t>
      </w:r>
      <w:r w:rsidR="00441400" w:rsidRPr="007032CB">
        <w:rPr>
          <w:b/>
          <w:bCs/>
          <w:sz w:val="22"/>
          <w:szCs w:val="22"/>
        </w:rPr>
        <w:t xml:space="preserve">.Ed. </w:t>
      </w:r>
      <w:r w:rsidR="00961D98" w:rsidRPr="007032CB">
        <w:rPr>
          <w:b/>
          <w:bCs/>
          <w:sz w:val="22"/>
          <w:szCs w:val="22"/>
        </w:rPr>
        <w:t>Read</w:t>
      </w:r>
      <w:r w:rsidR="00F617C1" w:rsidRPr="007032CB">
        <w:rPr>
          <w:b/>
          <w:bCs/>
          <w:sz w:val="22"/>
          <w:szCs w:val="22"/>
        </w:rPr>
        <w:t>ing</w:t>
      </w:r>
      <w:r w:rsidR="00441400" w:rsidRPr="007032CB">
        <w:rPr>
          <w:b/>
          <w:bCs/>
          <w:sz w:val="22"/>
          <w:szCs w:val="22"/>
        </w:rPr>
        <w:t xml:space="preserve"> Education</w:t>
      </w:r>
      <w:r w:rsidR="00F617C1" w:rsidRPr="007032CB">
        <w:rPr>
          <w:sz w:val="22"/>
          <w:szCs w:val="22"/>
        </w:rPr>
        <w:t xml:space="preserve"> program is to prepare</w:t>
      </w:r>
      <w:r w:rsidR="00FB72D7" w:rsidRPr="007032CB">
        <w:rPr>
          <w:sz w:val="22"/>
          <w:szCs w:val="22"/>
        </w:rPr>
        <w:t xml:space="preserve"> </w:t>
      </w:r>
      <w:r w:rsidR="002C5901" w:rsidRPr="007032CB">
        <w:rPr>
          <w:sz w:val="22"/>
          <w:szCs w:val="22"/>
        </w:rPr>
        <w:t xml:space="preserve">future </w:t>
      </w:r>
      <w:r w:rsidR="002C5901" w:rsidRPr="007032CB">
        <w:rPr>
          <w:i/>
          <w:iCs/>
          <w:sz w:val="22"/>
          <w:szCs w:val="22"/>
        </w:rPr>
        <w:t>leaders</w:t>
      </w:r>
      <w:r w:rsidR="002C5901" w:rsidRPr="007032CB">
        <w:rPr>
          <w:sz w:val="22"/>
          <w:szCs w:val="22"/>
        </w:rPr>
        <w:t xml:space="preserve"> in literacy education who will continue their careers as classroom teachers, reading specialists, and/or literacy coaches. The program i</w:t>
      </w:r>
      <w:r w:rsidR="007B378B" w:rsidRPr="007032CB">
        <w:rPr>
          <w:sz w:val="22"/>
          <w:szCs w:val="22"/>
        </w:rPr>
        <w:t>ncludes</w:t>
      </w:r>
      <w:r w:rsidR="002C5901" w:rsidRPr="007032CB">
        <w:rPr>
          <w:sz w:val="22"/>
          <w:szCs w:val="22"/>
        </w:rPr>
        <w:t xml:space="preserve"> </w:t>
      </w:r>
      <w:r w:rsidR="00854EDF">
        <w:rPr>
          <w:i/>
          <w:iCs/>
          <w:sz w:val="22"/>
          <w:szCs w:val="22"/>
        </w:rPr>
        <w:t>cultural responsive</w:t>
      </w:r>
      <w:r w:rsidR="000C4CEE">
        <w:rPr>
          <w:i/>
          <w:iCs/>
          <w:sz w:val="22"/>
          <w:szCs w:val="22"/>
        </w:rPr>
        <w:t>ness</w:t>
      </w:r>
      <w:r w:rsidR="00854EDF">
        <w:rPr>
          <w:i/>
          <w:iCs/>
          <w:sz w:val="22"/>
          <w:szCs w:val="22"/>
        </w:rPr>
        <w:t xml:space="preserve">, social justice and </w:t>
      </w:r>
      <w:r w:rsidR="002C5901" w:rsidRPr="007032CB">
        <w:rPr>
          <w:i/>
          <w:iCs/>
          <w:sz w:val="22"/>
          <w:szCs w:val="22"/>
        </w:rPr>
        <w:t>multilingual learner</w:t>
      </w:r>
      <w:r w:rsidR="002C5901" w:rsidRPr="007032CB">
        <w:rPr>
          <w:sz w:val="22"/>
          <w:szCs w:val="22"/>
        </w:rPr>
        <w:t xml:space="preserve"> </w:t>
      </w:r>
      <w:r w:rsidR="00C63165" w:rsidRPr="007032CB">
        <w:rPr>
          <w:sz w:val="22"/>
          <w:szCs w:val="22"/>
        </w:rPr>
        <w:t>emphases</w:t>
      </w:r>
      <w:r w:rsidR="007B378B" w:rsidRPr="007032CB">
        <w:rPr>
          <w:sz w:val="22"/>
          <w:szCs w:val="22"/>
        </w:rPr>
        <w:t xml:space="preserve"> along with</w:t>
      </w:r>
      <w:r w:rsidR="002C5901" w:rsidRPr="007032CB">
        <w:rPr>
          <w:sz w:val="22"/>
          <w:szCs w:val="22"/>
        </w:rPr>
        <w:t xml:space="preserve"> advanced </w:t>
      </w:r>
      <w:r w:rsidR="007B378B" w:rsidRPr="007032CB">
        <w:rPr>
          <w:sz w:val="22"/>
          <w:szCs w:val="22"/>
        </w:rPr>
        <w:t xml:space="preserve">literacy </w:t>
      </w:r>
      <w:r w:rsidR="002C5901" w:rsidRPr="007032CB">
        <w:rPr>
          <w:sz w:val="22"/>
          <w:szCs w:val="22"/>
        </w:rPr>
        <w:t xml:space="preserve">knowledge and experiences for leading literacy </w:t>
      </w:r>
      <w:r w:rsidR="00FA6569" w:rsidRPr="007032CB">
        <w:rPr>
          <w:sz w:val="22"/>
          <w:szCs w:val="22"/>
        </w:rPr>
        <w:t xml:space="preserve">programs and </w:t>
      </w:r>
      <w:r w:rsidR="002C5901" w:rsidRPr="007032CB">
        <w:rPr>
          <w:sz w:val="22"/>
          <w:szCs w:val="22"/>
        </w:rPr>
        <w:t xml:space="preserve">instruction in schools and school systems. </w:t>
      </w:r>
    </w:p>
    <w:p w14:paraId="60C1D37E" w14:textId="77777777" w:rsidR="00845D57" w:rsidRPr="007032CB" w:rsidRDefault="00845D57" w:rsidP="0051188F">
      <w:pPr>
        <w:spacing w:after="0"/>
        <w:ind w:left="720"/>
        <w:rPr>
          <w:sz w:val="22"/>
          <w:szCs w:val="22"/>
        </w:rPr>
      </w:pPr>
    </w:p>
    <w:p w14:paraId="0ED7C61C" w14:textId="409CB5BF" w:rsidR="005F10A4" w:rsidRPr="007032CB" w:rsidRDefault="002C5901" w:rsidP="00854EDF">
      <w:pPr>
        <w:spacing w:after="0"/>
        <w:ind w:left="720"/>
        <w:rPr>
          <w:sz w:val="22"/>
          <w:szCs w:val="22"/>
        </w:rPr>
      </w:pPr>
      <w:r w:rsidRPr="007032CB">
        <w:rPr>
          <w:sz w:val="22"/>
          <w:szCs w:val="22"/>
        </w:rPr>
        <w:t xml:space="preserve">Completion of the program leads to </w:t>
      </w:r>
      <w:r w:rsidRPr="007032CB">
        <w:rPr>
          <w:b/>
          <w:bCs/>
          <w:sz w:val="22"/>
          <w:szCs w:val="22"/>
        </w:rPr>
        <w:t>MSDE</w:t>
      </w:r>
      <w:r w:rsidRPr="007032CB">
        <w:rPr>
          <w:sz w:val="22"/>
          <w:szCs w:val="22"/>
        </w:rPr>
        <w:t xml:space="preserve"> </w:t>
      </w:r>
      <w:r w:rsidRPr="007032CB">
        <w:rPr>
          <w:b/>
          <w:bCs/>
          <w:sz w:val="22"/>
          <w:szCs w:val="22"/>
        </w:rPr>
        <w:t>Reading Special</w:t>
      </w:r>
      <w:r w:rsidR="00FA6569" w:rsidRPr="007032CB">
        <w:rPr>
          <w:b/>
          <w:bCs/>
          <w:sz w:val="22"/>
          <w:szCs w:val="22"/>
        </w:rPr>
        <w:t>ist</w:t>
      </w:r>
      <w:r w:rsidR="00854EDF">
        <w:rPr>
          <w:b/>
          <w:bCs/>
          <w:sz w:val="22"/>
          <w:szCs w:val="22"/>
        </w:rPr>
        <w:t xml:space="preserve"> certification</w:t>
      </w:r>
      <w:r w:rsidR="00FA6569" w:rsidRPr="007032CB">
        <w:rPr>
          <w:sz w:val="22"/>
          <w:szCs w:val="22"/>
        </w:rPr>
        <w:t xml:space="preserve">. Additional </w:t>
      </w:r>
      <w:r w:rsidR="00602482" w:rsidRPr="007032CB">
        <w:rPr>
          <w:sz w:val="22"/>
          <w:szCs w:val="22"/>
        </w:rPr>
        <w:t xml:space="preserve">elective </w:t>
      </w:r>
      <w:r w:rsidR="00FA6569" w:rsidRPr="007032CB">
        <w:rPr>
          <w:sz w:val="22"/>
          <w:szCs w:val="22"/>
        </w:rPr>
        <w:t xml:space="preserve">coursework </w:t>
      </w:r>
      <w:r w:rsidR="00854EDF">
        <w:rPr>
          <w:sz w:val="22"/>
          <w:szCs w:val="22"/>
        </w:rPr>
        <w:t xml:space="preserve">leads to </w:t>
      </w:r>
      <w:r w:rsidR="00FA6569" w:rsidRPr="007032CB">
        <w:rPr>
          <w:b/>
          <w:bCs/>
          <w:sz w:val="22"/>
          <w:szCs w:val="22"/>
        </w:rPr>
        <w:t>MSDE ESOL</w:t>
      </w:r>
      <w:r w:rsidR="00FA6569" w:rsidRPr="007032CB">
        <w:rPr>
          <w:sz w:val="22"/>
          <w:szCs w:val="22"/>
        </w:rPr>
        <w:t xml:space="preserve"> </w:t>
      </w:r>
      <w:r w:rsidR="00FA6569" w:rsidRPr="007032CB">
        <w:rPr>
          <w:b/>
          <w:bCs/>
          <w:sz w:val="22"/>
          <w:szCs w:val="22"/>
        </w:rPr>
        <w:t>endorsement</w:t>
      </w:r>
      <w:r w:rsidR="00FA6569" w:rsidRPr="007032CB">
        <w:rPr>
          <w:sz w:val="22"/>
          <w:szCs w:val="22"/>
        </w:rPr>
        <w:t xml:space="preserve"> through coursework designed to prepare candidates to pass the Praxis II ESOL exam</w:t>
      </w:r>
      <w:r w:rsidR="00602482" w:rsidRPr="007032CB">
        <w:rPr>
          <w:sz w:val="22"/>
          <w:szCs w:val="22"/>
        </w:rPr>
        <w:t xml:space="preserve"> and/or receive a TU Teaching English Learners Graduate Certificate</w:t>
      </w:r>
      <w:r w:rsidR="001114D7" w:rsidRPr="007032CB">
        <w:rPr>
          <w:sz w:val="22"/>
          <w:szCs w:val="22"/>
        </w:rPr>
        <w:t>.</w:t>
      </w:r>
    </w:p>
    <w:p w14:paraId="1A3DDF9E" w14:textId="77777777" w:rsidR="001114D7" w:rsidRPr="007032CB" w:rsidRDefault="001114D7" w:rsidP="0011089B">
      <w:pPr>
        <w:pStyle w:val="ListParagraph"/>
        <w:spacing w:after="0"/>
        <w:ind w:left="1440"/>
        <w:rPr>
          <w:sz w:val="22"/>
          <w:szCs w:val="22"/>
        </w:rPr>
      </w:pPr>
    </w:p>
    <w:p w14:paraId="7D38CCF4" w14:textId="0E7A90AB" w:rsidR="007221AE" w:rsidRPr="007032CB" w:rsidRDefault="00F923A9" w:rsidP="0051188F">
      <w:pPr>
        <w:spacing w:after="0"/>
        <w:ind w:left="720"/>
        <w:rPr>
          <w:b/>
          <w:sz w:val="22"/>
          <w:szCs w:val="22"/>
        </w:rPr>
      </w:pPr>
      <w:r w:rsidRPr="007032CB">
        <w:rPr>
          <w:b/>
          <w:sz w:val="22"/>
          <w:szCs w:val="22"/>
        </w:rPr>
        <w:t xml:space="preserve">The </w:t>
      </w:r>
      <w:r w:rsidR="00602482" w:rsidRPr="007032CB">
        <w:rPr>
          <w:b/>
          <w:sz w:val="22"/>
          <w:szCs w:val="22"/>
        </w:rPr>
        <w:t xml:space="preserve">M.Ed. Reading Education </w:t>
      </w:r>
      <w:hyperlink r:id="rId7" w:history="1">
        <w:r w:rsidRPr="007032CB">
          <w:rPr>
            <w:rStyle w:val="Hyperlink"/>
            <w:b/>
            <w:sz w:val="22"/>
            <w:szCs w:val="22"/>
          </w:rPr>
          <w:t>program</w:t>
        </w:r>
      </w:hyperlink>
      <w:r w:rsidR="00A03F85" w:rsidRPr="007032CB">
        <w:rPr>
          <w:b/>
          <w:sz w:val="22"/>
          <w:szCs w:val="22"/>
        </w:rPr>
        <w:t xml:space="preserve"> prepare</w:t>
      </w:r>
      <w:r w:rsidR="00FB72D7" w:rsidRPr="007032CB">
        <w:rPr>
          <w:b/>
          <w:sz w:val="22"/>
          <w:szCs w:val="22"/>
        </w:rPr>
        <w:t>s</w:t>
      </w:r>
      <w:r w:rsidR="00A03F85" w:rsidRPr="007032CB">
        <w:rPr>
          <w:b/>
          <w:sz w:val="22"/>
          <w:szCs w:val="22"/>
        </w:rPr>
        <w:t xml:space="preserve"> </w:t>
      </w:r>
      <w:r w:rsidR="00602482" w:rsidRPr="007032CB">
        <w:rPr>
          <w:b/>
          <w:sz w:val="22"/>
          <w:szCs w:val="22"/>
        </w:rPr>
        <w:t>literacy leaders to:</w:t>
      </w:r>
    </w:p>
    <w:p w14:paraId="7E2BA6D2" w14:textId="77777777" w:rsidR="00602482" w:rsidRPr="007032CB" w:rsidRDefault="00F923A9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 xml:space="preserve">Provide </w:t>
      </w:r>
      <w:r w:rsidR="00602482" w:rsidRPr="007032CB">
        <w:rPr>
          <w:sz w:val="22"/>
          <w:szCs w:val="22"/>
        </w:rPr>
        <w:t>quality classroom literacy instruction for all children.</w:t>
      </w:r>
    </w:p>
    <w:p w14:paraId="071B9671" w14:textId="33FDDB24" w:rsidR="007221AE" w:rsidRPr="007032CB" w:rsidRDefault="00602482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 xml:space="preserve">Provide </w:t>
      </w:r>
      <w:r w:rsidR="00F923A9" w:rsidRPr="007032CB">
        <w:rPr>
          <w:sz w:val="22"/>
          <w:szCs w:val="22"/>
        </w:rPr>
        <w:t>specialized literacy instruction and assessment</w:t>
      </w:r>
      <w:r w:rsidR="00C241AC" w:rsidRPr="007032CB">
        <w:rPr>
          <w:sz w:val="22"/>
          <w:szCs w:val="22"/>
        </w:rPr>
        <w:t xml:space="preserve"> to</w:t>
      </w:r>
      <w:r w:rsidR="00F923A9" w:rsidRPr="007032CB">
        <w:rPr>
          <w:sz w:val="22"/>
          <w:szCs w:val="22"/>
        </w:rPr>
        <w:t xml:space="preserve"> students at all levels</w:t>
      </w:r>
      <w:r w:rsidRPr="007032CB">
        <w:rPr>
          <w:sz w:val="22"/>
          <w:szCs w:val="22"/>
        </w:rPr>
        <w:t>.</w:t>
      </w:r>
    </w:p>
    <w:p w14:paraId="3A150D29" w14:textId="233B0E51" w:rsidR="007221AE" w:rsidRPr="00854EDF" w:rsidRDefault="00F923A9" w:rsidP="00854EDF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C</w:t>
      </w:r>
      <w:r w:rsidR="00854EDF">
        <w:rPr>
          <w:sz w:val="22"/>
          <w:szCs w:val="22"/>
        </w:rPr>
        <w:t>oach, mentor, c</w:t>
      </w:r>
      <w:r w:rsidRPr="007032CB">
        <w:rPr>
          <w:sz w:val="22"/>
          <w:szCs w:val="22"/>
        </w:rPr>
        <w:t>onduct professional development workshops on</w:t>
      </w:r>
      <w:r w:rsidR="00602482" w:rsidRPr="007032CB">
        <w:rPr>
          <w:sz w:val="22"/>
          <w:szCs w:val="22"/>
        </w:rPr>
        <w:t xml:space="preserve"> a variety of</w:t>
      </w:r>
      <w:r w:rsidRPr="007032CB">
        <w:rPr>
          <w:sz w:val="22"/>
          <w:szCs w:val="22"/>
        </w:rPr>
        <w:t xml:space="preserve"> literacy topics</w:t>
      </w:r>
      <w:r w:rsidR="00602482" w:rsidRPr="007032CB">
        <w:rPr>
          <w:sz w:val="22"/>
          <w:szCs w:val="22"/>
        </w:rPr>
        <w:t>.</w:t>
      </w:r>
    </w:p>
    <w:p w14:paraId="54A6AF31" w14:textId="757F2A03" w:rsidR="007221AE" w:rsidRPr="007032CB" w:rsidRDefault="00F923A9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Advocate for best practices in literacy for students, teachers, and schools</w:t>
      </w:r>
      <w:r w:rsidR="00602482" w:rsidRPr="007032CB">
        <w:rPr>
          <w:sz w:val="22"/>
          <w:szCs w:val="22"/>
        </w:rPr>
        <w:t>.</w:t>
      </w:r>
    </w:p>
    <w:p w14:paraId="084973F4" w14:textId="2A9E4F42" w:rsidR="00F617C1" w:rsidRPr="000C4CEE" w:rsidRDefault="00F923A9" w:rsidP="000C4CEE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Interpret literacy research and use it to support teaching and learning</w:t>
      </w:r>
      <w:r w:rsidR="00602482" w:rsidRPr="007032CB">
        <w:rPr>
          <w:sz w:val="22"/>
          <w:szCs w:val="22"/>
        </w:rPr>
        <w:t>.</w:t>
      </w:r>
    </w:p>
    <w:p w14:paraId="48F3A804" w14:textId="77777777" w:rsidR="00BE5704" w:rsidRPr="007032CB" w:rsidRDefault="00BE5704" w:rsidP="0051188F">
      <w:pPr>
        <w:spacing w:after="0"/>
        <w:ind w:left="720"/>
        <w:rPr>
          <w:sz w:val="22"/>
          <w:szCs w:val="22"/>
        </w:rPr>
      </w:pPr>
    </w:p>
    <w:p w14:paraId="04F1FB29" w14:textId="15B50D00" w:rsidR="00961D98" w:rsidRPr="007032CB" w:rsidRDefault="00961D98" w:rsidP="0051188F">
      <w:pPr>
        <w:spacing w:after="0"/>
        <w:ind w:left="720"/>
        <w:rPr>
          <w:b/>
          <w:sz w:val="22"/>
          <w:szCs w:val="22"/>
        </w:rPr>
      </w:pPr>
      <w:r w:rsidRPr="007032CB">
        <w:rPr>
          <w:b/>
          <w:sz w:val="22"/>
          <w:szCs w:val="22"/>
        </w:rPr>
        <w:t>Program Overview</w:t>
      </w:r>
    </w:p>
    <w:p w14:paraId="523D0B1E" w14:textId="34D1B4F6" w:rsidR="00961D98" w:rsidRPr="007032CB" w:rsidRDefault="00F923A9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12</w:t>
      </w:r>
      <w:r w:rsidR="00AA0892" w:rsidRPr="007032CB">
        <w:rPr>
          <w:sz w:val="22"/>
          <w:szCs w:val="22"/>
        </w:rPr>
        <w:t xml:space="preserve"> </w:t>
      </w:r>
      <w:r w:rsidRPr="007032CB">
        <w:rPr>
          <w:sz w:val="22"/>
          <w:szCs w:val="22"/>
        </w:rPr>
        <w:t>courses (3 credits each)</w:t>
      </w:r>
      <w:r w:rsidR="00C63165" w:rsidRPr="007032CB">
        <w:rPr>
          <w:sz w:val="22"/>
          <w:szCs w:val="22"/>
        </w:rPr>
        <w:t>, 36</w:t>
      </w:r>
      <w:r w:rsidR="00AA0892" w:rsidRPr="007032CB">
        <w:rPr>
          <w:sz w:val="22"/>
          <w:szCs w:val="22"/>
        </w:rPr>
        <w:t>-</w:t>
      </w:r>
      <w:r w:rsidR="00C63165" w:rsidRPr="007032CB">
        <w:rPr>
          <w:sz w:val="22"/>
          <w:szCs w:val="22"/>
        </w:rPr>
        <w:t>credit program.</w:t>
      </w:r>
      <w:r w:rsidR="000C4CEE">
        <w:rPr>
          <w:sz w:val="22"/>
          <w:szCs w:val="22"/>
        </w:rPr>
        <w:t xml:space="preserve"> Part-time, evening courses.</w:t>
      </w:r>
    </w:p>
    <w:p w14:paraId="5AD227FF" w14:textId="6C18045A" w:rsidR="007221AE" w:rsidRPr="000C4CEE" w:rsidRDefault="00602482" w:rsidP="000C4CEE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Nine (9)</w:t>
      </w:r>
      <w:r w:rsidR="00F923A9" w:rsidRPr="007032CB">
        <w:rPr>
          <w:sz w:val="22"/>
          <w:szCs w:val="22"/>
        </w:rPr>
        <w:t xml:space="preserve"> required</w:t>
      </w:r>
      <w:r w:rsidRPr="007032CB">
        <w:rPr>
          <w:sz w:val="22"/>
          <w:szCs w:val="22"/>
        </w:rPr>
        <w:t xml:space="preserve"> Reading Education </w:t>
      </w:r>
      <w:r w:rsidR="007B378B" w:rsidRPr="007032CB">
        <w:rPr>
          <w:sz w:val="22"/>
          <w:szCs w:val="22"/>
        </w:rPr>
        <w:t>courses</w:t>
      </w:r>
      <w:r w:rsidR="000C4CEE">
        <w:rPr>
          <w:sz w:val="22"/>
          <w:szCs w:val="22"/>
        </w:rPr>
        <w:t xml:space="preserve"> / Three (3) multilingual courses.</w:t>
      </w:r>
    </w:p>
    <w:p w14:paraId="285B4B16" w14:textId="2BC446FE" w:rsidR="00CB0F7A" w:rsidRPr="000C4CEE" w:rsidRDefault="00F923A9" w:rsidP="0064375A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0C4CEE">
        <w:rPr>
          <w:sz w:val="22"/>
          <w:szCs w:val="22"/>
        </w:rPr>
        <w:t>Online, hybrid, in-person</w:t>
      </w:r>
      <w:r w:rsidR="000C4CEE" w:rsidRPr="000C4CEE">
        <w:rPr>
          <w:sz w:val="22"/>
          <w:szCs w:val="22"/>
        </w:rPr>
        <w:t xml:space="preserve"> classes. </w:t>
      </w:r>
      <w:r w:rsidRPr="000C4CEE">
        <w:rPr>
          <w:sz w:val="22"/>
          <w:szCs w:val="22"/>
        </w:rPr>
        <w:t xml:space="preserve">Clinical Internships </w:t>
      </w:r>
      <w:r w:rsidR="000C4CEE">
        <w:rPr>
          <w:sz w:val="22"/>
          <w:szCs w:val="22"/>
        </w:rPr>
        <w:t xml:space="preserve">at </w:t>
      </w:r>
      <w:r w:rsidRPr="000C4CEE">
        <w:rPr>
          <w:sz w:val="22"/>
          <w:szCs w:val="22"/>
        </w:rPr>
        <w:t>TU Clinic on campus</w:t>
      </w:r>
      <w:r w:rsidR="00602482" w:rsidRPr="000C4CEE">
        <w:rPr>
          <w:sz w:val="22"/>
          <w:szCs w:val="22"/>
        </w:rPr>
        <w:t xml:space="preserve"> or in schools.</w:t>
      </w:r>
    </w:p>
    <w:p w14:paraId="5ECC059D" w14:textId="77777777" w:rsidR="00CB0F7A" w:rsidRPr="007032CB" w:rsidRDefault="00CB0F7A" w:rsidP="0051188F">
      <w:pPr>
        <w:spacing w:after="0"/>
        <w:ind w:left="720"/>
        <w:rPr>
          <w:sz w:val="22"/>
          <w:szCs w:val="22"/>
        </w:rPr>
      </w:pPr>
    </w:p>
    <w:p w14:paraId="5C2E783F" w14:textId="515C58EB" w:rsidR="00F617C1" w:rsidRPr="007032CB" w:rsidRDefault="00F617C1" w:rsidP="0051188F">
      <w:pPr>
        <w:spacing w:after="0"/>
        <w:ind w:left="720"/>
        <w:rPr>
          <w:sz w:val="22"/>
          <w:szCs w:val="22"/>
        </w:rPr>
      </w:pPr>
      <w:r w:rsidRPr="007032CB">
        <w:rPr>
          <w:b/>
          <w:bCs/>
          <w:sz w:val="22"/>
          <w:szCs w:val="22"/>
        </w:rPr>
        <w:t>T</w:t>
      </w:r>
      <w:r w:rsidR="007B378B" w:rsidRPr="007032CB">
        <w:rPr>
          <w:b/>
          <w:bCs/>
          <w:sz w:val="22"/>
          <w:szCs w:val="22"/>
        </w:rPr>
        <w:t xml:space="preserve">U Towson Learning Network (TLN) </w:t>
      </w:r>
      <w:r w:rsidRPr="007032CB">
        <w:rPr>
          <w:b/>
          <w:bCs/>
          <w:sz w:val="22"/>
          <w:szCs w:val="22"/>
        </w:rPr>
        <w:t xml:space="preserve">cohort advantages: </w:t>
      </w:r>
    </w:p>
    <w:p w14:paraId="7DC7DF5A" w14:textId="7008CD7D" w:rsidR="00F617C1" w:rsidRPr="007032CB" w:rsidRDefault="00F617C1" w:rsidP="0011089B">
      <w:pPr>
        <w:pStyle w:val="ListParagraph"/>
        <w:numPr>
          <w:ilvl w:val="0"/>
          <w:numId w:val="7"/>
        </w:numPr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Reduced tuition rates and waived application fee</w:t>
      </w:r>
      <w:r w:rsidR="007B378B" w:rsidRPr="007032CB">
        <w:rPr>
          <w:sz w:val="22"/>
          <w:szCs w:val="22"/>
        </w:rPr>
        <w:t>.</w:t>
      </w:r>
    </w:p>
    <w:p w14:paraId="1CC01C91" w14:textId="324B091A" w:rsidR="007B378B" w:rsidRPr="007032CB" w:rsidRDefault="007B378B" w:rsidP="0011089B">
      <w:pPr>
        <w:pStyle w:val="ListParagraph"/>
        <w:numPr>
          <w:ilvl w:val="0"/>
          <w:numId w:val="7"/>
        </w:numPr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Coordination with school system partners.</w:t>
      </w:r>
    </w:p>
    <w:p w14:paraId="03A90A22" w14:textId="5E435AA4" w:rsidR="00C63165" w:rsidRPr="007032CB" w:rsidRDefault="00C63165" w:rsidP="0011089B">
      <w:pPr>
        <w:pStyle w:val="ListParagraph"/>
        <w:numPr>
          <w:ilvl w:val="0"/>
          <w:numId w:val="7"/>
        </w:numPr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Support in program enrollment and course registrations.</w:t>
      </w:r>
    </w:p>
    <w:p w14:paraId="22156552" w14:textId="77777777" w:rsidR="005A784A" w:rsidRPr="007032CB" w:rsidRDefault="005A784A" w:rsidP="005A784A">
      <w:pPr>
        <w:spacing w:after="0"/>
        <w:rPr>
          <w:b/>
          <w:sz w:val="22"/>
          <w:szCs w:val="22"/>
        </w:rPr>
      </w:pPr>
    </w:p>
    <w:p w14:paraId="51E954D9" w14:textId="10F7C602" w:rsidR="00854EDF" w:rsidRPr="000C4CEE" w:rsidRDefault="00854EDF" w:rsidP="000C4CEE">
      <w:pPr>
        <w:ind w:left="36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 xml:space="preserve">Program Schedule: </w:t>
      </w:r>
      <w:r w:rsidRPr="000C4CEE">
        <w:rPr>
          <w:bCs/>
          <w:sz w:val="22"/>
          <w:szCs w:val="22"/>
        </w:rPr>
        <w:t>The cohort will start in the fall of 202</w:t>
      </w:r>
      <w:r w:rsidRPr="000C4CEE">
        <w:rPr>
          <w:bCs/>
          <w:sz w:val="22"/>
          <w:szCs w:val="22"/>
        </w:rPr>
        <w:t>4</w:t>
      </w:r>
      <w:r w:rsidRPr="000C4CEE">
        <w:rPr>
          <w:bCs/>
          <w:sz w:val="22"/>
          <w:szCs w:val="22"/>
        </w:rPr>
        <w:t xml:space="preserve"> and finish in the </w:t>
      </w:r>
      <w:r w:rsidR="00CD7EB0">
        <w:rPr>
          <w:bCs/>
          <w:sz w:val="22"/>
          <w:szCs w:val="22"/>
        </w:rPr>
        <w:t xml:space="preserve">fall </w:t>
      </w:r>
      <w:r w:rsidRPr="000C4CEE">
        <w:rPr>
          <w:bCs/>
          <w:sz w:val="22"/>
          <w:szCs w:val="22"/>
        </w:rPr>
        <w:t>of 202</w:t>
      </w:r>
      <w:r w:rsidR="00CD7EB0">
        <w:rPr>
          <w:bCs/>
          <w:sz w:val="22"/>
          <w:szCs w:val="22"/>
        </w:rPr>
        <w:t>7</w:t>
      </w:r>
      <w:r w:rsidRPr="000C4CEE">
        <w:rPr>
          <w:bCs/>
          <w:sz w:val="22"/>
          <w:szCs w:val="22"/>
        </w:rPr>
        <w:t>.</w:t>
      </w:r>
    </w:p>
    <w:p w14:paraId="7F68DA80" w14:textId="77777777" w:rsidR="00854EDF" w:rsidRPr="000C4CEE" w:rsidRDefault="00854EDF" w:rsidP="000C4CEE">
      <w:pPr>
        <w:ind w:left="36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 xml:space="preserve">Webinar Information Session: </w:t>
      </w:r>
    </w:p>
    <w:p w14:paraId="74936040" w14:textId="45B5885C" w:rsidR="00854EDF" w:rsidRPr="000C4CEE" w:rsidRDefault="000C4CEE" w:rsidP="000C4CEE">
      <w:pPr>
        <w:spacing w:after="0" w:line="280" w:lineRule="exact"/>
        <w:ind w:left="72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>Tuesday</w:t>
      </w:r>
      <w:r w:rsidR="00B32F0C">
        <w:rPr>
          <w:b/>
          <w:sz w:val="22"/>
          <w:szCs w:val="22"/>
        </w:rPr>
        <w:t>,</w:t>
      </w:r>
      <w:r w:rsidRPr="000C4CEE">
        <w:rPr>
          <w:b/>
          <w:sz w:val="22"/>
          <w:szCs w:val="22"/>
        </w:rPr>
        <w:t xml:space="preserve"> </w:t>
      </w:r>
      <w:r w:rsidR="00B32F0C">
        <w:rPr>
          <w:b/>
          <w:sz w:val="22"/>
          <w:szCs w:val="22"/>
        </w:rPr>
        <w:t>April 23</w:t>
      </w:r>
      <w:r w:rsidR="00854EDF" w:rsidRPr="000C4CEE">
        <w:rPr>
          <w:b/>
          <w:sz w:val="22"/>
          <w:szCs w:val="22"/>
        </w:rPr>
        <w:t xml:space="preserve"> @ </w:t>
      </w:r>
      <w:r w:rsidRPr="000C4CEE">
        <w:rPr>
          <w:b/>
          <w:sz w:val="22"/>
          <w:szCs w:val="22"/>
        </w:rPr>
        <w:t>6</w:t>
      </w:r>
      <w:r w:rsidR="00854EDF" w:rsidRPr="000C4CEE">
        <w:rPr>
          <w:b/>
          <w:sz w:val="22"/>
          <w:szCs w:val="22"/>
        </w:rPr>
        <w:t>:00PM</w:t>
      </w:r>
    </w:p>
    <w:p w14:paraId="7E41B537" w14:textId="41C1E661" w:rsidR="000C4CEE" w:rsidRDefault="00854EDF" w:rsidP="000C4CEE">
      <w:pPr>
        <w:spacing w:after="0" w:line="280" w:lineRule="exact"/>
        <w:ind w:left="720"/>
        <w:rPr>
          <w:sz w:val="22"/>
          <w:szCs w:val="22"/>
        </w:rPr>
      </w:pPr>
      <w:r w:rsidRPr="000C4CEE">
        <w:rPr>
          <w:b/>
          <w:sz w:val="22"/>
          <w:szCs w:val="22"/>
        </w:rPr>
        <w:t xml:space="preserve">Zoom Link: </w:t>
      </w:r>
      <w:hyperlink r:id="rId8" w:history="1">
        <w:r w:rsidR="000C4CEE" w:rsidRPr="005A195F">
          <w:rPr>
            <w:rStyle w:val="Hyperlink"/>
            <w:sz w:val="22"/>
            <w:szCs w:val="22"/>
          </w:rPr>
          <w:t>https://towson-edu.zoom.us/j/92088864005?pwd=M3pXSFJ1WjZsZkpEaEV4ZHJqSjdMQT09</w:t>
        </w:r>
      </w:hyperlink>
    </w:p>
    <w:p w14:paraId="397E4856" w14:textId="6DB7DC6F" w:rsidR="000C4CEE" w:rsidRDefault="000C4CEE" w:rsidP="000C4CEE">
      <w:pPr>
        <w:spacing w:after="0" w:line="280" w:lineRule="exact"/>
        <w:ind w:left="720"/>
        <w:rPr>
          <w:sz w:val="22"/>
          <w:szCs w:val="22"/>
        </w:rPr>
      </w:pPr>
      <w:r>
        <w:rPr>
          <w:b/>
          <w:sz w:val="22"/>
          <w:szCs w:val="22"/>
        </w:rPr>
        <w:t>Passcode:</w:t>
      </w:r>
      <w:r>
        <w:rPr>
          <w:sz w:val="22"/>
          <w:szCs w:val="22"/>
        </w:rPr>
        <w:t xml:space="preserve"> Literacy</w:t>
      </w:r>
      <w:r w:rsidR="00B32F0C">
        <w:rPr>
          <w:sz w:val="22"/>
          <w:szCs w:val="22"/>
        </w:rPr>
        <w:t xml:space="preserve"> (if needed)</w:t>
      </w:r>
    </w:p>
    <w:p w14:paraId="3F7627A9" w14:textId="40E3CD24" w:rsidR="00854EDF" w:rsidRPr="000C4CEE" w:rsidRDefault="00854EDF" w:rsidP="000C4CEE">
      <w:pPr>
        <w:spacing w:before="120" w:after="180" w:line="280" w:lineRule="exact"/>
        <w:ind w:left="36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 xml:space="preserve">Please email </w:t>
      </w:r>
      <w:hyperlink r:id="rId9" w:history="1">
        <w:r w:rsidRPr="000C4CEE">
          <w:rPr>
            <w:rStyle w:val="Hyperlink"/>
            <w:b/>
            <w:sz w:val="22"/>
            <w:szCs w:val="22"/>
          </w:rPr>
          <w:t>REED@towson.edu</w:t>
        </w:r>
      </w:hyperlink>
      <w:r w:rsidRPr="000C4CEE">
        <w:rPr>
          <w:b/>
          <w:sz w:val="22"/>
          <w:szCs w:val="22"/>
        </w:rPr>
        <w:t xml:space="preserve"> or </w:t>
      </w:r>
      <w:hyperlink r:id="rId10" w:history="1">
        <w:r w:rsidRPr="000C4CEE">
          <w:rPr>
            <w:rStyle w:val="Hyperlink"/>
            <w:b/>
            <w:sz w:val="22"/>
            <w:szCs w:val="22"/>
          </w:rPr>
          <w:t>ksutphen@towson.edu</w:t>
        </w:r>
      </w:hyperlink>
      <w:r w:rsidRPr="000C4CEE">
        <w:rPr>
          <w:b/>
          <w:sz w:val="22"/>
          <w:szCs w:val="22"/>
        </w:rPr>
        <w:t xml:space="preserve"> to register for the Information Session. </w:t>
      </w:r>
    </w:p>
    <w:p w14:paraId="4AB041C7" w14:textId="77777777" w:rsidR="00854EDF" w:rsidRPr="000C4CEE" w:rsidRDefault="00854EDF" w:rsidP="000C4CEE">
      <w:pPr>
        <w:spacing w:after="0"/>
        <w:ind w:left="360"/>
        <w:rPr>
          <w:rStyle w:val="Hyperlink"/>
          <w:bCs/>
          <w:sz w:val="22"/>
          <w:szCs w:val="22"/>
        </w:rPr>
      </w:pPr>
      <w:r w:rsidRPr="000C4CEE">
        <w:rPr>
          <w:b/>
          <w:sz w:val="22"/>
          <w:szCs w:val="22"/>
        </w:rPr>
        <w:t>For application, registration, and tuition information</w:t>
      </w:r>
      <w:r w:rsidRPr="000C4CEE">
        <w:rPr>
          <w:bCs/>
          <w:sz w:val="22"/>
          <w:szCs w:val="22"/>
        </w:rPr>
        <w:t xml:space="preserve">, contact the Towson Learning Network at 410-704-2113 or </w:t>
      </w:r>
      <w:hyperlink r:id="rId11" w:history="1">
        <w:r w:rsidRPr="000C4CEE">
          <w:rPr>
            <w:rStyle w:val="Hyperlink"/>
            <w:bCs/>
            <w:sz w:val="22"/>
            <w:szCs w:val="22"/>
          </w:rPr>
          <w:t>ksutphen@towson.edu</w:t>
        </w:r>
      </w:hyperlink>
      <w:r w:rsidRPr="000C4CEE">
        <w:rPr>
          <w:bCs/>
          <w:sz w:val="22"/>
          <w:szCs w:val="22"/>
        </w:rPr>
        <w:t xml:space="preserve">. Apply at </w:t>
      </w:r>
      <w:hyperlink r:id="rId12" w:history="1">
        <w:r w:rsidRPr="000C4CEE">
          <w:rPr>
            <w:rStyle w:val="Hyperlink"/>
            <w:bCs/>
            <w:sz w:val="22"/>
            <w:szCs w:val="22"/>
          </w:rPr>
          <w:t>http://www.applyweb.com/towsntln</w:t>
        </w:r>
      </w:hyperlink>
    </w:p>
    <w:p w14:paraId="66D8532C" w14:textId="77777777" w:rsidR="00854EDF" w:rsidRPr="000C4CEE" w:rsidRDefault="00854EDF" w:rsidP="000C4CEE">
      <w:pPr>
        <w:spacing w:after="0"/>
        <w:ind w:left="360"/>
        <w:rPr>
          <w:rStyle w:val="Hyperlink"/>
          <w:bCs/>
          <w:sz w:val="22"/>
          <w:szCs w:val="22"/>
        </w:rPr>
      </w:pPr>
    </w:p>
    <w:p w14:paraId="13FB9DB2" w14:textId="77777777" w:rsidR="00854EDF" w:rsidRPr="000C4CEE" w:rsidRDefault="00854EDF" w:rsidP="000C4CEE">
      <w:pPr>
        <w:spacing w:after="0"/>
        <w:ind w:left="360"/>
        <w:rPr>
          <w:sz w:val="22"/>
          <w:szCs w:val="22"/>
        </w:rPr>
      </w:pPr>
      <w:r w:rsidRPr="000C4CEE">
        <w:rPr>
          <w:bCs/>
          <w:sz w:val="22"/>
          <w:szCs w:val="22"/>
        </w:rPr>
        <w:t xml:space="preserve">For more information on the Graduate Reading Education Program, please visit </w:t>
      </w:r>
      <w:hyperlink r:id="rId13" w:history="1">
        <w:r w:rsidRPr="000C4CEE">
          <w:rPr>
            <w:rStyle w:val="Hyperlink"/>
            <w:bCs/>
            <w:sz w:val="22"/>
            <w:szCs w:val="22"/>
          </w:rPr>
          <w:t>https://www.towson.edu/coe/departments/elementary/grad/reading/</w:t>
        </w:r>
      </w:hyperlink>
      <w:r w:rsidRPr="000C4CEE">
        <w:rPr>
          <w:rStyle w:val="Hyperlink"/>
          <w:bCs/>
          <w:sz w:val="22"/>
          <w:szCs w:val="22"/>
        </w:rPr>
        <w:t xml:space="preserve"> </w:t>
      </w:r>
      <w:r w:rsidRPr="000C4CEE">
        <w:rPr>
          <w:bCs/>
          <w:sz w:val="22"/>
          <w:szCs w:val="22"/>
        </w:rPr>
        <w:t xml:space="preserve">or contact the Program Director, Dr. Stephen Mogge, at </w:t>
      </w:r>
      <w:hyperlink r:id="rId14" w:history="1">
        <w:r w:rsidRPr="000C4CEE">
          <w:rPr>
            <w:rStyle w:val="Hyperlink"/>
            <w:bCs/>
            <w:sz w:val="22"/>
            <w:szCs w:val="22"/>
          </w:rPr>
          <w:t>smogge@towson.edu</w:t>
        </w:r>
      </w:hyperlink>
      <w:r w:rsidRPr="000C4CEE">
        <w:rPr>
          <w:bCs/>
          <w:sz w:val="22"/>
          <w:szCs w:val="22"/>
        </w:rPr>
        <w:t xml:space="preserve">. </w:t>
      </w:r>
    </w:p>
    <w:p w14:paraId="03DDE990" w14:textId="19F472EB" w:rsidR="002F19CB" w:rsidRPr="000C4CEE" w:rsidRDefault="002F19CB" w:rsidP="00854EDF">
      <w:pPr>
        <w:spacing w:after="0"/>
        <w:ind w:left="720"/>
        <w:rPr>
          <w:sz w:val="22"/>
          <w:szCs w:val="22"/>
        </w:rPr>
      </w:pPr>
    </w:p>
    <w:sectPr w:rsidR="002F19CB" w:rsidRPr="000C4CEE" w:rsidSect="005A257D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4CB0" w14:textId="77777777" w:rsidR="00E512E2" w:rsidRDefault="00E512E2" w:rsidP="00B028D5">
      <w:r>
        <w:separator/>
      </w:r>
    </w:p>
  </w:endnote>
  <w:endnote w:type="continuationSeparator" w:id="0">
    <w:p w14:paraId="14710E47" w14:textId="77777777" w:rsidR="00E512E2" w:rsidRDefault="00E512E2" w:rsidP="00B0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Proxima Nova Semi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C3D8" w14:textId="77777777" w:rsidR="00312BD0" w:rsidRDefault="00471916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E5AF8" wp14:editId="2854CE10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541C67" w14:textId="77777777" w:rsidR="00471916" w:rsidRPr="00471916" w:rsidRDefault="003A0B0C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Department Name </w:t>
                          </w:r>
                          <w:r w:rsidR="00471916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 University - 8000 York Rd, Towson MD 21252 - 410-704-2162 - towson.edu/hr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E5AF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" filled="f" stroked="f" strokeweight=".5pt">
              <v:textbox inset="0,0,0,0">
                <w:txbxContent>
                  <w:p w14:paraId="70541C67" w14:textId="77777777" w:rsidR="00471916" w:rsidRPr="00471916" w:rsidRDefault="003A0B0C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Department Name </w:t>
                    </w:r>
                    <w:r w:rsidR="00471916" w:rsidRPr="00471916"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 University - 8000 York Rd, Towson MD 21252 - 410-704-2162 - towson.edu/hr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059" w14:textId="77777777" w:rsidR="002E246D" w:rsidRDefault="002E24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16E682" wp14:editId="0195F13B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953250" cy="320040"/>
              <wp:effectExtent l="0" t="0" r="0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032152" w14:textId="77777777" w:rsidR="002E246D" w:rsidRPr="00471916" w:rsidRDefault="00961D98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Elementary Education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Towson University - 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8000 York Rd, Towson MD 21252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6E6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6pt;margin-top:747pt;width:547.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" filled="f" stroked="f" strokeweight=".5pt">
              <v:textbox inset="0,0,0,0">
                <w:txbxContent>
                  <w:p w14:paraId="7A032152" w14:textId="77777777" w:rsidR="002E246D" w:rsidRPr="00471916" w:rsidRDefault="00961D98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Department of Elementary Education</w:t>
                    </w:r>
                    <w:r w:rsidR="003A0B0C">
                      <w:rPr>
                        <w:sz w:val="16"/>
                        <w:szCs w:val="16"/>
                      </w:rPr>
                      <w:t xml:space="preserve"> 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Towson University - 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8000 York Rd, Towson MD 21252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226B" w14:textId="77777777" w:rsidR="00E512E2" w:rsidRDefault="00E512E2" w:rsidP="00B028D5">
      <w:r>
        <w:separator/>
      </w:r>
    </w:p>
  </w:footnote>
  <w:footnote w:type="continuationSeparator" w:id="0">
    <w:p w14:paraId="7FB8D750" w14:textId="77777777" w:rsidR="00E512E2" w:rsidRDefault="00E512E2" w:rsidP="00B0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2921" w14:textId="77777777" w:rsidR="00312BD0" w:rsidRDefault="00312BD0" w:rsidP="00B028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8F1EA7" wp14:editId="1597B3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3434" w14:textId="77777777" w:rsidR="002E246D" w:rsidRDefault="002E246D">
    <w:pPr>
      <w:pStyle w:val="Header"/>
    </w:pPr>
  </w:p>
  <w:p w14:paraId="484D79E5" w14:textId="77777777" w:rsidR="00F47D7B" w:rsidRDefault="005A25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1F9ED" wp14:editId="36459194">
              <wp:simplePos x="0" y="0"/>
              <wp:positionH relativeFrom="column">
                <wp:posOffset>1533525</wp:posOffset>
              </wp:positionH>
              <wp:positionV relativeFrom="paragraph">
                <wp:posOffset>262890</wp:posOffset>
              </wp:positionV>
              <wp:extent cx="2224391" cy="428625"/>
              <wp:effectExtent l="0" t="0" r="508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DA34CB" w14:textId="77777777" w:rsidR="00961D98" w:rsidRDefault="00961D98" w:rsidP="003A0B0C">
                          <w:pPr>
                            <w:spacing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 xml:space="preserve">Graduate Reading </w:t>
                          </w:r>
                        </w:p>
                        <w:p w14:paraId="23283367" w14:textId="77777777" w:rsidR="003A0B0C" w:rsidRPr="003A0B0C" w:rsidRDefault="00961D98" w:rsidP="003A0B0C">
                          <w:pPr>
                            <w:spacing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>Education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1F9E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20.75pt;margin-top:20.7pt;width:175.1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" filled="f" stroked="f" strokeweight=".5pt">
              <v:textbox inset="0,0,0,0">
                <w:txbxContent>
                  <w:p w14:paraId="59DA34CB" w14:textId="77777777" w:rsidR="00961D98" w:rsidRDefault="00961D98" w:rsidP="003A0B0C">
                    <w:pPr>
                      <w:spacing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 xml:space="preserve">Graduate Reading </w:t>
                    </w:r>
                  </w:p>
                  <w:p w14:paraId="23283367" w14:textId="77777777" w:rsidR="003A0B0C" w:rsidRPr="003A0B0C" w:rsidRDefault="00961D98" w:rsidP="003A0B0C">
                    <w:pPr>
                      <w:spacing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>Education Program</w:t>
                    </w:r>
                  </w:p>
                </w:txbxContent>
              </v:textbox>
            </v:shape>
          </w:pict>
        </mc:Fallback>
      </mc:AlternateContent>
    </w:r>
    <w:r w:rsidR="00F47D7B">
      <w:rPr>
        <w:noProof/>
      </w:rPr>
      <w:drawing>
        <wp:anchor distT="0" distB="0" distL="114300" distR="114300" simplePos="0" relativeHeight="251660288" behindDoc="1" locked="0" layoutInCell="1" allowOverlap="1" wp14:anchorId="0A37CC74" wp14:editId="19AB34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2FCDCE"/>
    <w:multiLevelType w:val="hybridMultilevel"/>
    <w:tmpl w:val="692F44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774830"/>
    <w:multiLevelType w:val="hybridMultilevel"/>
    <w:tmpl w:val="606A47C2"/>
    <w:lvl w:ilvl="0" w:tplc="2BD0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68222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E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5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7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6D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4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4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F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1610C2"/>
    <w:multiLevelType w:val="hybridMultilevel"/>
    <w:tmpl w:val="2868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50B6"/>
    <w:multiLevelType w:val="hybridMultilevel"/>
    <w:tmpl w:val="1EFC2098"/>
    <w:lvl w:ilvl="0" w:tplc="BFDA82D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10166"/>
    <w:multiLevelType w:val="hybridMultilevel"/>
    <w:tmpl w:val="B91A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26670"/>
    <w:multiLevelType w:val="hybridMultilevel"/>
    <w:tmpl w:val="676E6E70"/>
    <w:lvl w:ilvl="0" w:tplc="228A6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8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4C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29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E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0F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21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3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F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780F53"/>
    <w:multiLevelType w:val="hybridMultilevel"/>
    <w:tmpl w:val="091A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51EF1"/>
    <w:multiLevelType w:val="hybridMultilevel"/>
    <w:tmpl w:val="6BEC9D3E"/>
    <w:lvl w:ilvl="0" w:tplc="BFDA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2AAE8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A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A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4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01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35569556">
    <w:abstractNumId w:val="7"/>
  </w:num>
  <w:num w:numId="2" w16cid:durableId="956835427">
    <w:abstractNumId w:val="8"/>
  </w:num>
  <w:num w:numId="3" w16cid:durableId="1551186774">
    <w:abstractNumId w:val="9"/>
  </w:num>
  <w:num w:numId="4" w16cid:durableId="1377703341">
    <w:abstractNumId w:val="1"/>
  </w:num>
  <w:num w:numId="5" w16cid:durableId="1859271759">
    <w:abstractNumId w:val="0"/>
  </w:num>
  <w:num w:numId="6" w16cid:durableId="379520008">
    <w:abstractNumId w:val="4"/>
  </w:num>
  <w:num w:numId="7" w16cid:durableId="1903100494">
    <w:abstractNumId w:val="3"/>
  </w:num>
  <w:num w:numId="8" w16cid:durableId="967277233">
    <w:abstractNumId w:val="5"/>
  </w:num>
  <w:num w:numId="9" w16cid:durableId="1380007247">
    <w:abstractNumId w:val="6"/>
  </w:num>
  <w:num w:numId="10" w16cid:durableId="146010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98"/>
    <w:rsid w:val="000014AD"/>
    <w:rsid w:val="000B089E"/>
    <w:rsid w:val="000C4CEE"/>
    <w:rsid w:val="0011089B"/>
    <w:rsid w:val="001114D7"/>
    <w:rsid w:val="00131DF4"/>
    <w:rsid w:val="001415D2"/>
    <w:rsid w:val="00194444"/>
    <w:rsid w:val="001A0C09"/>
    <w:rsid w:val="001A2712"/>
    <w:rsid w:val="001C310B"/>
    <w:rsid w:val="001D4BE4"/>
    <w:rsid w:val="001E6B2B"/>
    <w:rsid w:val="00256CE3"/>
    <w:rsid w:val="002C5901"/>
    <w:rsid w:val="002E246D"/>
    <w:rsid w:val="002F19CB"/>
    <w:rsid w:val="00312BD0"/>
    <w:rsid w:val="0038661E"/>
    <w:rsid w:val="003A0B0C"/>
    <w:rsid w:val="003B7428"/>
    <w:rsid w:val="00407742"/>
    <w:rsid w:val="00417FDC"/>
    <w:rsid w:val="00441400"/>
    <w:rsid w:val="00471916"/>
    <w:rsid w:val="004967FD"/>
    <w:rsid w:val="004A4ED9"/>
    <w:rsid w:val="0051188F"/>
    <w:rsid w:val="00513352"/>
    <w:rsid w:val="00576D60"/>
    <w:rsid w:val="00596B1F"/>
    <w:rsid w:val="005A257D"/>
    <w:rsid w:val="005A784A"/>
    <w:rsid w:val="005B085A"/>
    <w:rsid w:val="005B6FAF"/>
    <w:rsid w:val="005E14F4"/>
    <w:rsid w:val="005F10A4"/>
    <w:rsid w:val="00602482"/>
    <w:rsid w:val="00607A16"/>
    <w:rsid w:val="00613371"/>
    <w:rsid w:val="00621244"/>
    <w:rsid w:val="0068501B"/>
    <w:rsid w:val="0069068C"/>
    <w:rsid w:val="006E33DD"/>
    <w:rsid w:val="006E732B"/>
    <w:rsid w:val="006F10DB"/>
    <w:rsid w:val="006F21BA"/>
    <w:rsid w:val="006F4A46"/>
    <w:rsid w:val="007032CB"/>
    <w:rsid w:val="007221AE"/>
    <w:rsid w:val="00772511"/>
    <w:rsid w:val="00790014"/>
    <w:rsid w:val="007B378B"/>
    <w:rsid w:val="007B6030"/>
    <w:rsid w:val="007E2C7C"/>
    <w:rsid w:val="007E3F19"/>
    <w:rsid w:val="008049F5"/>
    <w:rsid w:val="00807A58"/>
    <w:rsid w:val="00845108"/>
    <w:rsid w:val="00845D57"/>
    <w:rsid w:val="00854EDF"/>
    <w:rsid w:val="008572F2"/>
    <w:rsid w:val="0086300D"/>
    <w:rsid w:val="00874951"/>
    <w:rsid w:val="008A61BE"/>
    <w:rsid w:val="008C7567"/>
    <w:rsid w:val="008D046B"/>
    <w:rsid w:val="008E3E09"/>
    <w:rsid w:val="008E3FDF"/>
    <w:rsid w:val="00917C7B"/>
    <w:rsid w:val="0095735F"/>
    <w:rsid w:val="009574C3"/>
    <w:rsid w:val="00961D98"/>
    <w:rsid w:val="00973ACA"/>
    <w:rsid w:val="009907AA"/>
    <w:rsid w:val="009D2340"/>
    <w:rsid w:val="009E5E4D"/>
    <w:rsid w:val="00A03F85"/>
    <w:rsid w:val="00A20D75"/>
    <w:rsid w:val="00A26258"/>
    <w:rsid w:val="00A461F1"/>
    <w:rsid w:val="00A910A2"/>
    <w:rsid w:val="00AA0892"/>
    <w:rsid w:val="00AD34EF"/>
    <w:rsid w:val="00AE0B2B"/>
    <w:rsid w:val="00AF5478"/>
    <w:rsid w:val="00B028D5"/>
    <w:rsid w:val="00B15D06"/>
    <w:rsid w:val="00B210B1"/>
    <w:rsid w:val="00B32F0C"/>
    <w:rsid w:val="00B3657E"/>
    <w:rsid w:val="00B57CD1"/>
    <w:rsid w:val="00B72112"/>
    <w:rsid w:val="00B77A58"/>
    <w:rsid w:val="00B93637"/>
    <w:rsid w:val="00BC27E1"/>
    <w:rsid w:val="00BE5704"/>
    <w:rsid w:val="00BE6A8D"/>
    <w:rsid w:val="00C241AC"/>
    <w:rsid w:val="00C6135F"/>
    <w:rsid w:val="00C63165"/>
    <w:rsid w:val="00CB0F7A"/>
    <w:rsid w:val="00CD7EB0"/>
    <w:rsid w:val="00D017A8"/>
    <w:rsid w:val="00D225BE"/>
    <w:rsid w:val="00D33089"/>
    <w:rsid w:val="00D662C8"/>
    <w:rsid w:val="00DB7C4E"/>
    <w:rsid w:val="00E169B9"/>
    <w:rsid w:val="00E16A16"/>
    <w:rsid w:val="00E23AC3"/>
    <w:rsid w:val="00E512E2"/>
    <w:rsid w:val="00E80B6F"/>
    <w:rsid w:val="00F47D7B"/>
    <w:rsid w:val="00F617C1"/>
    <w:rsid w:val="00F70000"/>
    <w:rsid w:val="00F87070"/>
    <w:rsid w:val="00F923A9"/>
    <w:rsid w:val="00FA6569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BB62B"/>
  <w14:defaultImageDpi w14:val="32767"/>
  <w15:chartTrackingRefBased/>
  <w15:docId w15:val="{7A440560-8C22-42E6-836C-6C51B6FB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after="0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after="240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after="480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D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00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7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0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0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1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1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3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6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6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son-edu.zoom.us/j/92088864005?pwd=M3pXSFJ1WjZsZkpEaEV4ZHJqSjdMQT09" TargetMode="External"/><Relationship Id="rId13" Type="http://schemas.openxmlformats.org/officeDocument/2006/relationships/hyperlink" Target="https://www.towson.edu/coe/departments/elementary/grad/reading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owson.edu/coe/departments/elementary/grad/reading/" TargetMode="External"/><Relationship Id="rId12" Type="http://schemas.openxmlformats.org/officeDocument/2006/relationships/hyperlink" Target="http://www.applyweb.com/towsntl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utphen@towson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sutphen@towson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ED@towson.edu" TargetMode="External"/><Relationship Id="rId14" Type="http://schemas.openxmlformats.org/officeDocument/2006/relationships/hyperlink" Target="mailto:smogge@tow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EBF~1\AppData\Local\Temp\for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form-template.dotx</Template>
  <TotalTime>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Liebfreund, Meghan D.</dc:creator>
  <cp:keywords/>
  <dc:description/>
  <cp:lastModifiedBy>Mogge, Stephen G.</cp:lastModifiedBy>
  <cp:revision>3</cp:revision>
  <cp:lastPrinted>2023-10-24T12:44:00Z</cp:lastPrinted>
  <dcterms:created xsi:type="dcterms:W3CDTF">2024-02-15T15:33:00Z</dcterms:created>
  <dcterms:modified xsi:type="dcterms:W3CDTF">2024-02-15T15:34:00Z</dcterms:modified>
</cp:coreProperties>
</file>