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0C" w:rsidRDefault="003A0B0C">
      <w:pPr>
        <w:spacing w:before="0" w:after="0" w:line="240" w:lineRule="auto"/>
      </w:pPr>
    </w:p>
    <w:p w:rsidR="003A0B0C" w:rsidRDefault="003A0B0C">
      <w:pPr>
        <w:spacing w:before="0" w:after="0" w:line="240" w:lineRule="auto"/>
      </w:pPr>
    </w:p>
    <w:p w:rsidR="003A0B0C" w:rsidRDefault="003A0B0C">
      <w:pPr>
        <w:spacing w:before="0" w:after="0" w:line="240" w:lineRule="auto"/>
      </w:pPr>
    </w:p>
    <w:p w:rsidR="003A0B0C" w:rsidRDefault="003A0B0C">
      <w:pPr>
        <w:spacing w:before="0" w:after="0" w:line="240" w:lineRule="auto"/>
      </w:pPr>
    </w:p>
    <w:p w:rsidR="001E1F3D" w:rsidRDefault="001E1F3D">
      <w:pPr>
        <w:spacing w:before="0" w:after="0" w:line="240" w:lineRule="auto"/>
        <w:sectPr w:rsidR="001E1F3D" w:rsidSect="005A257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0" w:right="720" w:bottom="1440" w:left="720" w:header="0" w:footer="0" w:gutter="0"/>
          <w:cols w:space="720"/>
          <w:titlePg/>
          <w:docGrid w:linePitch="360"/>
        </w:sectPr>
      </w:pPr>
    </w:p>
    <w:p w:rsidR="00492266" w:rsidRDefault="00492266" w:rsidP="00492266">
      <w:pPr>
        <w:spacing w:before="0" w:after="0" w:line="240" w:lineRule="auto"/>
        <w:rPr>
          <w:sz w:val="24"/>
        </w:rPr>
      </w:pPr>
    </w:p>
    <w:p w:rsidR="00492266" w:rsidRDefault="00492266" w:rsidP="00492266">
      <w:pPr>
        <w:spacing w:before="0" w:after="0" w:line="240" w:lineRule="auto"/>
        <w:rPr>
          <w:sz w:val="24"/>
        </w:rPr>
      </w:pPr>
    </w:p>
    <w:p w:rsid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  <w:r w:rsidRPr="00492266">
        <w:rPr>
          <w:sz w:val="24"/>
        </w:rPr>
        <w:t xml:space="preserve">Dear Participant, </w:t>
      </w: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  <w:r w:rsidRPr="00492266">
        <w:rPr>
          <w:sz w:val="24"/>
        </w:rPr>
        <w:t xml:space="preserve">Thank you for participating in the study titled “INSERT TITLE HERE,” conducted by Principal Investigator “INSERT NAME HERE.”  </w:t>
      </w: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  <w:r w:rsidRPr="00492266">
        <w:rPr>
          <w:sz w:val="24"/>
        </w:rPr>
        <w:t xml:space="preserve">The research study you just took part in is an anonymous study, meaning that no identifiable information will be collected from you. You are receiving an incentive as a thank you for participating in this research, and we are requesting that you acknowledge receipt of the incentive by reading the statement below and initialing at the bottom. </w:t>
      </w:r>
    </w:p>
    <w:p w:rsidR="00492266" w:rsidRPr="00492266" w:rsidRDefault="00492266" w:rsidP="00492266">
      <w:pPr>
        <w:spacing w:before="0" w:after="0" w:line="240" w:lineRule="auto"/>
        <w:rPr>
          <w:b/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b/>
          <w:sz w:val="24"/>
        </w:rPr>
      </w:pPr>
      <w:r w:rsidRPr="00492266">
        <w:rPr>
          <w:b/>
          <w:sz w:val="24"/>
        </w:rPr>
        <w:t xml:space="preserve">Since this is an anonymous study, we ask that you DO NOT place your name or any other identifiable information on this form. </w:t>
      </w:r>
    </w:p>
    <w:p w:rsidR="00492266" w:rsidRPr="00492266" w:rsidRDefault="00492266" w:rsidP="00492266">
      <w:pPr>
        <w:spacing w:before="0" w:after="0" w:line="240" w:lineRule="auto"/>
        <w:rPr>
          <w:b/>
          <w:sz w:val="24"/>
        </w:rPr>
      </w:pPr>
      <w:bookmarkStart w:id="0" w:name="_GoBack"/>
      <w:bookmarkEnd w:id="0"/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  <w:r w:rsidRPr="00492266">
        <w:rPr>
          <w:sz w:val="24"/>
        </w:rPr>
        <w:t>Participant Acknowledgement Statement:</w:t>
      </w: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ind w:left="720"/>
        <w:rPr>
          <w:i/>
          <w:sz w:val="24"/>
        </w:rPr>
      </w:pPr>
      <w:r w:rsidRPr="00492266">
        <w:rPr>
          <w:i/>
          <w:sz w:val="24"/>
        </w:rPr>
        <w:t xml:space="preserve">I have participated in the study described above. I understand that this is an anonymous study and no identifiable information will be collected from me. </w:t>
      </w:r>
    </w:p>
    <w:p w:rsidR="00492266" w:rsidRPr="00492266" w:rsidRDefault="00492266" w:rsidP="00492266">
      <w:pPr>
        <w:spacing w:before="0" w:after="0" w:line="240" w:lineRule="auto"/>
        <w:ind w:left="720"/>
        <w:rPr>
          <w:i/>
          <w:sz w:val="24"/>
        </w:rPr>
      </w:pPr>
    </w:p>
    <w:p w:rsidR="00492266" w:rsidRPr="00492266" w:rsidRDefault="00492266" w:rsidP="00492266">
      <w:pPr>
        <w:spacing w:before="0" w:after="0" w:line="240" w:lineRule="auto"/>
        <w:ind w:left="720"/>
        <w:rPr>
          <w:i/>
          <w:sz w:val="24"/>
        </w:rPr>
      </w:pPr>
      <w:r w:rsidRPr="00492266">
        <w:rPr>
          <w:i/>
          <w:sz w:val="24"/>
        </w:rPr>
        <w:t>As an appreciation for participating in this study, the investigator has provided me with a form of incentive, INSERT INCENTIVE ITEM(S) HERE.</w:t>
      </w:r>
    </w:p>
    <w:p w:rsidR="00492266" w:rsidRPr="00492266" w:rsidRDefault="00492266" w:rsidP="00492266">
      <w:pPr>
        <w:spacing w:before="0" w:after="0" w:line="240" w:lineRule="auto"/>
        <w:ind w:left="720"/>
        <w:rPr>
          <w:i/>
          <w:sz w:val="24"/>
        </w:rPr>
      </w:pPr>
    </w:p>
    <w:p w:rsidR="00492266" w:rsidRPr="00492266" w:rsidRDefault="00492266" w:rsidP="00492266">
      <w:pPr>
        <w:spacing w:before="0" w:after="0" w:line="240" w:lineRule="auto"/>
        <w:ind w:left="720"/>
        <w:rPr>
          <w:i/>
          <w:sz w:val="24"/>
        </w:rPr>
      </w:pPr>
      <w:r w:rsidRPr="00492266">
        <w:rPr>
          <w:i/>
          <w:sz w:val="24"/>
        </w:rPr>
        <w:t xml:space="preserve">I verify receipt of this incentive. </w:t>
      </w: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  <w:r w:rsidRPr="00492266">
        <w:rPr>
          <w:sz w:val="24"/>
        </w:rPr>
        <w:t>*Note: If you are a parent/guardian of a minor who participated in this study, please initial and date on their behalf.</w:t>
      </w: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  <w:r w:rsidRPr="00492266">
        <w:rPr>
          <w:sz w:val="24"/>
        </w:rPr>
        <w:t>Initials: _________________</w:t>
      </w:r>
      <w:r w:rsidRPr="00492266">
        <w:rPr>
          <w:sz w:val="24"/>
        </w:rPr>
        <w:tab/>
      </w:r>
      <w:r w:rsidRPr="00492266">
        <w:rPr>
          <w:sz w:val="24"/>
        </w:rPr>
        <w:tab/>
        <w:t>Date: _________________</w:t>
      </w: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</w:p>
    <w:p w:rsidR="00492266" w:rsidRPr="00492266" w:rsidRDefault="00492266" w:rsidP="00492266">
      <w:pPr>
        <w:spacing w:before="0" w:after="0" w:line="240" w:lineRule="auto"/>
        <w:jc w:val="center"/>
        <w:rPr>
          <w:sz w:val="24"/>
        </w:rPr>
      </w:pPr>
      <w:r w:rsidRPr="00492266">
        <w:rPr>
          <w:sz w:val="24"/>
        </w:rPr>
        <w:t>Thank you again for your participation in this study!</w:t>
      </w:r>
    </w:p>
    <w:p w:rsidR="00A57E93" w:rsidRPr="002E246D" w:rsidRDefault="00A57E93" w:rsidP="00492266">
      <w:pPr>
        <w:spacing w:before="0" w:after="0" w:line="240" w:lineRule="auto"/>
      </w:pPr>
    </w:p>
    <w:sectPr w:rsidR="00A57E93" w:rsidRPr="002E246D" w:rsidSect="00492266">
      <w:type w:val="continuous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F3D" w:rsidRDefault="001E1F3D" w:rsidP="00B028D5">
      <w:r>
        <w:separator/>
      </w:r>
    </w:p>
  </w:endnote>
  <w:endnote w:type="continuationSeparator" w:id="0">
    <w:p w:rsidR="001E1F3D" w:rsidRDefault="001E1F3D" w:rsidP="00B0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ndal Book"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altName w:val="Century"/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Semibold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D0" w:rsidRDefault="00471916" w:rsidP="00B028D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F3D" w:rsidRPr="00471916" w:rsidRDefault="001E1F3D" w:rsidP="001E1F3D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Sponsored Programs &amp;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Research  </w:t>
                          </w:r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410-704-2236 - towson.edu/</w:t>
                          </w:r>
                          <w:proofErr w:type="spellStart"/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irb</w:t>
                          </w:r>
                          <w:proofErr w:type="spellEnd"/>
                        </w:p>
                        <w:p w:rsidR="00471916" w:rsidRPr="00471916" w:rsidRDefault="00471916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" filled="f" stroked="f" strokeweight=".5pt">
              <v:textbox inset="0,0,0,0">
                <w:txbxContent>
                  <w:p w:rsidR="001E1F3D" w:rsidRPr="00471916" w:rsidRDefault="001E1F3D" w:rsidP="001E1F3D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of Sponsored Programs &amp;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Research  </w:t>
                    </w:r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410-704-2236 - towson.edu/</w:t>
                    </w:r>
                    <w:proofErr w:type="spellStart"/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irb</w:t>
                    </w:r>
                    <w:proofErr w:type="spellEnd"/>
                  </w:p>
                  <w:p w:rsidR="00471916" w:rsidRPr="00471916" w:rsidRDefault="00471916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2E246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E246D" w:rsidRPr="00471916" w:rsidRDefault="001E1F3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Office of Sponsored Programs &amp;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Research</w:t>
                          </w:r>
                          <w:r w:rsidR="003A0B0C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Towson</w:t>
                          </w:r>
                          <w:proofErr w:type="gramEnd"/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</w:t>
                          </w:r>
                          <w:r w:rsidR="002E246D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8000 York Rd, Towson MD 21252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410-704-2236 - towson.edu/</w:t>
                          </w:r>
                          <w:proofErr w:type="spellStart"/>
                          <w:r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irb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" filled="f" stroked="f" strokeweight=".5pt">
              <v:textbox inset="0,0,0,0">
                <w:txbxContent>
                  <w:p w:rsidR="002E246D" w:rsidRPr="00471916" w:rsidRDefault="001E1F3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Office of Sponsored Programs &amp;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Research</w:t>
                    </w:r>
                    <w:r w:rsidR="003A0B0C">
                      <w:rPr>
                        <w:sz w:val="16"/>
                        <w:szCs w:val="16"/>
                      </w:rPr>
                      <w:t xml:space="preserve">  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Towson</w:t>
                    </w:r>
                    <w:proofErr w:type="gramEnd"/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</w:t>
                    </w:r>
                    <w:r w:rsidR="002E246D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8000 York Rd, Towson MD 21252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410-704-2236 - towson.edu/</w:t>
                    </w:r>
                    <w:proofErr w:type="spellStart"/>
                    <w:r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irb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F3D" w:rsidRDefault="001E1F3D" w:rsidP="00B028D5">
      <w:r>
        <w:separator/>
      </w:r>
    </w:p>
  </w:footnote>
  <w:footnote w:type="continuationSeparator" w:id="0">
    <w:p w:rsidR="001E1F3D" w:rsidRDefault="001E1F3D" w:rsidP="00B0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D0" w:rsidRDefault="00312BD0" w:rsidP="00B028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46D" w:rsidRDefault="002E246D">
    <w:pPr>
      <w:pStyle w:val="Header"/>
    </w:pPr>
  </w:p>
  <w:p w:rsidR="00F47D7B" w:rsidRDefault="00C613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1F3D" w:rsidRDefault="00492266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Human Subjects Incentive</w:t>
                          </w:r>
                        </w:p>
                        <w:p w:rsidR="00C6135F" w:rsidRPr="00C6135F" w:rsidRDefault="00492266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roxima Nova" w:hAnsi="Proxima Nova"/>
                              <w:b/>
                              <w:sz w:val="24"/>
                              <w:szCs w:val="24"/>
                            </w:rPr>
                            <w:t>Acknowledgement for Anonymous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5.55pt;margin-top:3.55pt;width:292.95pt;height:4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" filled="f" stroked="f" strokeweight=".5pt">
              <v:textbox inset="0,0,0,0">
                <w:txbxContent>
                  <w:p w:rsidR="001E1F3D" w:rsidRDefault="00492266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Human Subjects Incentive</w:t>
                    </w:r>
                  </w:p>
                  <w:p w:rsidR="00C6135F" w:rsidRPr="00C6135F" w:rsidRDefault="00492266" w:rsidP="00C6135F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sz w:val="24"/>
                        <w:szCs w:val="24"/>
                      </w:rPr>
                    </w:pPr>
                    <w:r>
                      <w:rPr>
                        <w:rFonts w:ascii="Proxima Nova" w:hAnsi="Proxima Nova"/>
                        <w:b/>
                        <w:sz w:val="24"/>
                        <w:szCs w:val="24"/>
                      </w:rPr>
                      <w:t>Acknowledgement for Anonymous Studies</w:t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A0B0C" w:rsidRDefault="001E1F3D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Institutional Review</w:t>
                          </w:r>
                        </w:p>
                        <w:p w:rsidR="001E1F3D" w:rsidRPr="003A0B0C" w:rsidRDefault="001E1F3D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  <w:t>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120.75pt;margin-top:6.2pt;width:175.1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" filled="f" stroked="f" strokeweight=".5pt">
              <v:textbox inset="0,0,0,0">
                <w:txbxContent>
                  <w:p w:rsidR="003A0B0C" w:rsidRDefault="001E1F3D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Institutional Review</w:t>
                    </w:r>
                  </w:p>
                  <w:p w:rsidR="001E1F3D" w:rsidRPr="003A0B0C" w:rsidRDefault="001E1F3D" w:rsidP="003A0B0C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  <w:r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  <w:t>Board</w:t>
                    </w:r>
                  </w:p>
                </w:txbxContent>
              </v:textbox>
            </v:shape>
          </w:pict>
        </mc:Fallback>
      </mc:AlternateContent>
    </w:r>
    <w:r w:rsidR="00F47D7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50F"/>
    <w:multiLevelType w:val="hybridMultilevel"/>
    <w:tmpl w:val="A256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7586"/>
    <w:multiLevelType w:val="hybridMultilevel"/>
    <w:tmpl w:val="CCAE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3D"/>
    <w:rsid w:val="001C310B"/>
    <w:rsid w:val="001E1F3D"/>
    <w:rsid w:val="002E246D"/>
    <w:rsid w:val="002F2363"/>
    <w:rsid w:val="00312BD0"/>
    <w:rsid w:val="003531D6"/>
    <w:rsid w:val="0038661E"/>
    <w:rsid w:val="003A0B0C"/>
    <w:rsid w:val="00417FDC"/>
    <w:rsid w:val="00471916"/>
    <w:rsid w:val="00492266"/>
    <w:rsid w:val="005A257D"/>
    <w:rsid w:val="006E33DD"/>
    <w:rsid w:val="006F21BA"/>
    <w:rsid w:val="006F4A46"/>
    <w:rsid w:val="007E2C7C"/>
    <w:rsid w:val="007E3F19"/>
    <w:rsid w:val="00807A58"/>
    <w:rsid w:val="00845108"/>
    <w:rsid w:val="008572F2"/>
    <w:rsid w:val="009E5E4D"/>
    <w:rsid w:val="00A57E93"/>
    <w:rsid w:val="00A910A2"/>
    <w:rsid w:val="00AE0B2B"/>
    <w:rsid w:val="00B028D5"/>
    <w:rsid w:val="00B57CD1"/>
    <w:rsid w:val="00BC27E1"/>
    <w:rsid w:val="00BE6A8D"/>
    <w:rsid w:val="00C6135F"/>
    <w:rsid w:val="00D017A8"/>
    <w:rsid w:val="00DB7C4E"/>
    <w:rsid w:val="00E80B6F"/>
    <w:rsid w:val="00F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47A5D3"/>
  <w14:defaultImageDpi w14:val="32767"/>
  <w15:chartTrackingRefBased/>
  <w15:docId w15:val="{425BA765-B04D-401E-AC01-F7A81055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table" w:styleId="TableGrid">
    <w:name w:val="Table Grid"/>
    <w:basedOn w:val="TableNormal"/>
    <w:uiPriority w:val="39"/>
    <w:rsid w:val="003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dministrative%20Resources\for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form-template.dotx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Fusick, Katherine</dc:creator>
  <cp:keywords/>
  <dc:description/>
  <cp:lastModifiedBy>Fusick, Katherine</cp:lastModifiedBy>
  <cp:revision>2</cp:revision>
  <dcterms:created xsi:type="dcterms:W3CDTF">2021-04-26T12:25:00Z</dcterms:created>
  <dcterms:modified xsi:type="dcterms:W3CDTF">2021-04-26T12:25:00Z</dcterms:modified>
</cp:coreProperties>
</file>