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39A2" w14:textId="77777777" w:rsidR="003A0B0C" w:rsidRDefault="003A0B0C">
      <w:pPr>
        <w:spacing w:before="0" w:after="0" w:line="240" w:lineRule="auto"/>
      </w:pPr>
    </w:p>
    <w:p w14:paraId="786EFA41" w14:textId="77777777" w:rsidR="003A0B0C" w:rsidRDefault="003A0B0C">
      <w:pPr>
        <w:spacing w:before="0" w:after="0" w:line="240" w:lineRule="auto"/>
      </w:pPr>
    </w:p>
    <w:p w14:paraId="548379F0" w14:textId="77777777" w:rsidR="003A0B0C" w:rsidRDefault="003A0B0C">
      <w:pPr>
        <w:spacing w:before="0" w:after="0" w:line="240" w:lineRule="auto"/>
      </w:pPr>
    </w:p>
    <w:p w14:paraId="52E9BC6F" w14:textId="77777777" w:rsidR="003A0B0C" w:rsidRDefault="003A0B0C">
      <w:pPr>
        <w:spacing w:before="0" w:after="0" w:line="240" w:lineRule="auto"/>
      </w:pPr>
    </w:p>
    <w:p w14:paraId="77338BE7" w14:textId="3F61BED7" w:rsidR="00B2503C" w:rsidRPr="00B2503C" w:rsidRDefault="00B2503C" w:rsidP="00B2503C">
      <w:pPr>
        <w:spacing w:before="0" w:after="0" w:line="240" w:lineRule="auto"/>
        <w:rPr>
          <w:sz w:val="24"/>
          <w:szCs w:val="24"/>
        </w:rPr>
      </w:pPr>
      <w:r w:rsidRPr="00B2503C">
        <w:rPr>
          <w:sz w:val="24"/>
          <w:szCs w:val="24"/>
        </w:rPr>
        <w:t xml:space="preserve">According to </w:t>
      </w:r>
      <w:hyperlink r:id="rId7" w:anchor="p-46.116(a)(3)" w:history="1">
        <w:r w:rsidR="00B648E5" w:rsidRPr="00B648E5">
          <w:rPr>
            <w:rStyle w:val="Hyperlink"/>
            <w:sz w:val="24"/>
            <w:szCs w:val="24"/>
          </w:rPr>
          <w:t>45 CFR 46.116(a)(3)</w:t>
        </w:r>
      </w:hyperlink>
      <w:r w:rsidRPr="00B2503C">
        <w:rPr>
          <w:sz w:val="24"/>
          <w:szCs w:val="24"/>
        </w:rPr>
        <w:t xml:space="preserve">, informed consent must be conducted in a “language understandable to the subject or the legally authorized representative.” As such, there are times when it will be necessary for researchers to translate research documents, including informed consent documents, into a language other than English. </w:t>
      </w:r>
    </w:p>
    <w:p w14:paraId="6A3FED58" w14:textId="77777777" w:rsidR="00B2503C" w:rsidRPr="00B2503C" w:rsidRDefault="00B2503C" w:rsidP="00B2503C">
      <w:pPr>
        <w:spacing w:before="0" w:after="0" w:line="240" w:lineRule="auto"/>
        <w:rPr>
          <w:sz w:val="24"/>
          <w:szCs w:val="24"/>
        </w:rPr>
      </w:pPr>
    </w:p>
    <w:p w14:paraId="0F8B0AD7" w14:textId="318142E1" w:rsidR="00B2503C" w:rsidRPr="00B2503C" w:rsidRDefault="00B2503C" w:rsidP="00B2503C">
      <w:pPr>
        <w:spacing w:before="0" w:after="0" w:line="240" w:lineRule="auto"/>
        <w:rPr>
          <w:sz w:val="24"/>
          <w:szCs w:val="24"/>
        </w:rPr>
      </w:pPr>
      <w:r w:rsidRPr="00B2503C">
        <w:rPr>
          <w:sz w:val="24"/>
          <w:szCs w:val="24"/>
        </w:rPr>
        <w:t>PI’s wishing to conduct research with individuals for whom English is not their first language, must first submit all research documents (i.e., consent form, recruitment materials, measures, debriefing forms, etc.) to the IRB in English. The reason for this is that (1) the IRB may require revisions to the research documents, and it does not make sense to translate the research documents until the English language versions have received final approval and (2) the IRB must approve the individuals who will be completing the translations.  PI’s who plan to use a certified translator should include the name of the translator/company in their application. Once all changes have been made, the protocol will be granted conditional approval. Full approval will only be granted either when (1) the translated and back-translated documents have been received by the IRB and reviewed for consistency or (2) a certificate of translation from a certified translator has been received by the IRB.</w:t>
      </w:r>
    </w:p>
    <w:p w14:paraId="46EF7985" w14:textId="77777777" w:rsidR="00B2503C" w:rsidRPr="00B2503C" w:rsidRDefault="00B2503C" w:rsidP="00B2503C">
      <w:pPr>
        <w:spacing w:before="0" w:after="0" w:line="240" w:lineRule="auto"/>
        <w:rPr>
          <w:sz w:val="24"/>
          <w:szCs w:val="24"/>
        </w:rPr>
      </w:pPr>
    </w:p>
    <w:p w14:paraId="642B9F90" w14:textId="6C15BD9A" w:rsidR="00B2503C" w:rsidRPr="00B2503C" w:rsidRDefault="00B2503C" w:rsidP="00B2503C">
      <w:pPr>
        <w:spacing w:before="0" w:after="0" w:line="240" w:lineRule="auto"/>
        <w:rPr>
          <w:b/>
          <w:bCs/>
          <w:sz w:val="24"/>
          <w:szCs w:val="24"/>
        </w:rPr>
      </w:pPr>
      <w:r w:rsidRPr="00B2503C">
        <w:rPr>
          <w:b/>
          <w:bCs/>
          <w:sz w:val="24"/>
          <w:szCs w:val="24"/>
        </w:rPr>
        <w:t>Information to Include in the Protocol</w:t>
      </w:r>
    </w:p>
    <w:p w14:paraId="1917B86E" w14:textId="77777777" w:rsidR="00B2503C" w:rsidRPr="00B2503C" w:rsidRDefault="00B2503C" w:rsidP="00B2503C">
      <w:pPr>
        <w:spacing w:before="0" w:after="0" w:line="240" w:lineRule="auto"/>
        <w:rPr>
          <w:sz w:val="24"/>
          <w:szCs w:val="24"/>
        </w:rPr>
      </w:pPr>
    </w:p>
    <w:p w14:paraId="78953FC2" w14:textId="3E0B14A0" w:rsidR="00B2503C" w:rsidRPr="00B2503C" w:rsidRDefault="00B2503C" w:rsidP="00B2503C">
      <w:pPr>
        <w:spacing w:before="0" w:after="0" w:line="240" w:lineRule="auto"/>
        <w:rPr>
          <w:sz w:val="24"/>
          <w:szCs w:val="24"/>
        </w:rPr>
      </w:pPr>
      <w:r w:rsidRPr="00B2503C">
        <w:rPr>
          <w:sz w:val="24"/>
          <w:szCs w:val="24"/>
        </w:rPr>
        <w:t xml:space="preserve">Except as noted below, in </w:t>
      </w:r>
      <w:r w:rsidRPr="00B2503C">
        <w:rPr>
          <w:b/>
          <w:bCs/>
          <w:sz w:val="24"/>
          <w:szCs w:val="24"/>
        </w:rPr>
        <w:t>Waiver or Alteration of Informed Consent</w:t>
      </w:r>
      <w:r w:rsidRPr="00B2503C">
        <w:rPr>
          <w:sz w:val="24"/>
          <w:szCs w:val="24"/>
        </w:rPr>
        <w:t xml:space="preserve">, the consent document must include all the required elements of a standard consent form and informed consent must be obtained in writing. The PI must provide the names and qualifications of the individuals who will be doing the initial translation as well as the back-translation (see </w:t>
      </w:r>
      <w:r w:rsidRPr="00B2503C">
        <w:rPr>
          <w:b/>
          <w:bCs/>
          <w:sz w:val="24"/>
          <w:szCs w:val="24"/>
        </w:rPr>
        <w:t>Research Document Translation Requirements</w:t>
      </w:r>
      <w:r w:rsidRPr="00B2503C">
        <w:rPr>
          <w:sz w:val="24"/>
          <w:szCs w:val="24"/>
        </w:rPr>
        <w:t xml:space="preserve"> for more on this). In addition, the PI must discuss any Cultural or other issues unique to the population that may influence the risk/benefit ratio of the study and how those issues will be addressed within the protocol and the consent procedures. The IRB reserves the right to consult with an outside expert on the specific culture included in the study if needed. If the study will be conducted in person or involves interviews, the PI will need to make clear to the IRB that all individuals conducting the research procedures can do so in the participant’s primary language. For example, if participants will be Spanish-speaking, then a Spanish-speaking investigator must be present during recruitment, consenting, and data collection to answer any questions participants may have or address concerns. Any individual who will be involved in implementing the research procedures must have completed CITI training or equivalent.</w:t>
      </w:r>
    </w:p>
    <w:p w14:paraId="4A230E99" w14:textId="77777777" w:rsidR="00B2503C" w:rsidRPr="00B2503C" w:rsidRDefault="00B2503C" w:rsidP="00B2503C">
      <w:pPr>
        <w:spacing w:before="0" w:after="0" w:line="240" w:lineRule="auto"/>
        <w:rPr>
          <w:sz w:val="24"/>
          <w:szCs w:val="24"/>
        </w:rPr>
      </w:pPr>
    </w:p>
    <w:p w14:paraId="10BBFDA0" w14:textId="3DF3E092" w:rsidR="00B2503C" w:rsidRPr="00B2503C" w:rsidRDefault="00B2503C" w:rsidP="00B2503C">
      <w:pPr>
        <w:spacing w:before="0" w:after="0" w:line="240" w:lineRule="auto"/>
        <w:rPr>
          <w:b/>
          <w:bCs/>
          <w:sz w:val="24"/>
          <w:szCs w:val="24"/>
        </w:rPr>
      </w:pPr>
      <w:r w:rsidRPr="00B2503C">
        <w:rPr>
          <w:b/>
          <w:bCs/>
          <w:sz w:val="24"/>
          <w:szCs w:val="24"/>
        </w:rPr>
        <w:t>Research Document Translation Requirements</w:t>
      </w:r>
    </w:p>
    <w:p w14:paraId="4FFB0479" w14:textId="77777777" w:rsidR="00B2503C" w:rsidRPr="00B2503C" w:rsidRDefault="00B2503C" w:rsidP="00B2503C">
      <w:pPr>
        <w:spacing w:before="0" w:after="0" w:line="240" w:lineRule="auto"/>
        <w:rPr>
          <w:sz w:val="24"/>
          <w:szCs w:val="24"/>
        </w:rPr>
      </w:pPr>
    </w:p>
    <w:p w14:paraId="16FD9841" w14:textId="6BE78214" w:rsidR="00B2503C" w:rsidRPr="00B2503C" w:rsidRDefault="00B2503C" w:rsidP="00B2503C">
      <w:pPr>
        <w:spacing w:before="0" w:after="0" w:line="240" w:lineRule="auto"/>
        <w:rPr>
          <w:sz w:val="24"/>
          <w:szCs w:val="24"/>
        </w:rPr>
      </w:pPr>
      <w:r w:rsidRPr="00B2503C">
        <w:rPr>
          <w:sz w:val="24"/>
          <w:szCs w:val="24"/>
        </w:rPr>
        <w:t xml:space="preserve">Once the protocol has received conditional approval, the PI may have the research documents translated. See the table below for the required qualifications of the translator based on the review category. </w:t>
      </w:r>
    </w:p>
    <w:p w14:paraId="2B76173A" w14:textId="77777777" w:rsidR="00B2503C" w:rsidRPr="00B2503C" w:rsidRDefault="00B2503C" w:rsidP="00B2503C">
      <w:pPr>
        <w:spacing w:before="0" w:after="0" w:line="240" w:lineRule="auto"/>
        <w:rPr>
          <w:sz w:val="24"/>
          <w:szCs w:val="24"/>
        </w:rPr>
      </w:pPr>
    </w:p>
    <w:p w14:paraId="19C6A0C6" w14:textId="566DFB93" w:rsidR="00B2503C" w:rsidRPr="00B2503C" w:rsidRDefault="00B2503C" w:rsidP="00B2503C">
      <w:pPr>
        <w:spacing w:before="0" w:after="0" w:line="240" w:lineRule="auto"/>
        <w:rPr>
          <w:sz w:val="24"/>
          <w:szCs w:val="24"/>
        </w:rPr>
      </w:pPr>
      <w:r w:rsidRPr="00B2503C">
        <w:rPr>
          <w:i/>
          <w:iCs/>
          <w:sz w:val="24"/>
          <w:szCs w:val="24"/>
        </w:rPr>
        <w:t>When Using Non-Certified Translators</w:t>
      </w:r>
      <w:r>
        <w:rPr>
          <w:sz w:val="24"/>
          <w:szCs w:val="24"/>
        </w:rPr>
        <w:t xml:space="preserve">: </w:t>
      </w:r>
      <w:r w:rsidRPr="00B2503C">
        <w:rPr>
          <w:sz w:val="24"/>
          <w:szCs w:val="24"/>
        </w:rPr>
        <w:t xml:space="preserve">All documents must be translated into the language in which the study will be conducted and then back translated into English.  The individual conducting the back-translation CANNOT be a member of the research team because they should NOT have seen the original, English-language version of the documents prior to completing the translation. </w:t>
      </w:r>
    </w:p>
    <w:p w14:paraId="1AEFFBCE" w14:textId="77777777" w:rsidR="00B2503C" w:rsidRPr="00B2503C" w:rsidRDefault="00B2503C" w:rsidP="00B2503C">
      <w:pPr>
        <w:spacing w:before="0" w:after="0" w:line="240" w:lineRule="auto"/>
        <w:rPr>
          <w:sz w:val="24"/>
          <w:szCs w:val="24"/>
        </w:rPr>
      </w:pPr>
    </w:p>
    <w:p w14:paraId="74129761" w14:textId="0C3706B2" w:rsidR="00B2503C" w:rsidRPr="00B2503C" w:rsidRDefault="00B2503C" w:rsidP="00B2503C">
      <w:pPr>
        <w:spacing w:before="0" w:after="0" w:line="240" w:lineRule="auto"/>
        <w:rPr>
          <w:sz w:val="24"/>
          <w:szCs w:val="24"/>
        </w:rPr>
      </w:pPr>
      <w:r w:rsidRPr="00B2503C">
        <w:rPr>
          <w:i/>
          <w:iCs/>
          <w:sz w:val="24"/>
          <w:szCs w:val="24"/>
        </w:rPr>
        <w:t>When using Certified Translators</w:t>
      </w:r>
      <w:r>
        <w:rPr>
          <w:sz w:val="24"/>
          <w:szCs w:val="24"/>
        </w:rPr>
        <w:t xml:space="preserve">: </w:t>
      </w:r>
      <w:r w:rsidRPr="00B2503C">
        <w:rPr>
          <w:sz w:val="24"/>
          <w:szCs w:val="24"/>
        </w:rPr>
        <w:t xml:space="preserve">If the research documents are translated by a Certified Translation Company, then, in lieu of back-translated documents, the PI may submit a Certificate of Translation. This certificate should come from the Translation company on company letterhead. The PI will still be required </w:t>
      </w:r>
      <w:r w:rsidRPr="00B2503C">
        <w:rPr>
          <w:sz w:val="24"/>
          <w:szCs w:val="24"/>
        </w:rPr>
        <w:lastRenderedPageBreak/>
        <w:t>to submit the translated documents in addition to the Certificate of Translation before full approval can be granted. It is the PI’s responsibility to locate a translation company and ensure that it is reputable.</w:t>
      </w:r>
    </w:p>
    <w:p w14:paraId="09766A30" w14:textId="77777777" w:rsidR="00B2503C" w:rsidRPr="00B2503C" w:rsidRDefault="00B2503C" w:rsidP="00B2503C">
      <w:pPr>
        <w:spacing w:before="0" w:after="0" w:line="240" w:lineRule="auto"/>
        <w:rPr>
          <w:sz w:val="24"/>
          <w:szCs w:val="24"/>
        </w:rPr>
      </w:pPr>
    </w:p>
    <w:p w14:paraId="08466113" w14:textId="77777777" w:rsidR="00B2503C" w:rsidRPr="00B2503C" w:rsidRDefault="00B2503C" w:rsidP="00B2503C">
      <w:pPr>
        <w:spacing w:before="0" w:after="0" w:line="240" w:lineRule="auto"/>
        <w:rPr>
          <w:b/>
          <w:bCs/>
          <w:i/>
          <w:iCs/>
          <w:sz w:val="24"/>
          <w:szCs w:val="24"/>
        </w:rPr>
      </w:pPr>
      <w:r w:rsidRPr="00B2503C">
        <w:rPr>
          <w:b/>
          <w:bCs/>
          <w:i/>
          <w:iCs/>
          <w:sz w:val="24"/>
          <w:szCs w:val="24"/>
        </w:rPr>
        <w:t>Qualifications of Translator’s Based on Review Category</w:t>
      </w:r>
    </w:p>
    <w:p w14:paraId="56A04451" w14:textId="71285F8F" w:rsidR="00B2503C" w:rsidRDefault="00B2503C" w:rsidP="00B2503C">
      <w:pPr>
        <w:spacing w:before="0" w:after="0" w:line="240" w:lineRule="auto"/>
        <w:rPr>
          <w:sz w:val="24"/>
          <w:szCs w:val="24"/>
        </w:rPr>
      </w:pPr>
    </w:p>
    <w:tbl>
      <w:tblPr>
        <w:tblStyle w:val="TableGrid"/>
        <w:tblW w:w="0" w:type="auto"/>
        <w:jc w:val="center"/>
        <w:tblLook w:val="04A0" w:firstRow="1" w:lastRow="0" w:firstColumn="1" w:lastColumn="0" w:noHBand="0" w:noVBand="1"/>
      </w:tblPr>
      <w:tblGrid>
        <w:gridCol w:w="2049"/>
        <w:gridCol w:w="1321"/>
        <w:gridCol w:w="1710"/>
        <w:gridCol w:w="1406"/>
        <w:gridCol w:w="1629"/>
        <w:gridCol w:w="1370"/>
      </w:tblGrid>
      <w:tr w:rsidR="00B2503C" w:rsidRPr="00B2503C" w14:paraId="0B4251DF" w14:textId="77777777" w:rsidTr="00894BA9">
        <w:trPr>
          <w:jc w:val="center"/>
        </w:trPr>
        <w:tc>
          <w:tcPr>
            <w:tcW w:w="2049" w:type="dxa"/>
          </w:tcPr>
          <w:p w14:paraId="059D47D4" w14:textId="77777777" w:rsidR="00B2503C" w:rsidRPr="00B2503C" w:rsidRDefault="00B2503C" w:rsidP="00B2503C">
            <w:pPr>
              <w:spacing w:before="0" w:after="0" w:line="240" w:lineRule="auto"/>
              <w:rPr>
                <w:sz w:val="22"/>
                <w:szCs w:val="22"/>
              </w:rPr>
            </w:pPr>
          </w:p>
        </w:tc>
        <w:tc>
          <w:tcPr>
            <w:tcW w:w="1186" w:type="dxa"/>
            <w:vAlign w:val="center"/>
          </w:tcPr>
          <w:p w14:paraId="7DD93B78" w14:textId="08C191AD" w:rsidR="00B2503C" w:rsidRPr="00B2503C" w:rsidRDefault="00B2503C" w:rsidP="00B2503C">
            <w:pPr>
              <w:spacing w:before="0" w:after="0" w:line="240" w:lineRule="auto"/>
              <w:jc w:val="center"/>
              <w:rPr>
                <w:b/>
                <w:bCs/>
                <w:sz w:val="22"/>
                <w:szCs w:val="22"/>
              </w:rPr>
            </w:pPr>
            <w:r w:rsidRPr="00B2503C">
              <w:rPr>
                <w:b/>
                <w:bCs/>
                <w:sz w:val="22"/>
                <w:szCs w:val="22"/>
              </w:rPr>
              <w:t xml:space="preserve">Initial </w:t>
            </w:r>
            <w:r w:rsidRPr="00894BA9">
              <w:rPr>
                <w:b/>
                <w:bCs/>
                <w:sz w:val="22"/>
                <w:szCs w:val="22"/>
              </w:rPr>
              <w:t>T</w:t>
            </w:r>
            <w:r w:rsidRPr="00B2503C">
              <w:rPr>
                <w:b/>
                <w:bCs/>
                <w:sz w:val="22"/>
                <w:szCs w:val="22"/>
              </w:rPr>
              <w:t>ranslation</w:t>
            </w:r>
          </w:p>
        </w:tc>
        <w:tc>
          <w:tcPr>
            <w:tcW w:w="1710" w:type="dxa"/>
            <w:vAlign w:val="center"/>
          </w:tcPr>
          <w:p w14:paraId="11CB7849" w14:textId="77777777" w:rsidR="00B2503C" w:rsidRPr="00B2503C" w:rsidRDefault="00B2503C" w:rsidP="00B2503C">
            <w:pPr>
              <w:spacing w:before="0" w:after="0" w:line="240" w:lineRule="auto"/>
              <w:jc w:val="center"/>
              <w:rPr>
                <w:b/>
                <w:bCs/>
                <w:sz w:val="22"/>
                <w:szCs w:val="22"/>
              </w:rPr>
            </w:pPr>
            <w:r w:rsidRPr="00B2503C">
              <w:rPr>
                <w:b/>
                <w:bCs/>
                <w:sz w:val="22"/>
                <w:szCs w:val="22"/>
              </w:rPr>
              <w:t>Back-Translation</w:t>
            </w:r>
          </w:p>
        </w:tc>
        <w:tc>
          <w:tcPr>
            <w:tcW w:w="1406" w:type="dxa"/>
            <w:vAlign w:val="center"/>
          </w:tcPr>
          <w:p w14:paraId="45D24E94" w14:textId="77777777" w:rsidR="00B2503C" w:rsidRPr="00B2503C" w:rsidRDefault="00B2503C" w:rsidP="00B2503C">
            <w:pPr>
              <w:spacing w:before="0" w:after="0" w:line="240" w:lineRule="auto"/>
              <w:jc w:val="center"/>
              <w:rPr>
                <w:b/>
                <w:bCs/>
                <w:sz w:val="22"/>
                <w:szCs w:val="22"/>
              </w:rPr>
            </w:pPr>
            <w:r w:rsidRPr="00B2503C">
              <w:rPr>
                <w:b/>
                <w:bCs/>
                <w:sz w:val="22"/>
                <w:szCs w:val="22"/>
              </w:rPr>
              <w:t>Accelerated Review (Exempt) Categories</w:t>
            </w:r>
          </w:p>
        </w:tc>
        <w:tc>
          <w:tcPr>
            <w:tcW w:w="1629" w:type="dxa"/>
            <w:vAlign w:val="center"/>
          </w:tcPr>
          <w:p w14:paraId="301D573D" w14:textId="77777777" w:rsidR="00B2503C" w:rsidRPr="00B2503C" w:rsidRDefault="00B2503C" w:rsidP="00B2503C">
            <w:pPr>
              <w:spacing w:before="0" w:after="0" w:line="240" w:lineRule="auto"/>
              <w:jc w:val="center"/>
              <w:rPr>
                <w:b/>
                <w:bCs/>
                <w:sz w:val="22"/>
                <w:szCs w:val="22"/>
              </w:rPr>
            </w:pPr>
            <w:r w:rsidRPr="00B2503C">
              <w:rPr>
                <w:b/>
                <w:bCs/>
                <w:sz w:val="22"/>
                <w:szCs w:val="22"/>
              </w:rPr>
              <w:t>Standard Review (Exempt and Expedited) Categories</w:t>
            </w:r>
          </w:p>
        </w:tc>
        <w:tc>
          <w:tcPr>
            <w:tcW w:w="1370" w:type="dxa"/>
            <w:vAlign w:val="center"/>
          </w:tcPr>
          <w:p w14:paraId="70A87FF8" w14:textId="77777777" w:rsidR="00B2503C" w:rsidRPr="00B2503C" w:rsidRDefault="00B2503C" w:rsidP="00B2503C">
            <w:pPr>
              <w:spacing w:before="0" w:after="0" w:line="240" w:lineRule="auto"/>
              <w:jc w:val="center"/>
              <w:rPr>
                <w:b/>
                <w:bCs/>
                <w:sz w:val="22"/>
                <w:szCs w:val="22"/>
              </w:rPr>
            </w:pPr>
            <w:r w:rsidRPr="00B2503C">
              <w:rPr>
                <w:b/>
                <w:bCs/>
                <w:sz w:val="22"/>
                <w:szCs w:val="22"/>
              </w:rPr>
              <w:t>Full Board</w:t>
            </w:r>
          </w:p>
        </w:tc>
      </w:tr>
      <w:tr w:rsidR="00B2503C" w:rsidRPr="00B2503C" w14:paraId="70F743F3" w14:textId="77777777" w:rsidTr="00894BA9">
        <w:trPr>
          <w:jc w:val="center"/>
        </w:trPr>
        <w:tc>
          <w:tcPr>
            <w:tcW w:w="2049" w:type="dxa"/>
            <w:vAlign w:val="center"/>
          </w:tcPr>
          <w:p w14:paraId="4866D84A" w14:textId="77777777" w:rsidR="00894BA9" w:rsidRDefault="00B2503C" w:rsidP="00894BA9">
            <w:pPr>
              <w:spacing w:after="0" w:line="240" w:lineRule="auto"/>
              <w:jc w:val="center"/>
              <w:rPr>
                <w:sz w:val="22"/>
                <w:szCs w:val="22"/>
              </w:rPr>
            </w:pPr>
            <w:r w:rsidRPr="00B2503C">
              <w:rPr>
                <w:b/>
                <w:bCs/>
                <w:sz w:val="22"/>
                <w:szCs w:val="22"/>
              </w:rPr>
              <w:t xml:space="preserve">Fluent or </w:t>
            </w:r>
            <w:r w:rsidR="00894BA9">
              <w:rPr>
                <w:b/>
                <w:bCs/>
                <w:sz w:val="22"/>
                <w:szCs w:val="22"/>
              </w:rPr>
              <w:t>N</w:t>
            </w:r>
            <w:r w:rsidRPr="00B2503C">
              <w:rPr>
                <w:b/>
                <w:bCs/>
                <w:sz w:val="22"/>
                <w:szCs w:val="22"/>
              </w:rPr>
              <w:t xml:space="preserve">ative </w:t>
            </w:r>
            <w:r w:rsidR="00894BA9">
              <w:rPr>
                <w:b/>
                <w:bCs/>
                <w:sz w:val="22"/>
                <w:szCs w:val="22"/>
              </w:rPr>
              <w:t>S</w:t>
            </w:r>
            <w:r w:rsidRPr="00B2503C">
              <w:rPr>
                <w:b/>
                <w:bCs/>
                <w:sz w:val="22"/>
                <w:szCs w:val="22"/>
              </w:rPr>
              <w:t>peaker</w:t>
            </w:r>
            <w:r w:rsidRPr="00B2503C">
              <w:rPr>
                <w:sz w:val="22"/>
                <w:szCs w:val="22"/>
              </w:rPr>
              <w:t xml:space="preserve"> </w:t>
            </w:r>
          </w:p>
          <w:p w14:paraId="0A4B8665" w14:textId="12F47CDD" w:rsidR="00894BA9" w:rsidRPr="00B2503C" w:rsidRDefault="00B2503C" w:rsidP="00B648E5">
            <w:pPr>
              <w:spacing w:before="0" w:line="240" w:lineRule="auto"/>
              <w:jc w:val="center"/>
              <w:rPr>
                <w:i/>
                <w:iCs/>
                <w:sz w:val="22"/>
                <w:szCs w:val="22"/>
              </w:rPr>
            </w:pPr>
            <w:r w:rsidRPr="00B2503C">
              <w:rPr>
                <w:i/>
                <w:iCs/>
                <w:sz w:val="22"/>
                <w:szCs w:val="22"/>
              </w:rPr>
              <w:t>May be a member of the research team</w:t>
            </w:r>
          </w:p>
        </w:tc>
        <w:tc>
          <w:tcPr>
            <w:tcW w:w="1186" w:type="dxa"/>
            <w:vAlign w:val="center"/>
          </w:tcPr>
          <w:p w14:paraId="0E6F94E1" w14:textId="77777777" w:rsidR="00B2503C" w:rsidRPr="00B2503C" w:rsidRDefault="00B2503C" w:rsidP="00894BA9">
            <w:pPr>
              <w:spacing w:before="0" w:after="0" w:line="240" w:lineRule="auto"/>
              <w:jc w:val="center"/>
              <w:rPr>
                <w:sz w:val="22"/>
                <w:szCs w:val="22"/>
              </w:rPr>
            </w:pPr>
            <w:r w:rsidRPr="00B2503C">
              <w:rPr>
                <w:sz w:val="22"/>
                <w:szCs w:val="22"/>
              </w:rPr>
              <w:t>Yes</w:t>
            </w:r>
          </w:p>
        </w:tc>
        <w:tc>
          <w:tcPr>
            <w:tcW w:w="1710" w:type="dxa"/>
            <w:vAlign w:val="center"/>
          </w:tcPr>
          <w:p w14:paraId="69AF3A73" w14:textId="77777777" w:rsidR="00B2503C" w:rsidRPr="00B2503C" w:rsidRDefault="00B2503C" w:rsidP="00894BA9">
            <w:pPr>
              <w:spacing w:before="0" w:after="0" w:line="240" w:lineRule="auto"/>
              <w:jc w:val="center"/>
              <w:rPr>
                <w:sz w:val="22"/>
                <w:szCs w:val="22"/>
              </w:rPr>
            </w:pPr>
            <w:r w:rsidRPr="00B2503C">
              <w:rPr>
                <w:sz w:val="22"/>
                <w:szCs w:val="22"/>
              </w:rPr>
              <w:t>No</w:t>
            </w:r>
          </w:p>
        </w:tc>
        <w:tc>
          <w:tcPr>
            <w:tcW w:w="1406" w:type="dxa"/>
            <w:vAlign w:val="center"/>
          </w:tcPr>
          <w:p w14:paraId="02624F42" w14:textId="77777777" w:rsidR="00B2503C" w:rsidRPr="00B2503C" w:rsidRDefault="00B2503C" w:rsidP="00894BA9">
            <w:pPr>
              <w:spacing w:before="0" w:after="0" w:line="240" w:lineRule="auto"/>
              <w:jc w:val="center"/>
              <w:rPr>
                <w:sz w:val="22"/>
                <w:szCs w:val="22"/>
              </w:rPr>
            </w:pPr>
            <w:r w:rsidRPr="00B2503C">
              <w:rPr>
                <w:sz w:val="22"/>
                <w:szCs w:val="22"/>
              </w:rPr>
              <w:t>Yes</w:t>
            </w:r>
          </w:p>
        </w:tc>
        <w:tc>
          <w:tcPr>
            <w:tcW w:w="1629" w:type="dxa"/>
            <w:vAlign w:val="center"/>
          </w:tcPr>
          <w:p w14:paraId="108745A9" w14:textId="77777777" w:rsidR="00B2503C" w:rsidRPr="00B2503C" w:rsidRDefault="00B2503C" w:rsidP="00894BA9">
            <w:pPr>
              <w:spacing w:before="0" w:after="0" w:line="240" w:lineRule="auto"/>
              <w:jc w:val="center"/>
              <w:rPr>
                <w:sz w:val="22"/>
                <w:szCs w:val="22"/>
              </w:rPr>
            </w:pPr>
            <w:r w:rsidRPr="00B2503C">
              <w:rPr>
                <w:sz w:val="22"/>
                <w:szCs w:val="22"/>
              </w:rPr>
              <w:t>Yes</w:t>
            </w:r>
          </w:p>
        </w:tc>
        <w:tc>
          <w:tcPr>
            <w:tcW w:w="1370" w:type="dxa"/>
            <w:vAlign w:val="center"/>
          </w:tcPr>
          <w:p w14:paraId="30881E18" w14:textId="77777777" w:rsidR="00B2503C" w:rsidRPr="00B2503C" w:rsidRDefault="00B2503C" w:rsidP="00894BA9">
            <w:pPr>
              <w:spacing w:before="0" w:after="0" w:line="240" w:lineRule="auto"/>
              <w:jc w:val="center"/>
              <w:rPr>
                <w:sz w:val="22"/>
                <w:szCs w:val="22"/>
              </w:rPr>
            </w:pPr>
            <w:r w:rsidRPr="00B2503C">
              <w:rPr>
                <w:sz w:val="22"/>
                <w:szCs w:val="22"/>
              </w:rPr>
              <w:t>No</w:t>
            </w:r>
          </w:p>
        </w:tc>
      </w:tr>
      <w:tr w:rsidR="00B2503C" w:rsidRPr="00B2503C" w14:paraId="07E5BE35" w14:textId="77777777" w:rsidTr="00894BA9">
        <w:trPr>
          <w:jc w:val="center"/>
        </w:trPr>
        <w:tc>
          <w:tcPr>
            <w:tcW w:w="2049" w:type="dxa"/>
            <w:vAlign w:val="center"/>
          </w:tcPr>
          <w:p w14:paraId="1866099C" w14:textId="77777777" w:rsidR="00894BA9" w:rsidRDefault="00B2503C" w:rsidP="00894BA9">
            <w:pPr>
              <w:spacing w:before="0" w:after="0" w:line="240" w:lineRule="auto"/>
              <w:jc w:val="center"/>
              <w:rPr>
                <w:sz w:val="22"/>
                <w:szCs w:val="22"/>
              </w:rPr>
            </w:pPr>
            <w:r w:rsidRPr="00B2503C">
              <w:rPr>
                <w:b/>
                <w:bCs/>
                <w:sz w:val="22"/>
                <w:szCs w:val="22"/>
              </w:rPr>
              <w:t xml:space="preserve">Fluent or </w:t>
            </w:r>
            <w:r w:rsidR="00894BA9">
              <w:rPr>
                <w:b/>
                <w:bCs/>
                <w:sz w:val="22"/>
                <w:szCs w:val="22"/>
              </w:rPr>
              <w:t>N</w:t>
            </w:r>
            <w:r w:rsidRPr="00B2503C">
              <w:rPr>
                <w:b/>
                <w:bCs/>
                <w:sz w:val="22"/>
                <w:szCs w:val="22"/>
              </w:rPr>
              <w:t xml:space="preserve">ative </w:t>
            </w:r>
            <w:r w:rsidR="00894BA9">
              <w:rPr>
                <w:b/>
                <w:bCs/>
                <w:sz w:val="22"/>
                <w:szCs w:val="22"/>
              </w:rPr>
              <w:t>S</w:t>
            </w:r>
            <w:r w:rsidRPr="00B2503C">
              <w:rPr>
                <w:b/>
                <w:bCs/>
                <w:sz w:val="22"/>
                <w:szCs w:val="22"/>
              </w:rPr>
              <w:t>peaker</w:t>
            </w:r>
            <w:r w:rsidRPr="00B2503C">
              <w:rPr>
                <w:sz w:val="22"/>
                <w:szCs w:val="22"/>
              </w:rPr>
              <w:t xml:space="preserve">  </w:t>
            </w:r>
          </w:p>
          <w:p w14:paraId="58F6BB2F" w14:textId="71BA6FF5" w:rsidR="00B2503C" w:rsidRPr="00B2503C" w:rsidRDefault="00B2503C" w:rsidP="00894BA9">
            <w:pPr>
              <w:spacing w:before="0" w:after="0" w:line="240" w:lineRule="auto"/>
              <w:jc w:val="center"/>
              <w:rPr>
                <w:sz w:val="22"/>
                <w:szCs w:val="22"/>
              </w:rPr>
            </w:pPr>
            <w:r w:rsidRPr="00B2503C">
              <w:rPr>
                <w:i/>
                <w:iCs/>
                <w:sz w:val="22"/>
                <w:szCs w:val="22"/>
              </w:rPr>
              <w:t>Not a member of the research team</w:t>
            </w:r>
          </w:p>
        </w:tc>
        <w:tc>
          <w:tcPr>
            <w:tcW w:w="1186" w:type="dxa"/>
            <w:vAlign w:val="center"/>
          </w:tcPr>
          <w:p w14:paraId="0C77E84C" w14:textId="77777777" w:rsidR="00B2503C" w:rsidRPr="00B2503C" w:rsidRDefault="00B2503C" w:rsidP="00894BA9">
            <w:pPr>
              <w:spacing w:before="0" w:after="0" w:line="240" w:lineRule="auto"/>
              <w:jc w:val="center"/>
              <w:rPr>
                <w:sz w:val="22"/>
                <w:szCs w:val="22"/>
              </w:rPr>
            </w:pPr>
            <w:r w:rsidRPr="00B2503C">
              <w:rPr>
                <w:sz w:val="22"/>
                <w:szCs w:val="22"/>
              </w:rPr>
              <w:t>Yes</w:t>
            </w:r>
          </w:p>
        </w:tc>
        <w:tc>
          <w:tcPr>
            <w:tcW w:w="1710" w:type="dxa"/>
            <w:vAlign w:val="center"/>
          </w:tcPr>
          <w:p w14:paraId="6F176680" w14:textId="77777777" w:rsidR="00B2503C" w:rsidRPr="00B2503C" w:rsidRDefault="00B2503C" w:rsidP="00894BA9">
            <w:pPr>
              <w:spacing w:after="0" w:line="240" w:lineRule="auto"/>
              <w:jc w:val="center"/>
              <w:rPr>
                <w:sz w:val="22"/>
                <w:szCs w:val="22"/>
              </w:rPr>
            </w:pPr>
            <w:r w:rsidRPr="00B2503C">
              <w:rPr>
                <w:sz w:val="22"/>
                <w:szCs w:val="22"/>
              </w:rPr>
              <w:t>Yes</w:t>
            </w:r>
          </w:p>
          <w:p w14:paraId="6FC433DC" w14:textId="6F5E5917" w:rsidR="00B2503C" w:rsidRPr="00B2503C" w:rsidRDefault="00B2503C" w:rsidP="00894BA9">
            <w:pPr>
              <w:spacing w:before="0" w:line="240" w:lineRule="auto"/>
              <w:jc w:val="center"/>
              <w:rPr>
                <w:i/>
                <w:iCs/>
                <w:sz w:val="22"/>
                <w:szCs w:val="22"/>
              </w:rPr>
            </w:pPr>
            <w:r w:rsidRPr="00B2503C">
              <w:rPr>
                <w:i/>
                <w:iCs/>
                <w:sz w:val="22"/>
                <w:szCs w:val="22"/>
              </w:rPr>
              <w:t>*</w:t>
            </w:r>
            <w:r w:rsidR="00894BA9" w:rsidRPr="00894BA9">
              <w:rPr>
                <w:i/>
                <w:iCs/>
                <w:sz w:val="22"/>
                <w:szCs w:val="22"/>
              </w:rPr>
              <w:t>Must</w:t>
            </w:r>
            <w:r w:rsidRPr="00B2503C">
              <w:rPr>
                <w:i/>
                <w:iCs/>
                <w:sz w:val="22"/>
                <w:szCs w:val="22"/>
              </w:rPr>
              <w:t xml:space="preserve"> be two different from the individual doing the initial translation</w:t>
            </w:r>
          </w:p>
        </w:tc>
        <w:tc>
          <w:tcPr>
            <w:tcW w:w="1406" w:type="dxa"/>
            <w:vAlign w:val="center"/>
          </w:tcPr>
          <w:p w14:paraId="55066666" w14:textId="77777777" w:rsidR="00B2503C" w:rsidRPr="00B2503C" w:rsidRDefault="00B2503C" w:rsidP="00894BA9">
            <w:pPr>
              <w:spacing w:before="0" w:after="0" w:line="240" w:lineRule="auto"/>
              <w:jc w:val="center"/>
              <w:rPr>
                <w:sz w:val="22"/>
                <w:szCs w:val="22"/>
              </w:rPr>
            </w:pPr>
            <w:r w:rsidRPr="00B2503C">
              <w:rPr>
                <w:sz w:val="22"/>
                <w:szCs w:val="22"/>
              </w:rPr>
              <w:t>Yes</w:t>
            </w:r>
          </w:p>
        </w:tc>
        <w:tc>
          <w:tcPr>
            <w:tcW w:w="1629" w:type="dxa"/>
            <w:vAlign w:val="center"/>
          </w:tcPr>
          <w:p w14:paraId="71932B0C" w14:textId="77777777" w:rsidR="00B2503C" w:rsidRPr="00B2503C" w:rsidRDefault="00B2503C" w:rsidP="00894BA9">
            <w:pPr>
              <w:spacing w:before="0" w:after="0" w:line="240" w:lineRule="auto"/>
              <w:jc w:val="center"/>
              <w:rPr>
                <w:sz w:val="22"/>
                <w:szCs w:val="22"/>
              </w:rPr>
            </w:pPr>
            <w:r w:rsidRPr="00B2503C">
              <w:rPr>
                <w:sz w:val="22"/>
                <w:szCs w:val="22"/>
              </w:rPr>
              <w:t>Yes</w:t>
            </w:r>
          </w:p>
        </w:tc>
        <w:tc>
          <w:tcPr>
            <w:tcW w:w="1370" w:type="dxa"/>
            <w:vAlign w:val="center"/>
          </w:tcPr>
          <w:p w14:paraId="35E75CF4" w14:textId="77777777" w:rsidR="00B2503C" w:rsidRPr="00B2503C" w:rsidRDefault="00B2503C" w:rsidP="00894BA9">
            <w:pPr>
              <w:spacing w:before="0" w:after="0" w:line="240" w:lineRule="auto"/>
              <w:jc w:val="center"/>
              <w:rPr>
                <w:sz w:val="22"/>
                <w:szCs w:val="22"/>
              </w:rPr>
            </w:pPr>
            <w:r w:rsidRPr="00B2503C">
              <w:rPr>
                <w:sz w:val="22"/>
                <w:szCs w:val="22"/>
              </w:rPr>
              <w:t>No</w:t>
            </w:r>
          </w:p>
        </w:tc>
      </w:tr>
      <w:tr w:rsidR="00B2503C" w:rsidRPr="00B2503C" w14:paraId="760AE97C" w14:textId="77777777" w:rsidTr="00894BA9">
        <w:trPr>
          <w:jc w:val="center"/>
        </w:trPr>
        <w:tc>
          <w:tcPr>
            <w:tcW w:w="2049" w:type="dxa"/>
            <w:vAlign w:val="center"/>
          </w:tcPr>
          <w:p w14:paraId="41238C38" w14:textId="77777777" w:rsidR="00894BA9" w:rsidRDefault="00B2503C" w:rsidP="00894BA9">
            <w:pPr>
              <w:spacing w:after="0" w:line="240" w:lineRule="auto"/>
              <w:jc w:val="center"/>
              <w:rPr>
                <w:sz w:val="22"/>
                <w:szCs w:val="22"/>
              </w:rPr>
            </w:pPr>
            <w:r w:rsidRPr="00B2503C">
              <w:rPr>
                <w:b/>
                <w:bCs/>
                <w:sz w:val="22"/>
                <w:szCs w:val="22"/>
              </w:rPr>
              <w:t xml:space="preserve">Certified </w:t>
            </w:r>
            <w:r w:rsidR="00894BA9">
              <w:rPr>
                <w:b/>
                <w:bCs/>
                <w:sz w:val="22"/>
                <w:szCs w:val="22"/>
              </w:rPr>
              <w:t>T</w:t>
            </w:r>
            <w:r w:rsidRPr="00B2503C">
              <w:rPr>
                <w:b/>
                <w:bCs/>
                <w:sz w:val="22"/>
                <w:szCs w:val="22"/>
              </w:rPr>
              <w:t>ranslator</w:t>
            </w:r>
            <w:r w:rsidRPr="00B2503C">
              <w:rPr>
                <w:sz w:val="22"/>
                <w:szCs w:val="22"/>
              </w:rPr>
              <w:t xml:space="preserve"> </w:t>
            </w:r>
          </w:p>
          <w:p w14:paraId="13BEA843" w14:textId="41B7BEE7" w:rsidR="00B2503C" w:rsidRPr="00B2503C" w:rsidRDefault="00B2503C" w:rsidP="00B648E5">
            <w:pPr>
              <w:spacing w:before="0" w:line="240" w:lineRule="auto"/>
              <w:jc w:val="center"/>
              <w:rPr>
                <w:sz w:val="22"/>
                <w:szCs w:val="22"/>
              </w:rPr>
            </w:pPr>
            <w:r w:rsidRPr="00B2503C">
              <w:rPr>
                <w:i/>
                <w:iCs/>
                <w:sz w:val="22"/>
                <w:szCs w:val="22"/>
              </w:rPr>
              <w:t>Not a member of the research team</w:t>
            </w:r>
          </w:p>
        </w:tc>
        <w:tc>
          <w:tcPr>
            <w:tcW w:w="1186" w:type="dxa"/>
            <w:vAlign w:val="center"/>
          </w:tcPr>
          <w:p w14:paraId="1449BDE0" w14:textId="77777777" w:rsidR="00B2503C" w:rsidRPr="00B2503C" w:rsidRDefault="00B2503C" w:rsidP="00894BA9">
            <w:pPr>
              <w:spacing w:before="0" w:after="0" w:line="240" w:lineRule="auto"/>
              <w:jc w:val="center"/>
              <w:rPr>
                <w:sz w:val="22"/>
                <w:szCs w:val="22"/>
              </w:rPr>
            </w:pPr>
            <w:r w:rsidRPr="00B2503C">
              <w:rPr>
                <w:sz w:val="22"/>
                <w:szCs w:val="22"/>
              </w:rPr>
              <w:t>Yes</w:t>
            </w:r>
          </w:p>
        </w:tc>
        <w:tc>
          <w:tcPr>
            <w:tcW w:w="1710" w:type="dxa"/>
            <w:vAlign w:val="center"/>
          </w:tcPr>
          <w:p w14:paraId="6C06024E" w14:textId="77777777" w:rsidR="00B2503C" w:rsidRPr="00B2503C" w:rsidRDefault="00B2503C" w:rsidP="00894BA9">
            <w:pPr>
              <w:spacing w:before="0" w:after="0" w:line="240" w:lineRule="auto"/>
              <w:jc w:val="center"/>
              <w:rPr>
                <w:sz w:val="22"/>
                <w:szCs w:val="22"/>
              </w:rPr>
            </w:pPr>
            <w:r w:rsidRPr="00B2503C">
              <w:rPr>
                <w:sz w:val="22"/>
                <w:szCs w:val="22"/>
              </w:rPr>
              <w:t>Yes</w:t>
            </w:r>
          </w:p>
          <w:p w14:paraId="3D935290" w14:textId="77777777" w:rsidR="00B2503C" w:rsidRPr="00B2503C" w:rsidRDefault="00B2503C" w:rsidP="00894BA9">
            <w:pPr>
              <w:spacing w:before="0" w:after="0" w:line="240" w:lineRule="auto"/>
              <w:jc w:val="center"/>
              <w:rPr>
                <w:i/>
                <w:iCs/>
                <w:sz w:val="22"/>
                <w:szCs w:val="22"/>
              </w:rPr>
            </w:pPr>
            <w:r w:rsidRPr="00B2503C">
              <w:rPr>
                <w:i/>
                <w:iCs/>
                <w:sz w:val="22"/>
                <w:szCs w:val="22"/>
              </w:rPr>
              <w:t>*Certificate of translation also accepted</w:t>
            </w:r>
          </w:p>
        </w:tc>
        <w:tc>
          <w:tcPr>
            <w:tcW w:w="1406" w:type="dxa"/>
            <w:vAlign w:val="center"/>
          </w:tcPr>
          <w:p w14:paraId="57D32B43" w14:textId="77777777" w:rsidR="00B2503C" w:rsidRPr="00B2503C" w:rsidRDefault="00B2503C" w:rsidP="00894BA9">
            <w:pPr>
              <w:spacing w:before="0" w:after="0" w:line="240" w:lineRule="auto"/>
              <w:jc w:val="center"/>
              <w:rPr>
                <w:sz w:val="22"/>
                <w:szCs w:val="22"/>
              </w:rPr>
            </w:pPr>
            <w:r w:rsidRPr="00B2503C">
              <w:rPr>
                <w:sz w:val="22"/>
                <w:szCs w:val="22"/>
              </w:rPr>
              <w:t>Yes</w:t>
            </w:r>
          </w:p>
        </w:tc>
        <w:tc>
          <w:tcPr>
            <w:tcW w:w="1629" w:type="dxa"/>
            <w:vAlign w:val="center"/>
          </w:tcPr>
          <w:p w14:paraId="5B2F9815" w14:textId="77777777" w:rsidR="00B2503C" w:rsidRPr="00B2503C" w:rsidRDefault="00B2503C" w:rsidP="00894BA9">
            <w:pPr>
              <w:spacing w:before="0" w:after="0" w:line="240" w:lineRule="auto"/>
              <w:jc w:val="center"/>
              <w:rPr>
                <w:sz w:val="22"/>
                <w:szCs w:val="22"/>
              </w:rPr>
            </w:pPr>
            <w:r w:rsidRPr="00B2503C">
              <w:rPr>
                <w:sz w:val="22"/>
                <w:szCs w:val="22"/>
              </w:rPr>
              <w:t>Yes</w:t>
            </w:r>
          </w:p>
        </w:tc>
        <w:tc>
          <w:tcPr>
            <w:tcW w:w="1370" w:type="dxa"/>
            <w:vAlign w:val="center"/>
          </w:tcPr>
          <w:p w14:paraId="4BEA494D" w14:textId="77777777" w:rsidR="00B2503C" w:rsidRPr="00B2503C" w:rsidRDefault="00B2503C" w:rsidP="00894BA9">
            <w:pPr>
              <w:spacing w:before="0" w:after="0" w:line="240" w:lineRule="auto"/>
              <w:jc w:val="center"/>
              <w:rPr>
                <w:sz w:val="22"/>
                <w:szCs w:val="22"/>
              </w:rPr>
            </w:pPr>
            <w:r w:rsidRPr="00B2503C">
              <w:rPr>
                <w:sz w:val="22"/>
                <w:szCs w:val="22"/>
              </w:rPr>
              <w:t>Yes</w:t>
            </w:r>
          </w:p>
        </w:tc>
      </w:tr>
    </w:tbl>
    <w:p w14:paraId="4FFBB00A" w14:textId="77777777" w:rsidR="00B2503C" w:rsidRPr="00B2503C" w:rsidRDefault="00B2503C" w:rsidP="00B2503C">
      <w:pPr>
        <w:spacing w:before="0" w:after="0" w:line="240" w:lineRule="auto"/>
        <w:rPr>
          <w:sz w:val="24"/>
          <w:szCs w:val="24"/>
        </w:rPr>
      </w:pPr>
    </w:p>
    <w:p w14:paraId="5D69B1CA" w14:textId="118CB787" w:rsidR="00B2503C" w:rsidRDefault="00B2503C" w:rsidP="00B2503C">
      <w:pPr>
        <w:spacing w:before="0" w:after="0" w:line="240" w:lineRule="auto"/>
        <w:rPr>
          <w:b/>
          <w:bCs/>
          <w:i/>
          <w:iCs/>
          <w:sz w:val="24"/>
          <w:szCs w:val="24"/>
        </w:rPr>
      </w:pPr>
      <w:r w:rsidRPr="00894BA9">
        <w:rPr>
          <w:b/>
          <w:bCs/>
          <w:i/>
          <w:iCs/>
          <w:sz w:val="24"/>
          <w:szCs w:val="24"/>
        </w:rPr>
        <w:t>Next Steps Following Back-Translation of the Documents</w:t>
      </w:r>
    </w:p>
    <w:p w14:paraId="5E69665F" w14:textId="77777777" w:rsidR="00894BA9" w:rsidRPr="00894BA9" w:rsidRDefault="00894BA9" w:rsidP="00B2503C">
      <w:pPr>
        <w:spacing w:before="0" w:after="0" w:line="240" w:lineRule="auto"/>
        <w:rPr>
          <w:sz w:val="24"/>
          <w:szCs w:val="24"/>
        </w:rPr>
      </w:pPr>
    </w:p>
    <w:p w14:paraId="3AD66E78" w14:textId="0C892A6C" w:rsidR="00B2503C" w:rsidRDefault="00B2503C" w:rsidP="00B2503C">
      <w:pPr>
        <w:spacing w:before="0" w:after="0" w:line="240" w:lineRule="auto"/>
        <w:rPr>
          <w:sz w:val="24"/>
          <w:szCs w:val="24"/>
        </w:rPr>
      </w:pPr>
      <w:r w:rsidRPr="00B2503C">
        <w:rPr>
          <w:sz w:val="24"/>
          <w:szCs w:val="24"/>
        </w:rPr>
        <w:t>The primary responsibility for ensuring equivalence between the original, translated and back-translated documents falls on the Principal Investigator. As such, before submitting the documents for review, the PI is expected to conduct a side-by-side comparison of the original and back-translated documents and identify any issues or concerns with the translation (e.g., typos that may represent incorrect translations; lack of clarity; changes in meaning; etc.). If issues are identified, then the PI must have a discussion with the translator and back-translator to resolve those issues. The PI must document how the discussion affected the translation and the back-translation. Any changes made to the translated and back-translated documents because of this discussion must also be indicated using track-changes or highlighting.</w:t>
      </w:r>
    </w:p>
    <w:p w14:paraId="052D37E5" w14:textId="77777777" w:rsidR="00894BA9" w:rsidRPr="00B2503C" w:rsidRDefault="00894BA9" w:rsidP="00B2503C">
      <w:pPr>
        <w:spacing w:before="0" w:after="0" w:line="240" w:lineRule="auto"/>
        <w:rPr>
          <w:sz w:val="24"/>
          <w:szCs w:val="24"/>
        </w:rPr>
      </w:pPr>
    </w:p>
    <w:p w14:paraId="4F58D480" w14:textId="32C60AAF" w:rsidR="00B2503C" w:rsidRDefault="00B2503C" w:rsidP="00B2503C">
      <w:pPr>
        <w:spacing w:before="0" w:after="0" w:line="240" w:lineRule="auto"/>
        <w:rPr>
          <w:sz w:val="24"/>
          <w:szCs w:val="24"/>
        </w:rPr>
      </w:pPr>
      <w:r w:rsidRPr="00B2503C">
        <w:rPr>
          <w:sz w:val="24"/>
          <w:szCs w:val="24"/>
        </w:rPr>
        <w:t>Once the PI is satisfied that the translation is correct, they will then submit the translated and back-translated documents along with the summary of the discussion regarding adjustments to the translations to the IRB. The IRB reviewer will compare the original English-language version to the back-translated version to ensure equivalence. The IRB may require that the documents be translated by a different translator if there are significant discrepancies between the original English-language and back-translated versions of the documents.</w:t>
      </w:r>
    </w:p>
    <w:p w14:paraId="7294A1C7" w14:textId="77777777" w:rsidR="00894BA9" w:rsidRPr="00B2503C" w:rsidRDefault="00894BA9" w:rsidP="00B2503C">
      <w:pPr>
        <w:spacing w:before="0" w:after="0" w:line="240" w:lineRule="auto"/>
        <w:rPr>
          <w:sz w:val="24"/>
          <w:szCs w:val="24"/>
        </w:rPr>
      </w:pPr>
    </w:p>
    <w:p w14:paraId="1DDD035A" w14:textId="203A68C5" w:rsidR="00B2503C" w:rsidRDefault="00B2503C" w:rsidP="00B2503C">
      <w:pPr>
        <w:spacing w:before="0" w:after="0" w:line="240" w:lineRule="auto"/>
        <w:rPr>
          <w:sz w:val="24"/>
          <w:szCs w:val="24"/>
        </w:rPr>
      </w:pPr>
      <w:r w:rsidRPr="00B2503C">
        <w:rPr>
          <w:sz w:val="24"/>
          <w:szCs w:val="24"/>
        </w:rPr>
        <w:t xml:space="preserve">To facilitate the IRB’s review of the original and back-translated versions, </w:t>
      </w:r>
      <w:r w:rsidR="00894BA9" w:rsidRPr="00B2503C">
        <w:rPr>
          <w:sz w:val="24"/>
          <w:szCs w:val="24"/>
        </w:rPr>
        <w:t>PIs</w:t>
      </w:r>
      <w:r w:rsidRPr="00B2503C">
        <w:rPr>
          <w:sz w:val="24"/>
          <w:szCs w:val="24"/>
        </w:rPr>
        <w:t xml:space="preserve"> are asked to</w:t>
      </w:r>
      <w:r w:rsidR="007C35E4">
        <w:rPr>
          <w:sz w:val="24"/>
          <w:szCs w:val="24"/>
        </w:rPr>
        <w:t xml:space="preserve"> submit</w:t>
      </w:r>
      <w:r w:rsidRPr="00B2503C">
        <w:rPr>
          <w:sz w:val="24"/>
          <w:szCs w:val="24"/>
        </w:rPr>
        <w:t xml:space="preserve"> the </w:t>
      </w:r>
      <w:hyperlink r:id="rId8" w:history="1">
        <w:r w:rsidR="007C35E4" w:rsidRPr="00DE1200">
          <w:rPr>
            <w:rStyle w:val="Hyperlink"/>
            <w:b/>
            <w:bCs/>
            <w:sz w:val="24"/>
            <w:szCs w:val="24"/>
          </w:rPr>
          <w:t>Table for Submitting Original and Back-Translated Versions of Research Documents</w:t>
        </w:r>
      </w:hyperlink>
      <w:r w:rsidR="007C35E4">
        <w:rPr>
          <w:sz w:val="24"/>
          <w:szCs w:val="24"/>
        </w:rPr>
        <w:t xml:space="preserve"> with the revised documents</w:t>
      </w:r>
      <w:r w:rsidRPr="00B2503C">
        <w:rPr>
          <w:sz w:val="24"/>
          <w:szCs w:val="24"/>
        </w:rPr>
        <w:t xml:space="preserve">. PIs must also submit clean copies of the research documents that will be used with participants. </w:t>
      </w:r>
    </w:p>
    <w:p w14:paraId="1A6B2B89" w14:textId="1C71E1F7" w:rsidR="00B648E5" w:rsidRDefault="00B648E5" w:rsidP="00B2503C">
      <w:pPr>
        <w:spacing w:before="0" w:after="0" w:line="240" w:lineRule="auto"/>
        <w:rPr>
          <w:sz w:val="24"/>
          <w:szCs w:val="24"/>
        </w:rPr>
      </w:pPr>
    </w:p>
    <w:p w14:paraId="57F6873D" w14:textId="77777777" w:rsidR="00B648E5" w:rsidRDefault="00B648E5" w:rsidP="00B2503C">
      <w:pPr>
        <w:spacing w:before="0" w:after="0" w:line="240" w:lineRule="auto"/>
        <w:rPr>
          <w:sz w:val="24"/>
          <w:szCs w:val="24"/>
        </w:rPr>
      </w:pPr>
    </w:p>
    <w:p w14:paraId="0A5DA590" w14:textId="77777777" w:rsidR="00894BA9" w:rsidRPr="00B2503C" w:rsidRDefault="00894BA9" w:rsidP="00B2503C">
      <w:pPr>
        <w:spacing w:before="0" w:after="0" w:line="240" w:lineRule="auto"/>
        <w:rPr>
          <w:sz w:val="24"/>
          <w:szCs w:val="24"/>
        </w:rPr>
      </w:pPr>
    </w:p>
    <w:p w14:paraId="42D646CC" w14:textId="27AF0614" w:rsidR="00B2503C" w:rsidRPr="00B648E5" w:rsidRDefault="00B2503C" w:rsidP="00B2503C">
      <w:pPr>
        <w:spacing w:before="0" w:after="0" w:line="240" w:lineRule="auto"/>
        <w:rPr>
          <w:b/>
          <w:bCs/>
          <w:sz w:val="24"/>
          <w:szCs w:val="24"/>
        </w:rPr>
      </w:pPr>
      <w:r w:rsidRPr="00B648E5">
        <w:rPr>
          <w:b/>
          <w:bCs/>
          <w:sz w:val="24"/>
          <w:szCs w:val="24"/>
        </w:rPr>
        <w:lastRenderedPageBreak/>
        <w:t>Waiver or Alteration of Informed Consent and Documentation of Consent</w:t>
      </w:r>
    </w:p>
    <w:p w14:paraId="0088FBB8" w14:textId="77777777" w:rsidR="00B648E5" w:rsidRPr="00B2503C" w:rsidRDefault="00B648E5" w:rsidP="00B2503C">
      <w:pPr>
        <w:spacing w:before="0" w:after="0" w:line="240" w:lineRule="auto"/>
        <w:rPr>
          <w:sz w:val="24"/>
          <w:szCs w:val="24"/>
        </w:rPr>
      </w:pPr>
    </w:p>
    <w:p w14:paraId="681C6359" w14:textId="79B99BA3" w:rsidR="002E246D" w:rsidRDefault="00B2503C" w:rsidP="00B648E5">
      <w:pPr>
        <w:spacing w:before="0" w:after="0" w:line="240" w:lineRule="auto"/>
        <w:rPr>
          <w:sz w:val="24"/>
          <w:szCs w:val="24"/>
        </w:rPr>
      </w:pPr>
      <w:r w:rsidRPr="00B2503C">
        <w:rPr>
          <w:sz w:val="24"/>
          <w:szCs w:val="24"/>
        </w:rPr>
        <w:t xml:space="preserve">According to </w:t>
      </w:r>
      <w:hyperlink r:id="rId9" w:anchor="p-46.117(c)(1)(iii)" w:history="1">
        <w:r w:rsidR="00B648E5" w:rsidRPr="00B648E5">
          <w:rPr>
            <w:rStyle w:val="Hyperlink"/>
            <w:sz w:val="24"/>
            <w:szCs w:val="24"/>
          </w:rPr>
          <w:t>45 CFR 46.117(c)(1)(iii)</w:t>
        </w:r>
      </w:hyperlink>
      <w:r w:rsidRPr="00B2503C">
        <w:rPr>
          <w:sz w:val="24"/>
          <w:szCs w:val="24"/>
        </w:rPr>
        <w:t xml:space="preserve">, PI’s may request a waiver or alteration of informed consent and/or from obtaining documentation of written informed consent 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 In this case, PI’s must submit a short form written informed consent document stating all the required elements of informed consent as well as a written summary statement that will be presented orally to participants or their legally authorized representatives. In this case, the consent process must be witnessed, and the witness must sign both the short form consent document and the summary indicating that all elements were addressed with the subject. If appropriate, the participant or legally authorized representative could be asked to sign the short form document. A copy of both documents must be provided to participants or their legally authorized representatives. </w:t>
      </w:r>
    </w:p>
    <w:p w14:paraId="6094A736" w14:textId="41DFAB24" w:rsidR="00B648E5" w:rsidRDefault="00B648E5" w:rsidP="00B648E5">
      <w:pPr>
        <w:spacing w:before="0" w:after="0" w:line="240" w:lineRule="auto"/>
        <w:rPr>
          <w:sz w:val="24"/>
          <w:szCs w:val="24"/>
        </w:rPr>
      </w:pPr>
    </w:p>
    <w:p w14:paraId="3CB56CD4" w14:textId="171CD84F" w:rsidR="00B648E5" w:rsidRDefault="00B648E5" w:rsidP="00B648E5">
      <w:pPr>
        <w:spacing w:before="0" w:after="0" w:line="240" w:lineRule="auto"/>
        <w:rPr>
          <w:sz w:val="24"/>
          <w:szCs w:val="24"/>
        </w:rPr>
      </w:pPr>
    </w:p>
    <w:p w14:paraId="48A319A1" w14:textId="77777777" w:rsidR="00B648E5" w:rsidRPr="00B648E5" w:rsidRDefault="00B648E5" w:rsidP="00B648E5">
      <w:pPr>
        <w:spacing w:before="0" w:after="0" w:line="240" w:lineRule="auto"/>
        <w:rPr>
          <w:sz w:val="24"/>
          <w:szCs w:val="24"/>
        </w:rPr>
      </w:pPr>
    </w:p>
    <w:sectPr w:rsidR="00B648E5" w:rsidRPr="00B648E5" w:rsidSect="005A257D">
      <w:headerReference w:type="default" r:id="rId10"/>
      <w:footerReference w:type="default" r:id="rId11"/>
      <w:headerReference w:type="first" r:id="rId12"/>
      <w:footerReference w:type="first" r:id="rId13"/>
      <w:pgSz w:w="12240" w:h="15840"/>
      <w:pgMar w:top="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0C16" w14:textId="77777777" w:rsidR="00B2503C" w:rsidRDefault="00B2503C" w:rsidP="00B028D5">
      <w:r>
        <w:separator/>
      </w:r>
    </w:p>
  </w:endnote>
  <w:endnote w:type="continuationSeparator" w:id="0">
    <w:p w14:paraId="32CA3681" w14:textId="77777777" w:rsidR="00B2503C" w:rsidRDefault="00B2503C" w:rsidP="00B0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ndal Book">
    <w:altName w:val="Cambria"/>
    <w:panose1 w:val="020600030605030202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Kandal Medium">
    <w:panose1 w:val="020606030605030202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roxima Nova Semibold">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13C8" w14:textId="77777777" w:rsidR="00312BD0" w:rsidRDefault="00471916" w:rsidP="00B028D5">
    <w:pPr>
      <w:pStyle w:val="Footer"/>
    </w:pPr>
    <w:r>
      <w:rPr>
        <w:noProof/>
      </w:rPr>
      <mc:AlternateContent>
        <mc:Choice Requires="wps">
          <w:drawing>
            <wp:anchor distT="0" distB="0" distL="114300" distR="114300" simplePos="0" relativeHeight="251663360" behindDoc="0" locked="0" layoutInCell="1" allowOverlap="1" wp14:anchorId="2C301F50" wp14:editId="650B58DA">
              <wp:simplePos x="0" y="0"/>
              <wp:positionH relativeFrom="page">
                <wp:posOffset>1485900</wp:posOffset>
              </wp:positionH>
              <wp:positionV relativeFrom="page">
                <wp:posOffset>9486900</wp:posOffset>
              </wp:positionV>
              <wp:extent cx="5833872" cy="182880"/>
              <wp:effectExtent l="0" t="0" r="8255" b="7620"/>
              <wp:wrapNone/>
              <wp:docPr id="14" name="Text Box 14"/>
              <wp:cNvGraphicFramePr/>
              <a:graphic xmlns:a="http://schemas.openxmlformats.org/drawingml/2006/main">
                <a:graphicData uri="http://schemas.microsoft.com/office/word/2010/wordprocessingShape">
                  <wps:wsp>
                    <wps:cNvSpPr txBox="1"/>
                    <wps:spPr>
                      <a:xfrm>
                        <a:off x="0" y="0"/>
                        <a:ext cx="5833872" cy="182880"/>
                      </a:xfrm>
                      <a:prstGeom prst="rect">
                        <a:avLst/>
                      </a:prstGeom>
                      <a:noFill/>
                      <a:ln w="6350">
                        <a:noFill/>
                      </a:ln>
                    </wps:spPr>
                    <wps:txbx>
                      <w:txbxContent>
                        <w:p w14:paraId="1C82D96F" w14:textId="77777777" w:rsidR="00B2503C" w:rsidRPr="00471916" w:rsidRDefault="00B2503C" w:rsidP="00B2503C">
                          <w:pPr>
                            <w:pStyle w:val="DepartmentInfo"/>
                            <w:jc w:val="right"/>
                            <w:rPr>
                              <w:rFonts w:ascii="Kandal Book" w:hAnsi="Kandal Book"/>
                              <w:b w:val="0"/>
                              <w:sz w:val="16"/>
                              <w:szCs w:val="16"/>
                            </w:rPr>
                          </w:pPr>
                          <w:r>
                            <w:rPr>
                              <w:sz w:val="16"/>
                              <w:szCs w:val="16"/>
                            </w:rPr>
                            <w:t xml:space="preserve">Office of Sponsored Programs &amp; Research  </w:t>
                          </w:r>
                          <w:r w:rsidRPr="00471916">
                            <w:rPr>
                              <w:rFonts w:ascii="Kandal Book" w:hAnsi="Kandal Book"/>
                              <w:b w:val="0"/>
                              <w:sz w:val="16"/>
                              <w:szCs w:val="16"/>
                            </w:rPr>
                            <w:t>Towson University - 8000 York Rd, Towson MD 21252 - 410-704-</w:t>
                          </w:r>
                          <w:r>
                            <w:rPr>
                              <w:rFonts w:ascii="Kandal Book" w:hAnsi="Kandal Book"/>
                              <w:b w:val="0"/>
                              <w:sz w:val="16"/>
                              <w:szCs w:val="16"/>
                            </w:rPr>
                            <w:t>2236</w:t>
                          </w:r>
                          <w:r w:rsidRPr="00471916">
                            <w:rPr>
                              <w:rFonts w:ascii="Kandal Book" w:hAnsi="Kandal Book"/>
                              <w:b w:val="0"/>
                              <w:sz w:val="16"/>
                              <w:szCs w:val="16"/>
                            </w:rPr>
                            <w:t xml:space="preserve"> - towson.edu</w:t>
                          </w:r>
                          <w:r>
                            <w:rPr>
                              <w:rFonts w:ascii="Kandal Book" w:hAnsi="Kandal Book"/>
                              <w:b w:val="0"/>
                              <w:sz w:val="16"/>
                              <w:szCs w:val="16"/>
                            </w:rPr>
                            <w:t>/irb</w:t>
                          </w:r>
                        </w:p>
                        <w:p w14:paraId="729C0B1D" w14:textId="7F5C8C64" w:rsidR="00471916" w:rsidRPr="00471916" w:rsidRDefault="00471916" w:rsidP="00471916">
                          <w:pPr>
                            <w:pStyle w:val="DepartmentInfo"/>
                            <w:jc w:val="right"/>
                            <w:rPr>
                              <w:rFonts w:ascii="Kandal Book" w:hAnsi="Kandal Book"/>
                              <w:b w:val="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01F50" id="_x0000_t202" coordsize="21600,21600" o:spt="202" path="m,l,21600r21600,l21600,xe">
              <v:stroke joinstyle="miter"/>
              <v:path gradientshapeok="t" o:connecttype="rect"/>
            </v:shapetype>
            <v:shape id="Text Box 14" o:spid="_x0000_s1026" type="#_x0000_t202" style="position:absolute;margin-left:117pt;margin-top:747pt;width:459.35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" filled="f" stroked="f" strokeweight=".5pt">
              <v:textbox inset="0,0,0,0">
                <w:txbxContent>
                  <w:p w14:paraId="1C82D96F" w14:textId="77777777" w:rsidR="00B2503C" w:rsidRPr="00471916" w:rsidRDefault="00B2503C" w:rsidP="00B2503C">
                    <w:pPr>
                      <w:pStyle w:val="DepartmentInfo"/>
                      <w:jc w:val="right"/>
                      <w:rPr>
                        <w:rFonts w:ascii="Kandal Book" w:hAnsi="Kandal Book"/>
                        <w:b w:val="0"/>
                        <w:sz w:val="16"/>
                        <w:szCs w:val="16"/>
                      </w:rPr>
                    </w:pPr>
                    <w:r>
                      <w:rPr>
                        <w:sz w:val="16"/>
                        <w:szCs w:val="16"/>
                      </w:rPr>
                      <w:t xml:space="preserve">Office of Sponsored Programs &amp; </w:t>
                    </w:r>
                    <w:proofErr w:type="gramStart"/>
                    <w:r>
                      <w:rPr>
                        <w:sz w:val="16"/>
                        <w:szCs w:val="16"/>
                      </w:rPr>
                      <w:t xml:space="preserve">Research  </w:t>
                    </w:r>
                    <w:r w:rsidRPr="00471916">
                      <w:rPr>
                        <w:rFonts w:ascii="Kandal Book" w:hAnsi="Kandal Book"/>
                        <w:b w:val="0"/>
                        <w:sz w:val="16"/>
                        <w:szCs w:val="16"/>
                      </w:rPr>
                      <w:t>Towson</w:t>
                    </w:r>
                    <w:proofErr w:type="gramEnd"/>
                    <w:r w:rsidRPr="00471916">
                      <w:rPr>
                        <w:rFonts w:ascii="Kandal Book" w:hAnsi="Kandal Book"/>
                        <w:b w:val="0"/>
                        <w:sz w:val="16"/>
                        <w:szCs w:val="16"/>
                      </w:rPr>
                      <w:t xml:space="preserve"> University - 8000 York Rd, Towson MD 21252 - 410-704-</w:t>
                    </w:r>
                    <w:r>
                      <w:rPr>
                        <w:rFonts w:ascii="Kandal Book" w:hAnsi="Kandal Book"/>
                        <w:b w:val="0"/>
                        <w:sz w:val="16"/>
                        <w:szCs w:val="16"/>
                      </w:rPr>
                      <w:t>2236</w:t>
                    </w:r>
                    <w:r w:rsidRPr="00471916">
                      <w:rPr>
                        <w:rFonts w:ascii="Kandal Book" w:hAnsi="Kandal Book"/>
                        <w:b w:val="0"/>
                        <w:sz w:val="16"/>
                        <w:szCs w:val="16"/>
                      </w:rPr>
                      <w:t xml:space="preserve"> - towson.edu</w:t>
                    </w:r>
                    <w:r>
                      <w:rPr>
                        <w:rFonts w:ascii="Kandal Book" w:hAnsi="Kandal Book"/>
                        <w:b w:val="0"/>
                        <w:sz w:val="16"/>
                        <w:szCs w:val="16"/>
                      </w:rPr>
                      <w:t>/</w:t>
                    </w:r>
                    <w:proofErr w:type="spellStart"/>
                    <w:r>
                      <w:rPr>
                        <w:rFonts w:ascii="Kandal Book" w:hAnsi="Kandal Book"/>
                        <w:b w:val="0"/>
                        <w:sz w:val="16"/>
                        <w:szCs w:val="16"/>
                      </w:rPr>
                      <w:t>irb</w:t>
                    </w:r>
                    <w:proofErr w:type="spellEnd"/>
                  </w:p>
                  <w:p w14:paraId="729C0B1D" w14:textId="7F5C8C64" w:rsidR="00471916" w:rsidRPr="00471916" w:rsidRDefault="00471916" w:rsidP="00471916">
                    <w:pPr>
                      <w:pStyle w:val="DepartmentInfo"/>
                      <w:jc w:val="right"/>
                      <w:rPr>
                        <w:rFonts w:ascii="Kandal Book" w:hAnsi="Kandal Book"/>
                        <w:b w:val="0"/>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4863" w14:textId="77777777" w:rsidR="002E246D" w:rsidRDefault="002E246D">
    <w:pPr>
      <w:pStyle w:val="Footer"/>
    </w:pPr>
    <w:r>
      <w:rPr>
        <w:noProof/>
      </w:rPr>
      <mc:AlternateContent>
        <mc:Choice Requires="wps">
          <w:drawing>
            <wp:anchor distT="0" distB="0" distL="114300" distR="114300" simplePos="0" relativeHeight="251662336" behindDoc="0" locked="0" layoutInCell="1" allowOverlap="1" wp14:anchorId="07CCD8CE" wp14:editId="58A5FB06">
              <wp:simplePos x="0" y="0"/>
              <wp:positionH relativeFrom="page">
                <wp:posOffset>457200</wp:posOffset>
              </wp:positionH>
              <wp:positionV relativeFrom="page">
                <wp:posOffset>9486900</wp:posOffset>
              </wp:positionV>
              <wp:extent cx="6858000" cy="3200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58000" cy="320040"/>
                      </a:xfrm>
                      <a:prstGeom prst="rect">
                        <a:avLst/>
                      </a:prstGeom>
                      <a:noFill/>
                      <a:ln w="6350">
                        <a:noFill/>
                      </a:ln>
                    </wps:spPr>
                    <wps:txbx>
                      <w:txbxContent>
                        <w:p w14:paraId="64416700" w14:textId="22C9124E" w:rsidR="002E246D" w:rsidRPr="00471916" w:rsidRDefault="00B2503C" w:rsidP="00471916">
                          <w:pPr>
                            <w:pStyle w:val="DepartmentInfo"/>
                            <w:jc w:val="right"/>
                            <w:rPr>
                              <w:rFonts w:ascii="Kandal Book" w:hAnsi="Kandal Book"/>
                              <w:b w:val="0"/>
                              <w:sz w:val="16"/>
                              <w:szCs w:val="16"/>
                            </w:rPr>
                          </w:pPr>
                          <w:r>
                            <w:rPr>
                              <w:sz w:val="16"/>
                              <w:szCs w:val="16"/>
                            </w:rPr>
                            <w:t>Office of Sponsored Programs &amp; Research</w:t>
                          </w:r>
                          <w:r w:rsidR="003A0B0C">
                            <w:rPr>
                              <w:sz w:val="16"/>
                              <w:szCs w:val="16"/>
                            </w:rPr>
                            <w:t xml:space="preserve">  </w:t>
                          </w:r>
                          <w:r w:rsidR="00471916" w:rsidRPr="00471916">
                            <w:rPr>
                              <w:rFonts w:ascii="Kandal Book" w:hAnsi="Kandal Book"/>
                              <w:b w:val="0"/>
                              <w:sz w:val="16"/>
                              <w:szCs w:val="16"/>
                            </w:rPr>
                            <w:t xml:space="preserve">Towson University - </w:t>
                          </w:r>
                          <w:r w:rsidR="002E246D" w:rsidRPr="00471916">
                            <w:rPr>
                              <w:rFonts w:ascii="Kandal Book" w:hAnsi="Kandal Book"/>
                              <w:b w:val="0"/>
                              <w:sz w:val="16"/>
                              <w:szCs w:val="16"/>
                            </w:rPr>
                            <w:t>8000 York Rd, Towson MD 21252</w:t>
                          </w:r>
                          <w:r w:rsidR="00471916" w:rsidRPr="00471916">
                            <w:rPr>
                              <w:rFonts w:ascii="Kandal Book" w:hAnsi="Kandal Book"/>
                              <w:b w:val="0"/>
                              <w:sz w:val="16"/>
                              <w:szCs w:val="16"/>
                            </w:rPr>
                            <w:t xml:space="preserve"> -</w:t>
                          </w:r>
                          <w:r w:rsidR="002E246D" w:rsidRPr="00471916">
                            <w:rPr>
                              <w:rFonts w:ascii="Kandal Book" w:hAnsi="Kandal Book"/>
                              <w:b w:val="0"/>
                              <w:sz w:val="16"/>
                              <w:szCs w:val="16"/>
                            </w:rPr>
                            <w:t xml:space="preserve"> 410-704-</w:t>
                          </w:r>
                          <w:r>
                            <w:rPr>
                              <w:rFonts w:ascii="Kandal Book" w:hAnsi="Kandal Book"/>
                              <w:b w:val="0"/>
                              <w:sz w:val="16"/>
                              <w:szCs w:val="16"/>
                            </w:rPr>
                            <w:t>2236</w:t>
                          </w:r>
                          <w:r w:rsidR="00471916" w:rsidRPr="00471916">
                            <w:rPr>
                              <w:rFonts w:ascii="Kandal Book" w:hAnsi="Kandal Book"/>
                              <w:b w:val="0"/>
                              <w:sz w:val="16"/>
                              <w:szCs w:val="16"/>
                            </w:rPr>
                            <w:t xml:space="preserve"> - towson.edu</w:t>
                          </w:r>
                          <w:r>
                            <w:rPr>
                              <w:rFonts w:ascii="Kandal Book" w:hAnsi="Kandal Book"/>
                              <w:b w:val="0"/>
                              <w:sz w:val="16"/>
                              <w:szCs w:val="16"/>
                            </w:rPr>
                            <w:t>/irb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CD8CE" id="_x0000_t202" coordsize="21600,21600" o:spt="202" path="m,l,21600r21600,l21600,xe">
              <v:stroke joinstyle="miter"/>
              <v:path gradientshapeok="t" o:connecttype="rect"/>
            </v:shapetype>
            <v:shape id="Text Box 12" o:spid="_x0000_s1029" type="#_x0000_t202" style="position:absolute;margin-left:36pt;margin-top:747pt;width:540pt;height:2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" filled="f" stroked="f" strokeweight=".5pt">
              <v:textbox inset="0,0,0,0">
                <w:txbxContent>
                  <w:p w14:paraId="64416700" w14:textId="22C9124E" w:rsidR="002E246D" w:rsidRPr="00471916" w:rsidRDefault="00B2503C" w:rsidP="00471916">
                    <w:pPr>
                      <w:pStyle w:val="DepartmentInfo"/>
                      <w:jc w:val="right"/>
                      <w:rPr>
                        <w:rFonts w:ascii="Kandal Book" w:hAnsi="Kandal Book"/>
                        <w:b w:val="0"/>
                        <w:sz w:val="16"/>
                        <w:szCs w:val="16"/>
                      </w:rPr>
                    </w:pPr>
                    <w:r>
                      <w:rPr>
                        <w:sz w:val="16"/>
                        <w:szCs w:val="16"/>
                      </w:rPr>
                      <w:t xml:space="preserve">Office of Sponsored Programs &amp; </w:t>
                    </w:r>
                    <w:proofErr w:type="gramStart"/>
                    <w:r>
                      <w:rPr>
                        <w:sz w:val="16"/>
                        <w:szCs w:val="16"/>
                      </w:rPr>
                      <w:t>Research</w:t>
                    </w:r>
                    <w:r w:rsidR="003A0B0C">
                      <w:rPr>
                        <w:sz w:val="16"/>
                        <w:szCs w:val="16"/>
                      </w:rPr>
                      <w:t xml:space="preserve">  </w:t>
                    </w:r>
                    <w:r w:rsidR="00471916" w:rsidRPr="00471916">
                      <w:rPr>
                        <w:rFonts w:ascii="Kandal Book" w:hAnsi="Kandal Book"/>
                        <w:b w:val="0"/>
                        <w:sz w:val="16"/>
                        <w:szCs w:val="16"/>
                      </w:rPr>
                      <w:t>Towson</w:t>
                    </w:r>
                    <w:proofErr w:type="gramEnd"/>
                    <w:r w:rsidR="00471916" w:rsidRPr="00471916">
                      <w:rPr>
                        <w:rFonts w:ascii="Kandal Book" w:hAnsi="Kandal Book"/>
                        <w:b w:val="0"/>
                        <w:sz w:val="16"/>
                        <w:szCs w:val="16"/>
                      </w:rPr>
                      <w:t xml:space="preserve"> University - </w:t>
                    </w:r>
                    <w:r w:rsidR="002E246D" w:rsidRPr="00471916">
                      <w:rPr>
                        <w:rFonts w:ascii="Kandal Book" w:hAnsi="Kandal Book"/>
                        <w:b w:val="0"/>
                        <w:sz w:val="16"/>
                        <w:szCs w:val="16"/>
                      </w:rPr>
                      <w:t>8000 York Rd, Towson MD 21252</w:t>
                    </w:r>
                    <w:r w:rsidR="00471916" w:rsidRPr="00471916">
                      <w:rPr>
                        <w:rFonts w:ascii="Kandal Book" w:hAnsi="Kandal Book"/>
                        <w:b w:val="0"/>
                        <w:sz w:val="16"/>
                        <w:szCs w:val="16"/>
                      </w:rPr>
                      <w:t xml:space="preserve"> -</w:t>
                    </w:r>
                    <w:r w:rsidR="002E246D" w:rsidRPr="00471916">
                      <w:rPr>
                        <w:rFonts w:ascii="Kandal Book" w:hAnsi="Kandal Book"/>
                        <w:b w:val="0"/>
                        <w:sz w:val="16"/>
                        <w:szCs w:val="16"/>
                      </w:rPr>
                      <w:t xml:space="preserve"> 410-704-</w:t>
                    </w:r>
                    <w:r>
                      <w:rPr>
                        <w:rFonts w:ascii="Kandal Book" w:hAnsi="Kandal Book"/>
                        <w:b w:val="0"/>
                        <w:sz w:val="16"/>
                        <w:szCs w:val="16"/>
                      </w:rPr>
                      <w:t>2236</w:t>
                    </w:r>
                    <w:r w:rsidR="00471916" w:rsidRPr="00471916">
                      <w:rPr>
                        <w:rFonts w:ascii="Kandal Book" w:hAnsi="Kandal Book"/>
                        <w:b w:val="0"/>
                        <w:sz w:val="16"/>
                        <w:szCs w:val="16"/>
                      </w:rPr>
                      <w:t xml:space="preserve"> - towson.edu</w:t>
                    </w:r>
                    <w:r>
                      <w:rPr>
                        <w:rFonts w:ascii="Kandal Book" w:hAnsi="Kandal Book"/>
                        <w:b w:val="0"/>
                        <w:sz w:val="16"/>
                        <w:szCs w:val="16"/>
                      </w:rPr>
                      <w:t>/</w:t>
                    </w:r>
                    <w:proofErr w:type="spellStart"/>
                    <w:r>
                      <w:rPr>
                        <w:rFonts w:ascii="Kandal Book" w:hAnsi="Kandal Book"/>
                        <w:b w:val="0"/>
                        <w:sz w:val="16"/>
                        <w:szCs w:val="16"/>
                      </w:rPr>
                      <w:t>irb</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4B70" w14:textId="77777777" w:rsidR="00B2503C" w:rsidRDefault="00B2503C" w:rsidP="00B028D5">
      <w:r>
        <w:separator/>
      </w:r>
    </w:p>
  </w:footnote>
  <w:footnote w:type="continuationSeparator" w:id="0">
    <w:p w14:paraId="0BCEFD81" w14:textId="77777777" w:rsidR="00B2503C" w:rsidRDefault="00B2503C" w:rsidP="00B0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4027" w14:textId="77777777" w:rsidR="00312BD0" w:rsidRDefault="00312BD0" w:rsidP="00B028D5">
    <w:pPr>
      <w:pStyle w:val="Header"/>
    </w:pPr>
    <w:r>
      <w:rPr>
        <w:noProof/>
      </w:rPr>
      <w:drawing>
        <wp:anchor distT="0" distB="0" distL="114300" distR="114300" simplePos="0" relativeHeight="251658240" behindDoc="1" locked="0" layoutInCell="1" allowOverlap="1" wp14:anchorId="2643A50B" wp14:editId="0C1F69F2">
          <wp:simplePos x="0" y="0"/>
          <wp:positionH relativeFrom="page">
            <wp:posOffset>0</wp:posOffset>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F3CD" w14:textId="77777777" w:rsidR="002E246D" w:rsidRDefault="002E246D">
    <w:pPr>
      <w:pStyle w:val="Header"/>
    </w:pPr>
  </w:p>
  <w:p w14:paraId="76F4A7DB" w14:textId="77777777" w:rsidR="00F47D7B" w:rsidRDefault="00C6135F">
    <w:pPr>
      <w:pStyle w:val="Header"/>
    </w:pPr>
    <w:r>
      <w:rPr>
        <w:noProof/>
      </w:rPr>
      <mc:AlternateContent>
        <mc:Choice Requires="wps">
          <w:drawing>
            <wp:anchor distT="0" distB="0" distL="114300" distR="114300" simplePos="0" relativeHeight="251664384" behindDoc="0" locked="0" layoutInCell="1" allowOverlap="1" wp14:anchorId="7BE6CD1F" wp14:editId="60582176">
              <wp:simplePos x="0" y="0"/>
              <wp:positionH relativeFrom="column">
                <wp:posOffset>3118485</wp:posOffset>
              </wp:positionH>
              <wp:positionV relativeFrom="paragraph">
                <wp:posOffset>45000</wp:posOffset>
              </wp:positionV>
              <wp:extent cx="3720662" cy="561113"/>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720662" cy="561113"/>
                      </a:xfrm>
                      <a:prstGeom prst="rect">
                        <a:avLst/>
                      </a:prstGeom>
                      <a:noFill/>
                      <a:ln w="6350">
                        <a:noFill/>
                      </a:ln>
                    </wps:spPr>
                    <wps:txbx>
                      <w:txbxContent>
                        <w:p w14:paraId="77E02A9A" w14:textId="2C34CD5F" w:rsidR="00C6135F" w:rsidRPr="00B2503C" w:rsidRDefault="00B2503C" w:rsidP="00B2503C">
                          <w:pPr>
                            <w:spacing w:before="0" w:after="0" w:line="240" w:lineRule="exact"/>
                            <w:jc w:val="right"/>
                            <w:rPr>
                              <w:rFonts w:ascii="Proxima Nova" w:hAnsi="Proxima Nova"/>
                              <w:b/>
                              <w:sz w:val="24"/>
                              <w:szCs w:val="24"/>
                            </w:rPr>
                          </w:pPr>
                          <w:r w:rsidRPr="00B2503C">
                            <w:rPr>
                              <w:rFonts w:ascii="Proxima Nova" w:hAnsi="Proxima Nova"/>
                              <w:b/>
                              <w:sz w:val="24"/>
                              <w:szCs w:val="24"/>
                            </w:rPr>
                            <w:t>Guidance for Conducting Research with Individuals for whom English is NOT their First Language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E6CD1F" id="_x0000_t202" coordsize="21600,21600" o:spt="202" path="m,l,21600r21600,l21600,xe">
              <v:stroke joinstyle="miter"/>
              <v:path gradientshapeok="t" o:connecttype="rect"/>
            </v:shapetype>
            <v:shape id="Text Box 1" o:spid="_x0000_s1027" type="#_x0000_t202" style="position:absolute;margin-left:245.55pt;margin-top:3.55pt;width:292.95pt;height:4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" filled="f" stroked="f" strokeweight=".5pt">
              <v:textbox inset="0,0,0,0">
                <w:txbxContent>
                  <w:p w14:paraId="77E02A9A" w14:textId="2C34CD5F" w:rsidR="00C6135F" w:rsidRPr="00B2503C" w:rsidRDefault="00B2503C" w:rsidP="00B2503C">
                    <w:pPr>
                      <w:spacing w:before="0" w:after="0" w:line="240" w:lineRule="exact"/>
                      <w:jc w:val="right"/>
                      <w:rPr>
                        <w:rFonts w:ascii="Proxima Nova" w:hAnsi="Proxima Nova"/>
                        <w:b/>
                        <w:sz w:val="24"/>
                        <w:szCs w:val="24"/>
                      </w:rPr>
                    </w:pPr>
                    <w:r w:rsidRPr="00B2503C">
                      <w:rPr>
                        <w:rFonts w:ascii="Proxima Nova" w:hAnsi="Proxima Nova"/>
                        <w:b/>
                        <w:sz w:val="24"/>
                        <w:szCs w:val="24"/>
                      </w:rPr>
                      <w:t>Guidance for Conducting Research with Individuals for whom English is NOT their First Language</w:t>
                    </w:r>
                  </w:p>
                </w:txbxContent>
              </v:textbox>
            </v:shape>
          </w:pict>
        </mc:Fallback>
      </mc:AlternateContent>
    </w:r>
    <w:r w:rsidR="005A257D">
      <w:rPr>
        <w:noProof/>
      </w:rPr>
      <mc:AlternateContent>
        <mc:Choice Requires="wps">
          <w:drawing>
            <wp:anchor distT="0" distB="0" distL="114300" distR="114300" simplePos="0" relativeHeight="251661312" behindDoc="0" locked="0" layoutInCell="1" allowOverlap="1" wp14:anchorId="300887CE" wp14:editId="524EBECE">
              <wp:simplePos x="0" y="0"/>
              <wp:positionH relativeFrom="column">
                <wp:posOffset>1533525</wp:posOffset>
              </wp:positionH>
              <wp:positionV relativeFrom="paragraph">
                <wp:posOffset>78659</wp:posOffset>
              </wp:positionV>
              <wp:extent cx="2224391" cy="44747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24391" cy="447473"/>
                      </a:xfrm>
                      <a:prstGeom prst="rect">
                        <a:avLst/>
                      </a:prstGeom>
                      <a:noFill/>
                      <a:ln w="6350">
                        <a:noFill/>
                      </a:ln>
                    </wps:spPr>
                    <wps:txbx>
                      <w:txbxContent>
                        <w:p w14:paraId="1A122341" w14:textId="77777777" w:rsidR="00B2503C" w:rsidRDefault="00B2503C"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 xml:space="preserve">Institutional </w:t>
                          </w:r>
                        </w:p>
                        <w:p w14:paraId="0AE3A0F9" w14:textId="00B77BB9" w:rsidR="003A0B0C" w:rsidRPr="003A0B0C" w:rsidRDefault="00B2503C"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Review Board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887CE" id="Text Box 11" o:spid="_x0000_s1028" type="#_x0000_t202" style="position:absolute;margin-left:120.75pt;margin-top:6.2pt;width:175.1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" filled="f" stroked="f" strokeweight=".5pt">
              <v:textbox inset="0,0,0,0">
                <w:txbxContent>
                  <w:p w14:paraId="1A122341" w14:textId="77777777" w:rsidR="00B2503C" w:rsidRDefault="00B2503C"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 xml:space="preserve">Institutional </w:t>
                    </w:r>
                  </w:p>
                  <w:p w14:paraId="0AE3A0F9" w14:textId="00B77BB9" w:rsidR="003A0B0C" w:rsidRPr="003A0B0C" w:rsidRDefault="00B2503C"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Review Board</w:t>
                    </w:r>
                  </w:p>
                </w:txbxContent>
              </v:textbox>
            </v:shape>
          </w:pict>
        </mc:Fallback>
      </mc:AlternateContent>
    </w:r>
    <w:r w:rsidR="00F47D7B">
      <w:rPr>
        <w:noProof/>
      </w:rPr>
      <w:drawing>
        <wp:anchor distT="0" distB="0" distL="114300" distR="114300" simplePos="0" relativeHeight="251660288" behindDoc="1" locked="0" layoutInCell="1" allowOverlap="1" wp14:anchorId="31FABDED" wp14:editId="7B5505CF">
          <wp:simplePos x="0" y="0"/>
          <wp:positionH relativeFrom="page">
            <wp:posOffset>0</wp:posOffset>
          </wp:positionH>
          <wp:positionV relativeFrom="page">
            <wp:posOffset>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7D16"/>
    <w:multiLevelType w:val="hybridMultilevel"/>
    <w:tmpl w:val="5B36A9A4"/>
    <w:lvl w:ilvl="0" w:tplc="767CD6F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1099C"/>
    <w:multiLevelType w:val="hybridMultilevel"/>
    <w:tmpl w:val="0232B5D6"/>
    <w:lvl w:ilvl="0" w:tplc="11C03AEC">
      <w:numFmt w:val="bullet"/>
      <w:lvlText w:val="•"/>
      <w:lvlJc w:val="left"/>
      <w:pPr>
        <w:ind w:left="720" w:hanging="360"/>
      </w:pPr>
      <w:rPr>
        <w:rFonts w:ascii="Kandal Book" w:eastAsiaTheme="minorHAnsi" w:hAnsi="Kandal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835291">
    <w:abstractNumId w:val="0"/>
  </w:num>
  <w:num w:numId="2" w16cid:durableId="2123723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3C"/>
    <w:rsid w:val="000925EE"/>
    <w:rsid w:val="001C310B"/>
    <w:rsid w:val="00270CA1"/>
    <w:rsid w:val="002E246D"/>
    <w:rsid w:val="00312BD0"/>
    <w:rsid w:val="0038661E"/>
    <w:rsid w:val="003A0B0C"/>
    <w:rsid w:val="00417FDC"/>
    <w:rsid w:val="00471916"/>
    <w:rsid w:val="00523251"/>
    <w:rsid w:val="005A257D"/>
    <w:rsid w:val="006E33DD"/>
    <w:rsid w:val="006F21BA"/>
    <w:rsid w:val="006F4A46"/>
    <w:rsid w:val="007C35E4"/>
    <w:rsid w:val="007E2C7C"/>
    <w:rsid w:val="007E3F19"/>
    <w:rsid w:val="00807A58"/>
    <w:rsid w:val="00845108"/>
    <w:rsid w:val="008572F2"/>
    <w:rsid w:val="00894BA9"/>
    <w:rsid w:val="009E5E4D"/>
    <w:rsid w:val="00A910A2"/>
    <w:rsid w:val="00A93415"/>
    <w:rsid w:val="00AE0B2B"/>
    <w:rsid w:val="00B028D5"/>
    <w:rsid w:val="00B2503C"/>
    <w:rsid w:val="00B57CD1"/>
    <w:rsid w:val="00B648E5"/>
    <w:rsid w:val="00BC27E1"/>
    <w:rsid w:val="00BE6A8D"/>
    <w:rsid w:val="00C6135F"/>
    <w:rsid w:val="00C660BD"/>
    <w:rsid w:val="00D017A8"/>
    <w:rsid w:val="00DB7C4E"/>
    <w:rsid w:val="00DE1200"/>
    <w:rsid w:val="00E80B6F"/>
    <w:rsid w:val="00EB3119"/>
    <w:rsid w:val="00F4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91CE3"/>
  <w14:defaultImageDpi w14:val="32767"/>
  <w15:chartTrackingRefBased/>
  <w15:docId w15:val="{5AF35622-A469-4055-A395-C16F6FC8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28D5"/>
    <w:pPr>
      <w:spacing w:before="120" w:after="180" w:line="280" w:lineRule="exact"/>
    </w:pPr>
    <w:rPr>
      <w:rFonts w:ascii="Kandal Book" w:hAnsi="Kandal Book"/>
      <w:sz w:val="20"/>
      <w:szCs w:val="20"/>
    </w:rPr>
  </w:style>
  <w:style w:type="paragraph" w:styleId="Heading1">
    <w:name w:val="heading 1"/>
    <w:basedOn w:val="Normal"/>
    <w:next w:val="Normal"/>
    <w:link w:val="Heading1Char"/>
    <w:uiPriority w:val="9"/>
    <w:qFormat/>
    <w:rsid w:val="00B57CD1"/>
    <w:pPr>
      <w:spacing w:before="0" w:after="0" w:line="240" w:lineRule="auto"/>
      <w:outlineLvl w:val="0"/>
    </w:pPr>
    <w:rPr>
      <w:rFonts w:ascii="Proxima Nova" w:hAnsi="Proxima Nova"/>
      <w:b/>
      <w:sz w:val="36"/>
      <w:szCs w:val="36"/>
    </w:rPr>
  </w:style>
  <w:style w:type="paragraph" w:styleId="Heading2">
    <w:name w:val="heading 2"/>
    <w:basedOn w:val="Normal"/>
    <w:next w:val="Normal"/>
    <w:link w:val="Heading2Char"/>
    <w:uiPriority w:val="9"/>
    <w:unhideWhenUsed/>
    <w:qFormat/>
    <w:rsid w:val="00B57CD1"/>
    <w:pPr>
      <w:spacing w:before="0" w:after="240" w:line="240" w:lineRule="auto"/>
      <w:outlineLvl w:val="1"/>
    </w:pPr>
    <w:rPr>
      <w:rFonts w:ascii="Proxima Nova" w:hAnsi="Proxima Nov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D0"/>
    <w:pPr>
      <w:tabs>
        <w:tab w:val="center" w:pos="4680"/>
        <w:tab w:val="right" w:pos="9360"/>
      </w:tabs>
    </w:pPr>
  </w:style>
  <w:style w:type="character" w:customStyle="1" w:styleId="HeaderChar">
    <w:name w:val="Header Char"/>
    <w:basedOn w:val="DefaultParagraphFont"/>
    <w:link w:val="Header"/>
    <w:uiPriority w:val="99"/>
    <w:rsid w:val="00312BD0"/>
  </w:style>
  <w:style w:type="paragraph" w:styleId="Footer">
    <w:name w:val="footer"/>
    <w:basedOn w:val="Normal"/>
    <w:link w:val="FooterChar"/>
    <w:uiPriority w:val="99"/>
    <w:unhideWhenUsed/>
    <w:rsid w:val="00312BD0"/>
    <w:pPr>
      <w:tabs>
        <w:tab w:val="center" w:pos="4680"/>
        <w:tab w:val="right" w:pos="9360"/>
      </w:tabs>
    </w:pPr>
  </w:style>
  <w:style w:type="character" w:customStyle="1" w:styleId="FooterChar">
    <w:name w:val="Footer Char"/>
    <w:basedOn w:val="DefaultParagraphFont"/>
    <w:link w:val="Footer"/>
    <w:uiPriority w:val="99"/>
    <w:rsid w:val="00312BD0"/>
  </w:style>
  <w:style w:type="paragraph" w:styleId="Title">
    <w:name w:val="Title"/>
    <w:basedOn w:val="Normal"/>
    <w:next w:val="Normal"/>
    <w:link w:val="TitleChar"/>
    <w:uiPriority w:val="10"/>
    <w:qFormat/>
    <w:rsid w:val="00B57CD1"/>
    <w:pPr>
      <w:spacing w:before="0" w:after="480" w:line="240" w:lineRule="auto"/>
    </w:pPr>
    <w:rPr>
      <w:rFonts w:ascii="Kandal Medium" w:hAnsi="Kandal Medium"/>
      <w:i/>
      <w:sz w:val="36"/>
      <w:szCs w:val="36"/>
    </w:rPr>
  </w:style>
  <w:style w:type="character" w:customStyle="1" w:styleId="TitleChar">
    <w:name w:val="Title Char"/>
    <w:basedOn w:val="DefaultParagraphFont"/>
    <w:link w:val="Title"/>
    <w:uiPriority w:val="10"/>
    <w:rsid w:val="00B57CD1"/>
    <w:rPr>
      <w:rFonts w:ascii="Kandal Medium" w:hAnsi="Kandal Medium"/>
      <w:i/>
      <w:sz w:val="36"/>
      <w:szCs w:val="36"/>
    </w:rPr>
  </w:style>
  <w:style w:type="character" w:customStyle="1" w:styleId="Heading2Char">
    <w:name w:val="Heading 2 Char"/>
    <w:basedOn w:val="DefaultParagraphFont"/>
    <w:link w:val="Heading2"/>
    <w:uiPriority w:val="9"/>
    <w:rsid w:val="00B57CD1"/>
    <w:rPr>
      <w:rFonts w:ascii="Proxima Nova" w:hAnsi="Proxima Nova"/>
      <w:b/>
      <w:sz w:val="28"/>
      <w:szCs w:val="28"/>
    </w:rPr>
  </w:style>
  <w:style w:type="character" w:customStyle="1" w:styleId="Heading1Char">
    <w:name w:val="Heading 1 Char"/>
    <w:basedOn w:val="DefaultParagraphFont"/>
    <w:link w:val="Heading1"/>
    <w:uiPriority w:val="9"/>
    <w:rsid w:val="00B57CD1"/>
    <w:rPr>
      <w:rFonts w:ascii="Proxima Nova" w:hAnsi="Proxima Nova"/>
      <w:b/>
      <w:sz w:val="36"/>
      <w:szCs w:val="36"/>
    </w:rPr>
  </w:style>
  <w:style w:type="paragraph" w:styleId="Quote">
    <w:name w:val="Quote"/>
    <w:basedOn w:val="Normal"/>
    <w:next w:val="Normal"/>
    <w:link w:val="QuoteChar"/>
    <w:uiPriority w:val="29"/>
    <w:qFormat/>
    <w:rsid w:val="00B57C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7CD1"/>
    <w:rPr>
      <w:rFonts w:ascii="Kandal Book" w:hAnsi="Kandal Book"/>
      <w:i/>
      <w:iCs/>
      <w:color w:val="404040" w:themeColor="text1" w:themeTint="BF"/>
      <w:sz w:val="20"/>
      <w:szCs w:val="20"/>
    </w:rPr>
  </w:style>
  <w:style w:type="paragraph" w:styleId="IntenseQuote">
    <w:name w:val="Intense Quote"/>
    <w:basedOn w:val="Normal"/>
    <w:next w:val="Normal"/>
    <w:link w:val="IntenseQuoteChar"/>
    <w:uiPriority w:val="30"/>
    <w:rsid w:val="00B57CD1"/>
    <w:pPr>
      <w:pBdr>
        <w:top w:val="single" w:sz="4" w:space="10" w:color="4472C4" w:themeColor="accent1"/>
        <w:bottom w:val="single" w:sz="4" w:space="10" w:color="4472C4" w:themeColor="accent1"/>
      </w:pBdr>
      <w:spacing w:before="360" w:after="360"/>
      <w:ind w:left="864" w:right="864"/>
      <w:jc w:val="center"/>
    </w:pPr>
    <w:rPr>
      <w:i/>
      <w:iCs/>
      <w:color w:val="CCC100"/>
    </w:rPr>
  </w:style>
  <w:style w:type="character" w:customStyle="1" w:styleId="IntenseQuoteChar">
    <w:name w:val="Intense Quote Char"/>
    <w:basedOn w:val="DefaultParagraphFont"/>
    <w:link w:val="IntenseQuote"/>
    <w:uiPriority w:val="30"/>
    <w:rsid w:val="00B57CD1"/>
    <w:rPr>
      <w:rFonts w:ascii="Kandal Book" w:hAnsi="Kandal Book"/>
      <w:i/>
      <w:iCs/>
      <w:color w:val="CCC100"/>
      <w:sz w:val="20"/>
      <w:szCs w:val="20"/>
    </w:rPr>
  </w:style>
  <w:style w:type="character" w:styleId="Emphasis">
    <w:name w:val="Emphasis"/>
    <w:basedOn w:val="DefaultParagraphFont"/>
    <w:uiPriority w:val="20"/>
    <w:rsid w:val="00B57CD1"/>
    <w:rPr>
      <w:i/>
      <w:iCs/>
    </w:rPr>
  </w:style>
  <w:style w:type="paragraph" w:styleId="ListParagraph">
    <w:name w:val="List Paragraph"/>
    <w:basedOn w:val="Normal"/>
    <w:uiPriority w:val="34"/>
    <w:rsid w:val="00B57CD1"/>
    <w:pPr>
      <w:ind w:left="720"/>
      <w:contextualSpacing/>
    </w:pPr>
  </w:style>
  <w:style w:type="paragraph" w:customStyle="1" w:styleId="Info1">
    <w:name w:val="Info1"/>
    <w:basedOn w:val="Normal"/>
    <w:qFormat/>
    <w:rsid w:val="00B028D5"/>
    <w:pPr>
      <w:tabs>
        <w:tab w:val="left" w:pos="1800"/>
      </w:tabs>
      <w:spacing w:after="120" w:line="320" w:lineRule="exact"/>
      <w:ind w:left="1800" w:hanging="1800"/>
    </w:pPr>
    <w:rPr>
      <w:rFonts w:ascii="Proxima Nova" w:hAnsi="Proxima Nova"/>
      <w:sz w:val="24"/>
      <w:szCs w:val="24"/>
    </w:rPr>
  </w:style>
  <w:style w:type="paragraph" w:customStyle="1" w:styleId="Info2">
    <w:name w:val="Info2"/>
    <w:basedOn w:val="Info1"/>
    <w:qFormat/>
    <w:rsid w:val="00B028D5"/>
    <w:pPr>
      <w:spacing w:line="260" w:lineRule="exact"/>
    </w:pPr>
    <w:rPr>
      <w:sz w:val="20"/>
      <w:szCs w:val="20"/>
    </w:rPr>
  </w:style>
  <w:style w:type="paragraph" w:customStyle="1" w:styleId="Bullet">
    <w:name w:val="Bullet"/>
    <w:basedOn w:val="ListParagraph"/>
    <w:qFormat/>
    <w:rsid w:val="00B028D5"/>
    <w:pPr>
      <w:numPr>
        <w:numId w:val="1"/>
      </w:numPr>
      <w:spacing w:before="0" w:line="240" w:lineRule="exact"/>
      <w:ind w:left="360" w:right="2160"/>
      <w:contextualSpacing w:val="0"/>
    </w:pPr>
  </w:style>
  <w:style w:type="paragraph" w:customStyle="1" w:styleId="DepartmentInfo">
    <w:name w:val="Department Info"/>
    <w:qFormat/>
    <w:rsid w:val="00B028D5"/>
    <w:rPr>
      <w:rFonts w:ascii="Proxima Nova" w:hAnsi="Proxima Nova"/>
      <w:b/>
      <w:sz w:val="28"/>
      <w:szCs w:val="28"/>
    </w:rPr>
  </w:style>
  <w:style w:type="paragraph" w:customStyle="1" w:styleId="Default">
    <w:name w:val="Default"/>
    <w:rsid w:val="002E246D"/>
    <w:pPr>
      <w:autoSpaceDE w:val="0"/>
      <w:autoSpaceDN w:val="0"/>
      <w:adjustRightInd w:val="0"/>
    </w:pPr>
    <w:rPr>
      <w:rFonts w:ascii="Arial" w:hAnsi="Arial" w:cs="Arial"/>
      <w:color w:val="000000"/>
    </w:rPr>
  </w:style>
  <w:style w:type="paragraph" w:customStyle="1" w:styleId="FormTitle">
    <w:name w:val="Form Title"/>
    <w:basedOn w:val="Heading2"/>
    <w:qFormat/>
    <w:rsid w:val="002E246D"/>
    <w:pPr>
      <w:jc w:val="right"/>
    </w:pPr>
    <w:rPr>
      <w:sz w:val="24"/>
      <w:szCs w:val="24"/>
    </w:rPr>
  </w:style>
  <w:style w:type="table" w:styleId="TableGrid">
    <w:name w:val="Table Grid"/>
    <w:basedOn w:val="TableNormal"/>
    <w:uiPriority w:val="39"/>
    <w:rsid w:val="00B2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8E5"/>
    <w:rPr>
      <w:color w:val="0563C1" w:themeColor="hyperlink"/>
      <w:u w:val="single"/>
    </w:rPr>
  </w:style>
  <w:style w:type="character" w:styleId="UnresolvedMention">
    <w:name w:val="Unresolved Mention"/>
    <w:basedOn w:val="DefaultParagraphFont"/>
    <w:uiPriority w:val="99"/>
    <w:rsid w:val="00B64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son.edu/academics/research/sponsored/comply/irb/documents/table-for-submitting-translated-docs.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cfr.gov/current/title-45/subtitle-A/subchapter-A/part-46/subpart-A/section-46.116"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cfr.gov/current/title-45/subtitle-A/subchapter-A/part-46/subpart-A/section-46.1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Administrative%20Resources\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form-template.dotx</Template>
  <TotalTime>26</TotalTime>
  <Pages>3</Pages>
  <Words>1180</Words>
  <Characters>6622</Characters>
  <Application>Microsoft Office Word</Application>
  <DocSecurity>8</DocSecurity>
  <Lines>154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Fusick, Katherine</dc:creator>
  <cp:keywords/>
  <dc:description/>
  <cp:lastModifiedBy>Fusick, Katherine</cp:lastModifiedBy>
  <cp:revision>7</cp:revision>
  <dcterms:created xsi:type="dcterms:W3CDTF">2022-06-01T14:10:00Z</dcterms:created>
  <dcterms:modified xsi:type="dcterms:W3CDTF">2022-06-01T15:23:00Z</dcterms:modified>
</cp:coreProperties>
</file>