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/>
      </w:tblPr>
      <w:tblGrid>
        <w:gridCol w:w="9576"/>
      </w:tblGrid>
      <w:tr w:rsidR="00FC0E7E" w:rsidRPr="00DE6A7D" w:rsidTr="00DE6A7D">
        <w:tc>
          <w:tcPr>
            <w:tcW w:w="9576" w:type="dxa"/>
            <w:shd w:val="clear" w:color="auto" w:fill="1F497D"/>
          </w:tcPr>
          <w:p w:rsidR="00FC0E7E" w:rsidRPr="00DE6A7D" w:rsidRDefault="00FC0E7E" w:rsidP="00DE6A7D">
            <w:pPr>
              <w:pStyle w:val="Header"/>
              <w:tabs>
                <w:tab w:val="clear" w:pos="4320"/>
                <w:tab w:val="clear" w:pos="8640"/>
                <w:tab w:val="center" w:pos="4680"/>
                <w:tab w:val="right" w:pos="9360"/>
              </w:tabs>
              <w:autoSpaceDE w:val="0"/>
              <w:autoSpaceDN w:val="0"/>
              <w:spacing w:before="120" w:after="240"/>
              <w:jc w:val="center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 w:rsidRPr="00DE6A7D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Request for New Item Type</w:t>
            </w:r>
          </w:p>
        </w:tc>
      </w:tr>
    </w:tbl>
    <w:p w:rsidR="00FC0E7E" w:rsidRPr="00FC0E7E" w:rsidRDefault="00FC0E7E" w:rsidP="00FC0E7E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spacing w:after="240"/>
        <w:rPr>
          <w:rFonts w:ascii="Tahoma" w:hAnsi="Tahoma" w:cs="Tahoma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8"/>
        <w:tblW w:w="9558" w:type="dxa"/>
        <w:tblLayout w:type="fixed"/>
        <w:tblLook w:val="04A0"/>
      </w:tblPr>
      <w:tblGrid>
        <w:gridCol w:w="2088"/>
        <w:gridCol w:w="1800"/>
        <w:gridCol w:w="900"/>
        <w:gridCol w:w="1800"/>
        <w:gridCol w:w="2970"/>
      </w:tblGrid>
      <w:tr w:rsidR="00A12689" w:rsidRPr="00FC0E7E" w:rsidTr="009D6DE1">
        <w:trPr>
          <w:trHeight w:val="34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A12689" w:rsidRPr="00FC0E7E" w:rsidRDefault="00A12689" w:rsidP="00A126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E7E">
              <w:rPr>
                <w:rFonts w:ascii="Arial" w:hAnsi="Arial" w:cs="Arial"/>
                <w:b/>
                <w:bCs/>
                <w:color w:val="000000"/>
              </w:rPr>
              <w:t>Contact Person: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689" w:rsidRPr="00FC0E7E" w:rsidRDefault="009E404B" w:rsidP="00A12689">
            <w:pPr>
              <w:rPr>
                <w:rFonts w:ascii="Arial" w:hAnsi="Arial" w:cs="Arial"/>
                <w:color w:val="000000"/>
              </w:rPr>
            </w:pPr>
            <w:r w:rsidRPr="00FC0E7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A12689" w:rsidRPr="00FC0E7E" w:rsidRDefault="00A12689" w:rsidP="00A126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E7E">
              <w:rPr>
                <w:rFonts w:ascii="Arial" w:hAnsi="Arial" w:cs="Arial"/>
                <w:b/>
                <w:bCs/>
                <w:color w:val="000000"/>
              </w:rPr>
              <w:t>Department: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689" w:rsidRPr="00FC0E7E" w:rsidRDefault="009E404B" w:rsidP="00A12689">
            <w:pPr>
              <w:rPr>
                <w:rFonts w:ascii="Arial" w:hAnsi="Arial" w:cs="Arial"/>
                <w:color w:val="000000"/>
              </w:rPr>
            </w:pPr>
            <w:r w:rsidRPr="00FC0E7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12689" w:rsidRPr="00FC0E7E" w:rsidTr="009D6DE1">
        <w:trPr>
          <w:trHeight w:val="34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A12689" w:rsidRPr="00FC0E7E" w:rsidRDefault="00A12689" w:rsidP="002A2BBA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FC0E7E">
              <w:rPr>
                <w:rFonts w:ascii="Arial" w:hAnsi="Arial" w:cs="Arial"/>
                <w:b/>
                <w:bCs/>
                <w:color w:val="000000"/>
              </w:rPr>
              <w:t>Contact Phone</w:t>
            </w:r>
            <w:r w:rsidR="002A2BBA" w:rsidRPr="00FC0E7E">
              <w:rPr>
                <w:rFonts w:ascii="Arial" w:hAnsi="Arial" w:cs="Arial"/>
                <w:b/>
                <w:bCs/>
                <w:color w:val="000000"/>
              </w:rPr>
              <w:t xml:space="preserve"> ext</w:t>
            </w:r>
            <w:r w:rsidRPr="00FC0E7E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689" w:rsidRPr="00FC0E7E" w:rsidRDefault="009E404B" w:rsidP="00A12689">
            <w:pPr>
              <w:rPr>
                <w:rFonts w:ascii="Arial" w:hAnsi="Arial" w:cs="Arial"/>
                <w:color w:val="000000"/>
              </w:rPr>
            </w:pPr>
            <w:r w:rsidRPr="00FC0E7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A12689" w:rsidRPr="00FC0E7E" w:rsidRDefault="00A12689" w:rsidP="00A126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E7E">
              <w:rPr>
                <w:rFonts w:ascii="Arial" w:hAnsi="Arial" w:cs="Arial"/>
                <w:b/>
                <w:bCs/>
                <w:color w:val="000000"/>
              </w:rPr>
              <w:t>Contact E-Mail: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689" w:rsidRPr="00FC0E7E" w:rsidRDefault="009E404B" w:rsidP="002A2BBA">
            <w:pPr>
              <w:rPr>
                <w:rFonts w:ascii="Arial" w:hAnsi="Arial" w:cs="Arial"/>
                <w:color w:val="000000"/>
              </w:rPr>
            </w:pPr>
            <w:r w:rsidRPr="00FC0E7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12689" w:rsidRPr="00FC0E7E" w:rsidTr="009D6DE1">
        <w:trPr>
          <w:trHeight w:val="34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A12689" w:rsidRPr="00FC0E7E" w:rsidRDefault="00A12689" w:rsidP="00A126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E7E">
              <w:rPr>
                <w:rFonts w:ascii="Arial" w:hAnsi="Arial" w:cs="Arial"/>
                <w:b/>
                <w:bCs/>
                <w:color w:val="000000"/>
              </w:rPr>
              <w:t>Date Requested: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689" w:rsidRPr="00FC0E7E" w:rsidRDefault="00A12689" w:rsidP="00A1268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A12689" w:rsidRPr="00FC0E7E" w:rsidRDefault="00A12689" w:rsidP="00A126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0E7E">
              <w:rPr>
                <w:rFonts w:ascii="Arial" w:hAnsi="Arial" w:cs="Arial"/>
                <w:b/>
                <w:bCs/>
                <w:color w:val="000000"/>
              </w:rPr>
              <w:t>Date Completed: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2689" w:rsidRPr="00FC0E7E" w:rsidRDefault="00A12689" w:rsidP="00A12689">
            <w:pPr>
              <w:rPr>
                <w:rFonts w:ascii="Arial" w:hAnsi="Arial" w:cs="Arial"/>
                <w:color w:val="000000"/>
              </w:rPr>
            </w:pPr>
            <w:r w:rsidRPr="00FC0E7E">
              <w:rPr>
                <w:rFonts w:ascii="Arial" w:hAnsi="Arial" w:cs="Arial"/>
                <w:color w:val="000000"/>
              </w:rPr>
              <w:t>Assigned by Bursar’s Office</w:t>
            </w:r>
          </w:p>
        </w:tc>
      </w:tr>
      <w:tr w:rsidR="00A12689" w:rsidRPr="00FC0E7E" w:rsidTr="007E742C">
        <w:trPr>
          <w:cantSplit/>
          <w:trHeight w:val="425"/>
          <w:tblHeader/>
        </w:trPr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auto" w:fill="FFFFFF"/>
            <w:hideMark/>
          </w:tcPr>
          <w:p w:rsidR="00A12689" w:rsidRPr="00FC0E7E" w:rsidRDefault="00A12689" w:rsidP="002A2BBA">
            <w:pPr>
              <w:pStyle w:val="Heading3"/>
              <w:spacing w:before="60"/>
              <w:jc w:val="left"/>
              <w:rPr>
                <w:rFonts w:ascii="Arial" w:hAnsi="Arial" w:cs="Arial"/>
                <w:color w:val="000000"/>
              </w:rPr>
            </w:pPr>
            <w:r w:rsidRPr="00FC0E7E">
              <w:rPr>
                <w:rFonts w:ascii="Arial" w:hAnsi="Arial" w:cs="Arial"/>
                <w:color w:val="000000"/>
              </w:rPr>
              <w:t xml:space="preserve">Item Type: </w:t>
            </w:r>
            <w:r w:rsidR="002A2BBA" w:rsidRPr="00FC0E7E">
              <w:rPr>
                <w:rFonts w:ascii="Arial" w:hAnsi="Arial" w:cs="Arial"/>
                <w:color w:val="000000"/>
              </w:rPr>
              <w:t>assigned by Bursar’s Office</w:t>
            </w:r>
          </w:p>
        </w:tc>
      </w:tr>
      <w:tr w:rsidR="002A2BBA" w:rsidRPr="00FC0E7E" w:rsidTr="007E742C">
        <w:trPr>
          <w:cantSplit/>
          <w:tblHeader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/>
            <w:hideMark/>
          </w:tcPr>
          <w:p w:rsidR="002A2BBA" w:rsidRPr="00FC0E7E" w:rsidRDefault="002A2BBA" w:rsidP="00A12689">
            <w:pPr>
              <w:pStyle w:val="Heading3"/>
              <w:spacing w:before="60"/>
              <w:jc w:val="left"/>
              <w:rPr>
                <w:rFonts w:ascii="Arial" w:hAnsi="Arial" w:cs="Arial"/>
                <w:color w:val="000000"/>
              </w:rPr>
            </w:pPr>
            <w:r w:rsidRPr="00FC0E7E">
              <w:rPr>
                <w:rFonts w:ascii="Arial" w:hAnsi="Arial" w:cs="Arial"/>
                <w:color w:val="000000"/>
              </w:rPr>
              <w:t>Action: (New, Change or Delete)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/>
          </w:tcPr>
          <w:p w:rsidR="002A2BBA" w:rsidRPr="00FC0E7E" w:rsidRDefault="009E404B" w:rsidP="00A12689">
            <w:pPr>
              <w:pStyle w:val="Heading3"/>
              <w:spacing w:before="60"/>
              <w:jc w:val="left"/>
              <w:rPr>
                <w:rFonts w:ascii="Arial" w:hAnsi="Arial" w:cs="Arial"/>
                <w:color w:val="000000"/>
              </w:rPr>
            </w:pPr>
            <w:r w:rsidRPr="00FC0E7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A2BBA" w:rsidRPr="00FC0E7E" w:rsidTr="007E742C">
        <w:trPr>
          <w:cantSplit/>
          <w:tblHeader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  <w:hideMark/>
          </w:tcPr>
          <w:p w:rsidR="002A2BBA" w:rsidRPr="00FC0E7E" w:rsidRDefault="002A2BBA" w:rsidP="002A2BBA">
            <w:pPr>
              <w:pStyle w:val="Heading3"/>
              <w:spacing w:before="60"/>
              <w:jc w:val="left"/>
              <w:rPr>
                <w:rFonts w:ascii="Arial" w:hAnsi="Arial" w:cs="Arial"/>
                <w:color w:val="000000"/>
              </w:rPr>
            </w:pPr>
            <w:r w:rsidRPr="00FC0E7E">
              <w:rPr>
                <w:rFonts w:ascii="Arial" w:hAnsi="Arial" w:cs="Arial"/>
                <w:color w:val="000000"/>
              </w:rPr>
              <w:t xml:space="preserve">Description (limited to 30 characters):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</w:tcPr>
          <w:p w:rsidR="002A2BBA" w:rsidRPr="00FC0E7E" w:rsidRDefault="009E404B" w:rsidP="002A2BBA">
            <w:pPr>
              <w:pStyle w:val="Heading3"/>
              <w:spacing w:before="60"/>
              <w:jc w:val="left"/>
              <w:rPr>
                <w:rFonts w:ascii="Arial" w:hAnsi="Arial" w:cs="Arial"/>
                <w:color w:val="000000"/>
              </w:rPr>
            </w:pPr>
            <w:r w:rsidRPr="00FC0E7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A2BBA" w:rsidRPr="00FC0E7E" w:rsidTr="007E742C">
        <w:trPr>
          <w:cantSplit/>
          <w:tblHeader/>
        </w:trPr>
        <w:tc>
          <w:tcPr>
            <w:tcW w:w="38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  <w:hideMark/>
          </w:tcPr>
          <w:p w:rsidR="002A2BBA" w:rsidRPr="00FC0E7E" w:rsidRDefault="002A2BBA" w:rsidP="00A12689">
            <w:pPr>
              <w:pStyle w:val="Heading3"/>
              <w:spacing w:before="60"/>
              <w:jc w:val="left"/>
              <w:rPr>
                <w:rFonts w:ascii="Arial" w:hAnsi="Arial" w:cs="Arial"/>
                <w:bCs w:val="0"/>
                <w:color w:val="000000"/>
              </w:rPr>
            </w:pPr>
            <w:r w:rsidRPr="00FC0E7E">
              <w:rPr>
                <w:rFonts w:ascii="Arial" w:hAnsi="Arial" w:cs="Arial"/>
                <w:bCs w:val="0"/>
                <w:color w:val="000000"/>
              </w:rPr>
              <w:t xml:space="preserve">Item Type Code </w:t>
            </w:r>
          </w:p>
          <w:p w:rsidR="002A2BBA" w:rsidRPr="00FC0E7E" w:rsidRDefault="002A2BBA" w:rsidP="00A12689">
            <w:pPr>
              <w:pStyle w:val="Heading3"/>
              <w:spacing w:before="60"/>
              <w:jc w:val="left"/>
              <w:rPr>
                <w:rFonts w:ascii="Arial" w:hAnsi="Arial" w:cs="Arial"/>
                <w:bCs w:val="0"/>
                <w:color w:val="000000"/>
              </w:rPr>
            </w:pPr>
            <w:r w:rsidRPr="00FC0E7E">
              <w:rPr>
                <w:rFonts w:ascii="Arial" w:hAnsi="Arial" w:cs="Arial"/>
                <w:bCs w:val="0"/>
                <w:color w:val="000000"/>
              </w:rPr>
              <w:t>(Charge</w:t>
            </w:r>
            <w:r w:rsidR="00FC0E7E">
              <w:rPr>
                <w:rFonts w:ascii="Arial" w:hAnsi="Arial" w:cs="Arial"/>
                <w:bCs w:val="0"/>
                <w:color w:val="000000"/>
              </w:rPr>
              <w:t xml:space="preserve"> or</w:t>
            </w:r>
            <w:r w:rsidRPr="00FC0E7E">
              <w:rPr>
                <w:rFonts w:ascii="Arial" w:hAnsi="Arial" w:cs="Arial"/>
                <w:bCs w:val="0"/>
                <w:color w:val="000000"/>
              </w:rPr>
              <w:t xml:space="preserve"> Financial Aid): 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</w:tcPr>
          <w:p w:rsidR="002A2BBA" w:rsidRPr="00FC0E7E" w:rsidRDefault="009E404B" w:rsidP="00A12689">
            <w:pPr>
              <w:pStyle w:val="Heading3"/>
              <w:spacing w:before="60"/>
              <w:jc w:val="left"/>
              <w:rPr>
                <w:rFonts w:ascii="Arial" w:hAnsi="Arial" w:cs="Arial"/>
                <w:bCs w:val="0"/>
                <w:color w:val="000000"/>
              </w:rPr>
            </w:pPr>
            <w:r w:rsidRPr="00FC0E7E">
              <w:rPr>
                <w:rFonts w:ascii="Arial" w:hAnsi="Arial" w:cs="Arial"/>
                <w:bCs w:val="0"/>
                <w:color w:val="000000"/>
              </w:rPr>
              <w:t xml:space="preserve"> </w:t>
            </w:r>
          </w:p>
        </w:tc>
      </w:tr>
      <w:tr w:rsidR="00A12689" w:rsidRPr="00FC0E7E" w:rsidTr="007E742C">
        <w:trPr>
          <w:cantSplit/>
          <w:tblHeader/>
        </w:trPr>
        <w:tc>
          <w:tcPr>
            <w:tcW w:w="955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DBDB"/>
            <w:hideMark/>
          </w:tcPr>
          <w:tbl>
            <w:tblPr>
              <w:tblW w:w="9465" w:type="dxa"/>
              <w:tblInd w:w="2" w:type="dxa"/>
              <w:tblLayout w:type="fixed"/>
              <w:tblLook w:val="04A0"/>
            </w:tblPr>
            <w:tblGrid>
              <w:gridCol w:w="3773"/>
              <w:gridCol w:w="5692"/>
            </w:tblGrid>
            <w:tr w:rsidR="00A12689" w:rsidRPr="00FC0E7E" w:rsidTr="007E742C">
              <w:trPr>
                <w:cantSplit/>
                <w:tblHeader/>
              </w:trPr>
              <w:tc>
                <w:tcPr>
                  <w:tcW w:w="377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DBDB"/>
                  <w:hideMark/>
                </w:tcPr>
                <w:p w:rsidR="00A12689" w:rsidRPr="00FC0E7E" w:rsidRDefault="00A12689" w:rsidP="00A12689">
                  <w:pPr>
                    <w:pStyle w:val="Heading3"/>
                    <w:framePr w:hSpace="180" w:wrap="around" w:vAnchor="text" w:hAnchor="margin" w:y="28"/>
                    <w:spacing w:before="60"/>
                    <w:jc w:val="left"/>
                    <w:rPr>
                      <w:rFonts w:ascii="Arial" w:hAnsi="Arial" w:cs="Arial"/>
                      <w:bCs w:val="0"/>
                      <w:color w:val="000000"/>
                    </w:rPr>
                  </w:pPr>
                  <w:r w:rsidRPr="00FC0E7E">
                    <w:rPr>
                      <w:rFonts w:ascii="Arial" w:hAnsi="Arial" w:cs="Arial"/>
                      <w:bCs w:val="0"/>
                      <w:color w:val="000000"/>
                    </w:rPr>
                    <w:t>Account: 6 digits</w:t>
                  </w:r>
                </w:p>
              </w:tc>
              <w:tc>
                <w:tcPr>
                  <w:tcW w:w="56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A12689" w:rsidRPr="00FC0E7E" w:rsidRDefault="00A12689" w:rsidP="00A12689">
                  <w:pPr>
                    <w:pStyle w:val="Heading3"/>
                    <w:framePr w:hSpace="180" w:wrap="around" w:vAnchor="text" w:hAnchor="margin" w:y="28"/>
                    <w:spacing w:before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A12689" w:rsidRPr="00FC0E7E" w:rsidTr="007E742C">
              <w:trPr>
                <w:cantSplit/>
                <w:tblHeader/>
              </w:trPr>
              <w:tc>
                <w:tcPr>
                  <w:tcW w:w="377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DBDB"/>
                  <w:hideMark/>
                </w:tcPr>
                <w:p w:rsidR="00A12689" w:rsidRPr="00FC0E7E" w:rsidRDefault="00A12689" w:rsidP="00A12689">
                  <w:pPr>
                    <w:pStyle w:val="Heading3"/>
                    <w:framePr w:hSpace="180" w:wrap="around" w:vAnchor="text" w:hAnchor="margin" w:y="28"/>
                    <w:spacing w:before="60"/>
                    <w:jc w:val="left"/>
                    <w:rPr>
                      <w:rFonts w:ascii="Arial" w:hAnsi="Arial" w:cs="Arial"/>
                      <w:bCs w:val="0"/>
                      <w:color w:val="000000"/>
                    </w:rPr>
                  </w:pPr>
                  <w:r w:rsidRPr="00FC0E7E">
                    <w:rPr>
                      <w:rFonts w:ascii="Arial" w:hAnsi="Arial" w:cs="Arial"/>
                      <w:bCs w:val="0"/>
                      <w:color w:val="000000"/>
                    </w:rPr>
                    <w:t>Department: 5 digits</w:t>
                  </w:r>
                </w:p>
              </w:tc>
              <w:tc>
                <w:tcPr>
                  <w:tcW w:w="56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A12689" w:rsidRPr="00FC0E7E" w:rsidRDefault="00A12689" w:rsidP="00A12689">
                  <w:pPr>
                    <w:pStyle w:val="Heading3"/>
                    <w:framePr w:hSpace="180" w:wrap="around" w:vAnchor="text" w:hAnchor="margin" w:y="28"/>
                    <w:spacing w:before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A12689" w:rsidRPr="00FC0E7E" w:rsidTr="007E742C">
              <w:trPr>
                <w:cantSplit/>
                <w:tblHeader/>
              </w:trPr>
              <w:tc>
                <w:tcPr>
                  <w:tcW w:w="377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DBDB"/>
                  <w:hideMark/>
                </w:tcPr>
                <w:p w:rsidR="00A12689" w:rsidRPr="00FC0E7E" w:rsidRDefault="00A12689" w:rsidP="00A12689">
                  <w:pPr>
                    <w:pStyle w:val="Heading3"/>
                    <w:framePr w:hSpace="180" w:wrap="around" w:vAnchor="text" w:hAnchor="margin" w:y="28"/>
                    <w:spacing w:before="60"/>
                    <w:jc w:val="left"/>
                    <w:rPr>
                      <w:rFonts w:ascii="Arial" w:hAnsi="Arial" w:cs="Arial"/>
                      <w:bCs w:val="0"/>
                      <w:color w:val="000000"/>
                    </w:rPr>
                  </w:pPr>
                  <w:r w:rsidRPr="00FC0E7E">
                    <w:rPr>
                      <w:rFonts w:ascii="Arial" w:hAnsi="Arial" w:cs="Arial"/>
                      <w:bCs w:val="0"/>
                      <w:color w:val="000000"/>
                    </w:rPr>
                    <w:t>Fund Code:  4 digits</w:t>
                  </w:r>
                </w:p>
              </w:tc>
              <w:tc>
                <w:tcPr>
                  <w:tcW w:w="56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A12689" w:rsidRPr="00FC0E7E" w:rsidRDefault="00A12689" w:rsidP="00A12689">
                  <w:pPr>
                    <w:pStyle w:val="Heading3"/>
                    <w:framePr w:hSpace="180" w:wrap="around" w:vAnchor="text" w:hAnchor="margin" w:y="28"/>
                    <w:spacing w:before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</w:p>
              </w:tc>
            </w:tr>
            <w:tr w:rsidR="00A12689" w:rsidRPr="00FC0E7E" w:rsidTr="009E404B">
              <w:trPr>
                <w:cantSplit/>
                <w:trHeight w:val="788"/>
                <w:tblHeader/>
              </w:trPr>
              <w:tc>
                <w:tcPr>
                  <w:tcW w:w="377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DBDB"/>
                  <w:hideMark/>
                </w:tcPr>
                <w:p w:rsidR="00A12689" w:rsidRPr="00FC0E7E" w:rsidRDefault="00A12689" w:rsidP="00A12689">
                  <w:pPr>
                    <w:pStyle w:val="Heading3"/>
                    <w:framePr w:hSpace="180" w:wrap="around" w:vAnchor="text" w:hAnchor="margin" w:y="28"/>
                    <w:spacing w:before="60"/>
                    <w:jc w:val="left"/>
                    <w:rPr>
                      <w:rFonts w:ascii="Arial" w:hAnsi="Arial" w:cs="Arial"/>
                      <w:bCs w:val="0"/>
                      <w:color w:val="000000"/>
                    </w:rPr>
                  </w:pPr>
                  <w:r w:rsidRPr="00FC0E7E">
                    <w:rPr>
                      <w:rFonts w:ascii="Arial" w:hAnsi="Arial" w:cs="Arial"/>
                      <w:bCs w:val="0"/>
                      <w:color w:val="000000"/>
                    </w:rPr>
                    <w:t>Reason for Request:</w:t>
                  </w:r>
                </w:p>
              </w:tc>
              <w:tc>
                <w:tcPr>
                  <w:tcW w:w="56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A12689" w:rsidRPr="00FC0E7E" w:rsidRDefault="00A12689" w:rsidP="00A12689">
                  <w:pPr>
                    <w:pStyle w:val="Heading3"/>
                    <w:framePr w:hSpace="180" w:wrap="around" w:vAnchor="text" w:hAnchor="margin" w:y="28"/>
                    <w:spacing w:before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</w:p>
              </w:tc>
            </w:tr>
          </w:tbl>
          <w:p w:rsidR="00A12689" w:rsidRPr="00FC0E7E" w:rsidRDefault="00A12689" w:rsidP="00A12689">
            <w:pPr>
              <w:jc w:val="left"/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9"/>
        <w:gridCol w:w="4809"/>
      </w:tblGrid>
      <w:tr w:rsidR="00FC0E7E" w:rsidRPr="00FC0E7E" w:rsidTr="00DE6A7D">
        <w:tc>
          <w:tcPr>
            <w:tcW w:w="9558" w:type="dxa"/>
            <w:gridSpan w:val="2"/>
            <w:shd w:val="clear" w:color="auto" w:fill="1F497D"/>
          </w:tcPr>
          <w:p w:rsidR="00FC0E7E" w:rsidRPr="00DE6A7D" w:rsidRDefault="00FC0E7E" w:rsidP="00DE6A7D">
            <w:pPr>
              <w:autoSpaceDE w:val="0"/>
              <w:autoSpaceDN w:val="0"/>
              <w:spacing w:before="120" w:after="120"/>
              <w:jc w:val="center"/>
              <w:rPr>
                <w:b/>
                <w:color w:val="FFFFFF"/>
              </w:rPr>
            </w:pPr>
            <w:r w:rsidRPr="00DE6A7D">
              <w:rPr>
                <w:b/>
                <w:color w:val="FFFFFF"/>
              </w:rPr>
              <w:t>Questions/Contact</w:t>
            </w:r>
          </w:p>
        </w:tc>
      </w:tr>
      <w:tr w:rsidR="00FC0E7E" w:rsidRPr="00FC0E7E" w:rsidTr="00DE6A7D">
        <w:tc>
          <w:tcPr>
            <w:tcW w:w="4749" w:type="dxa"/>
          </w:tcPr>
          <w:p w:rsidR="00FC0E7E" w:rsidRPr="00DE6A7D" w:rsidRDefault="00FC0E7E" w:rsidP="00DE6A7D">
            <w:pPr>
              <w:autoSpaceDE w:val="0"/>
              <w:autoSpaceDN w:val="0"/>
              <w:spacing w:before="120" w:after="120"/>
              <w:jc w:val="left"/>
              <w:rPr>
                <w:b/>
              </w:rPr>
            </w:pPr>
            <w:r w:rsidRPr="00DE6A7D">
              <w:rPr>
                <w:b/>
              </w:rPr>
              <w:t xml:space="preserve">FRS Mapping questions: </w:t>
            </w:r>
          </w:p>
        </w:tc>
        <w:tc>
          <w:tcPr>
            <w:tcW w:w="4809" w:type="dxa"/>
          </w:tcPr>
          <w:p w:rsidR="00FC0E7E" w:rsidRPr="00FC0E7E" w:rsidRDefault="00FC0E7E" w:rsidP="00DE6A7D">
            <w:pPr>
              <w:autoSpaceDE w:val="0"/>
              <w:autoSpaceDN w:val="0"/>
              <w:spacing w:before="120" w:after="120"/>
              <w:ind w:left="720"/>
            </w:pPr>
            <w:r w:rsidRPr="00FC0E7E">
              <w:t>Financial Services x4-2188</w:t>
            </w:r>
          </w:p>
        </w:tc>
      </w:tr>
      <w:tr w:rsidR="00FC0E7E" w:rsidRPr="00FC0E7E" w:rsidTr="00DE6A7D">
        <w:tc>
          <w:tcPr>
            <w:tcW w:w="4749" w:type="dxa"/>
          </w:tcPr>
          <w:p w:rsidR="00FC0E7E" w:rsidRPr="00DE6A7D" w:rsidRDefault="00FC0E7E" w:rsidP="00DE6A7D">
            <w:pPr>
              <w:autoSpaceDE w:val="0"/>
              <w:autoSpaceDN w:val="0"/>
              <w:spacing w:before="120" w:after="120"/>
              <w:jc w:val="left"/>
              <w:rPr>
                <w:b/>
              </w:rPr>
            </w:pPr>
            <w:r w:rsidRPr="00DE6A7D">
              <w:rPr>
                <w:b/>
              </w:rPr>
              <w:t>PeopleSoft Item Type Setup questions:</w:t>
            </w:r>
          </w:p>
        </w:tc>
        <w:tc>
          <w:tcPr>
            <w:tcW w:w="4809" w:type="dxa"/>
          </w:tcPr>
          <w:p w:rsidR="00FC0E7E" w:rsidRPr="00FC0E7E" w:rsidRDefault="00FC0E7E" w:rsidP="00DE6A7D">
            <w:pPr>
              <w:autoSpaceDE w:val="0"/>
              <w:autoSpaceDN w:val="0"/>
              <w:spacing w:before="120" w:after="120"/>
              <w:ind w:left="720"/>
            </w:pPr>
            <w:r w:rsidRPr="00FC0E7E">
              <w:t>Toni Serruto x4-3777</w:t>
            </w:r>
          </w:p>
          <w:p w:rsidR="00FC0E7E" w:rsidRPr="00FC0E7E" w:rsidRDefault="00FC0E7E" w:rsidP="00DE6A7D">
            <w:pPr>
              <w:autoSpaceDE w:val="0"/>
              <w:autoSpaceDN w:val="0"/>
              <w:spacing w:before="120" w:after="120"/>
              <w:ind w:left="720"/>
            </w:pPr>
            <w:r w:rsidRPr="00FC0E7E">
              <w:t>Laurie Jones x4-3692</w:t>
            </w:r>
          </w:p>
        </w:tc>
      </w:tr>
      <w:tr w:rsidR="00FC0E7E" w:rsidRPr="00FC0E7E" w:rsidTr="00DE6A7D">
        <w:tc>
          <w:tcPr>
            <w:tcW w:w="9558" w:type="dxa"/>
            <w:gridSpan w:val="2"/>
          </w:tcPr>
          <w:p w:rsidR="00FC0E7E" w:rsidRPr="00DE6A7D" w:rsidRDefault="00FC0E7E" w:rsidP="00DE6A7D">
            <w:pPr>
              <w:autoSpaceDE w:val="0"/>
              <w:autoSpaceDN w:val="0"/>
              <w:spacing w:before="120" w:after="120"/>
              <w:jc w:val="left"/>
              <w:rPr>
                <w:b/>
              </w:rPr>
            </w:pPr>
            <w:r w:rsidRPr="00DE6A7D">
              <w:rPr>
                <w:b/>
              </w:rPr>
              <w:t>Please return completed form to Toni Serruto by email, fax or mail.</w:t>
            </w:r>
          </w:p>
          <w:p w:rsidR="00FC0E7E" w:rsidRPr="00DE6A7D" w:rsidRDefault="00FC0E7E" w:rsidP="00DE6A7D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left"/>
              <w:rPr>
                <w:b/>
              </w:rPr>
            </w:pPr>
            <w:r w:rsidRPr="00DE6A7D">
              <w:rPr>
                <w:b/>
              </w:rPr>
              <w:t xml:space="preserve">email - </w:t>
            </w:r>
            <w:hyperlink r:id="rId5" w:history="1">
              <w:r w:rsidRPr="00DE6A7D">
                <w:rPr>
                  <w:rStyle w:val="Hyperlink"/>
                  <w:rFonts w:ascii="Verdana" w:hAnsi="Verdana" w:cs="Verdana"/>
                  <w:b/>
                </w:rPr>
                <w:t>tserruto@towson.edu</w:t>
              </w:r>
            </w:hyperlink>
            <w:r w:rsidRPr="00DE6A7D">
              <w:rPr>
                <w:b/>
              </w:rPr>
              <w:t xml:space="preserve"> </w:t>
            </w:r>
          </w:p>
          <w:p w:rsidR="00FC0E7E" w:rsidRPr="00DE6A7D" w:rsidRDefault="00FC0E7E" w:rsidP="00DE6A7D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left"/>
              <w:rPr>
                <w:b/>
              </w:rPr>
            </w:pPr>
            <w:r w:rsidRPr="00DE6A7D">
              <w:rPr>
                <w:b/>
              </w:rPr>
              <w:t xml:space="preserve">fax - x4-6043 </w:t>
            </w:r>
          </w:p>
          <w:p w:rsidR="00FC0E7E" w:rsidRPr="00DE6A7D" w:rsidRDefault="00FC0E7E" w:rsidP="00DE6A7D">
            <w:pPr>
              <w:numPr>
                <w:ilvl w:val="0"/>
                <w:numId w:val="2"/>
              </w:numPr>
              <w:autoSpaceDE w:val="0"/>
              <w:autoSpaceDN w:val="0"/>
              <w:spacing w:before="120" w:after="120"/>
              <w:jc w:val="left"/>
              <w:rPr>
                <w:b/>
              </w:rPr>
            </w:pPr>
            <w:proofErr w:type="gramStart"/>
            <w:r w:rsidRPr="00DE6A7D">
              <w:rPr>
                <w:b/>
              </w:rPr>
              <w:t>mail</w:t>
            </w:r>
            <w:proofErr w:type="gramEnd"/>
            <w:r w:rsidRPr="00DE6A7D">
              <w:rPr>
                <w:b/>
              </w:rPr>
              <w:t xml:space="preserve"> - Bursar’s Office </w:t>
            </w:r>
            <w:proofErr w:type="spellStart"/>
            <w:r w:rsidRPr="00DE6A7D">
              <w:rPr>
                <w:b/>
              </w:rPr>
              <w:t>Rm</w:t>
            </w:r>
            <w:proofErr w:type="spellEnd"/>
            <w:r w:rsidRPr="00DE6A7D">
              <w:rPr>
                <w:b/>
              </w:rPr>
              <w:t xml:space="preserve"> 318.</w:t>
            </w:r>
          </w:p>
        </w:tc>
      </w:tr>
    </w:tbl>
    <w:p w:rsidR="003648B6" w:rsidRDefault="003648B6" w:rsidP="00FC0E7E"/>
    <w:sectPr w:rsidR="003648B6" w:rsidSect="0036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F3C"/>
    <w:multiLevelType w:val="hybridMultilevel"/>
    <w:tmpl w:val="4CC2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7794C"/>
    <w:multiLevelType w:val="hybridMultilevel"/>
    <w:tmpl w:val="5918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D6DE1"/>
    <w:rsid w:val="000A587C"/>
    <w:rsid w:val="001C412E"/>
    <w:rsid w:val="002A2BBA"/>
    <w:rsid w:val="003648B6"/>
    <w:rsid w:val="00397923"/>
    <w:rsid w:val="003D15B5"/>
    <w:rsid w:val="0048055B"/>
    <w:rsid w:val="004D484F"/>
    <w:rsid w:val="00554D20"/>
    <w:rsid w:val="007E742C"/>
    <w:rsid w:val="00836E11"/>
    <w:rsid w:val="0094041F"/>
    <w:rsid w:val="009645E5"/>
    <w:rsid w:val="009D6DE1"/>
    <w:rsid w:val="009E404B"/>
    <w:rsid w:val="00A12689"/>
    <w:rsid w:val="00B11EF9"/>
    <w:rsid w:val="00B737CB"/>
    <w:rsid w:val="00BF633D"/>
    <w:rsid w:val="00D51E62"/>
    <w:rsid w:val="00D64957"/>
    <w:rsid w:val="00D8130C"/>
    <w:rsid w:val="00D901ED"/>
    <w:rsid w:val="00DE6A7D"/>
    <w:rsid w:val="00E71A48"/>
    <w:rsid w:val="00FC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89"/>
    <w:pPr>
      <w:jc w:val="both"/>
    </w:pPr>
    <w:rPr>
      <w:rFonts w:ascii="Verdana" w:eastAsia="PMingLiU" w:hAnsi="Verdana" w:cs="Verdana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12689"/>
    <w:pPr>
      <w:keepNext/>
      <w:jc w:val="center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12689"/>
    <w:rPr>
      <w:rFonts w:ascii="Verdana" w:eastAsia="Times New Roman" w:hAnsi="Verdana"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2689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BA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0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E7E"/>
    <w:rPr>
      <w:rFonts w:ascii="Verdana" w:eastAsia="PMingLiU" w:hAnsi="Verdana" w:cs="Verdana"/>
    </w:rPr>
  </w:style>
  <w:style w:type="table" w:styleId="TableGrid">
    <w:name w:val="Table Grid"/>
    <w:basedOn w:val="TableNormal"/>
    <w:uiPriority w:val="99"/>
    <w:rsid w:val="00FC0E7E"/>
    <w:pPr>
      <w:autoSpaceDE w:val="0"/>
      <w:autoSpaceDN w:val="0"/>
      <w:spacing w:before="120" w:after="120"/>
    </w:pPr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erruto@towson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PageDevelpoment\Item%20Type%20Request%20Updated_Aug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Item Type Request Updated_Aug2010.dot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759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mailto:tserruto@towson.edu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serruto</dc:creator>
  <cp:keywords/>
  <dc:description/>
  <cp:lastModifiedBy>serruto</cp:lastModifiedBy>
  <cp:revision>1</cp:revision>
  <dcterms:created xsi:type="dcterms:W3CDTF">2010-08-11T21:51:00Z</dcterms:created>
  <dcterms:modified xsi:type="dcterms:W3CDTF">2010-08-11T21:53:00Z</dcterms:modified>
</cp:coreProperties>
</file>