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C930" w14:textId="77777777" w:rsidR="00183B2D" w:rsidRDefault="00183B2D" w:rsidP="00AC1EA3">
      <w:pPr>
        <w:rPr>
          <w:sz w:val="30"/>
        </w:rPr>
      </w:pPr>
    </w:p>
    <w:p w14:paraId="55520137" w14:textId="77777777" w:rsidR="00183B2D" w:rsidRPr="00222F1F" w:rsidRDefault="00183B2D" w:rsidP="00AC1EA3">
      <w:pPr>
        <w:rPr>
          <w:b/>
          <w:sz w:val="30"/>
        </w:rPr>
      </w:pPr>
    </w:p>
    <w:p w14:paraId="46057F76" w14:textId="5A8D6597" w:rsidR="00A40EF2" w:rsidRPr="00222F1F" w:rsidRDefault="00A40EF2" w:rsidP="00AC1EA3">
      <w:pPr>
        <w:rPr>
          <w:b/>
          <w:sz w:val="30"/>
        </w:rPr>
      </w:pPr>
      <w:r w:rsidRPr="00222F1F">
        <w:rPr>
          <w:b/>
          <w:sz w:val="30"/>
        </w:rPr>
        <w:t xml:space="preserve">EBTM 881 </w:t>
      </w:r>
      <w:r w:rsidR="00EF0F64" w:rsidRPr="00222F1F">
        <w:rPr>
          <w:b/>
          <w:sz w:val="30"/>
        </w:rPr>
        <w:t>Project Proposal Form</w:t>
      </w:r>
    </w:p>
    <w:p w14:paraId="5BF79B98" w14:textId="402BFA6F" w:rsidR="00AC1EA3" w:rsidRDefault="00AC1EA3" w:rsidP="00AC1EA3">
      <w:pPr>
        <w:rPr>
          <w:sz w:val="24"/>
          <w:szCs w:val="24"/>
        </w:rPr>
      </w:pPr>
      <w:r w:rsidRPr="00AC1EA3">
        <w:rPr>
          <w:sz w:val="24"/>
          <w:szCs w:val="24"/>
        </w:rPr>
        <w:t>Pleas</w:t>
      </w:r>
      <w:r>
        <w:rPr>
          <w:sz w:val="24"/>
          <w:szCs w:val="24"/>
        </w:rPr>
        <w:t xml:space="preserve">e </w:t>
      </w:r>
      <w:r w:rsidR="003F65A7">
        <w:rPr>
          <w:sz w:val="24"/>
          <w:szCs w:val="24"/>
        </w:rPr>
        <w:t>complete</w:t>
      </w:r>
      <w:r>
        <w:rPr>
          <w:sz w:val="24"/>
          <w:szCs w:val="24"/>
        </w:rPr>
        <w:t xml:space="preserve"> questions </w:t>
      </w:r>
      <w:r w:rsidR="00335483">
        <w:rPr>
          <w:b/>
          <w:sz w:val="24"/>
          <w:szCs w:val="24"/>
          <w:u w:val="single"/>
        </w:rPr>
        <w:t>one through five</w:t>
      </w:r>
      <w:r w:rsidRPr="00AC1EA3">
        <w:rPr>
          <w:sz w:val="24"/>
          <w:szCs w:val="24"/>
        </w:rPr>
        <w:t xml:space="preserve"> and submit this document to the Supply Chain Graduate Program Di</w:t>
      </w:r>
      <w:r w:rsidR="003F65A7">
        <w:rPr>
          <w:sz w:val="24"/>
          <w:szCs w:val="24"/>
        </w:rPr>
        <w:t>rector, Dr. Natalie M. Scala.</w:t>
      </w:r>
    </w:p>
    <w:p w14:paraId="45190C3B" w14:textId="77777777" w:rsidR="003F65A7" w:rsidRPr="00AC1EA3" w:rsidRDefault="003F65A7" w:rsidP="00AC1EA3">
      <w:pPr>
        <w:rPr>
          <w:sz w:val="24"/>
          <w:szCs w:val="24"/>
        </w:rPr>
      </w:pPr>
      <w:r>
        <w:rPr>
          <w:sz w:val="24"/>
          <w:szCs w:val="24"/>
        </w:rPr>
        <w:t xml:space="preserve">Submit complete form, questions, and/or concerns to </w:t>
      </w:r>
      <w:r w:rsidRPr="00AC1EA3">
        <w:rPr>
          <w:sz w:val="24"/>
          <w:szCs w:val="24"/>
        </w:rPr>
        <w:t>supplychain@towson.edu or Stephens Hall Room 301</w:t>
      </w:r>
    </w:p>
    <w:tbl>
      <w:tblPr>
        <w:tblStyle w:val="TableGridLight"/>
        <w:tblW w:w="5099" w:type="pct"/>
        <w:tblLook w:val="04A0" w:firstRow="1" w:lastRow="0" w:firstColumn="1" w:lastColumn="0" w:noHBand="0" w:noVBand="1"/>
      </w:tblPr>
      <w:tblGrid>
        <w:gridCol w:w="2059"/>
        <w:gridCol w:w="2519"/>
        <w:gridCol w:w="3330"/>
        <w:gridCol w:w="1627"/>
      </w:tblGrid>
      <w:tr w:rsidR="00EF0F64" w:rsidRPr="00A40EF2" w14:paraId="13A87036" w14:textId="2C7F5D5E" w:rsidTr="00BB44F3">
        <w:trPr>
          <w:trHeight w:val="476"/>
        </w:trPr>
        <w:tc>
          <w:tcPr>
            <w:tcW w:w="1080" w:type="pct"/>
          </w:tcPr>
          <w:p w14:paraId="6CF7107E" w14:textId="77777777" w:rsidR="00EF0F64" w:rsidRPr="00A40EF2" w:rsidRDefault="00EF0F64" w:rsidP="00A40EF2">
            <w:pPr>
              <w:jc w:val="both"/>
              <w:rPr>
                <w:sz w:val="24"/>
              </w:rPr>
            </w:pPr>
            <w:r w:rsidRPr="00A40EF2">
              <w:rPr>
                <w:sz w:val="24"/>
              </w:rPr>
              <w:t xml:space="preserve">Student Name: </w:t>
            </w:r>
          </w:p>
        </w:tc>
        <w:tc>
          <w:tcPr>
            <w:tcW w:w="1321" w:type="pct"/>
          </w:tcPr>
          <w:p w14:paraId="5D40A28A" w14:textId="77777777" w:rsidR="00EF0F64" w:rsidRPr="00A40EF2" w:rsidRDefault="00EF0F64" w:rsidP="00A40EF2">
            <w:pPr>
              <w:jc w:val="both"/>
              <w:rPr>
                <w:sz w:val="24"/>
              </w:rPr>
            </w:pPr>
          </w:p>
        </w:tc>
        <w:tc>
          <w:tcPr>
            <w:tcW w:w="1746" w:type="pct"/>
          </w:tcPr>
          <w:p w14:paraId="5901EBA9" w14:textId="24B14F14" w:rsidR="00EF0F64" w:rsidRPr="00A40EF2" w:rsidRDefault="00EF0F64" w:rsidP="00A40EF2">
            <w:pPr>
              <w:jc w:val="both"/>
              <w:rPr>
                <w:sz w:val="24"/>
              </w:rPr>
            </w:pPr>
            <w:r>
              <w:rPr>
                <w:sz w:val="24"/>
              </w:rPr>
              <w:t>Student ID:</w:t>
            </w:r>
          </w:p>
        </w:tc>
        <w:tc>
          <w:tcPr>
            <w:tcW w:w="853" w:type="pct"/>
          </w:tcPr>
          <w:p w14:paraId="2D2D9A91" w14:textId="77777777" w:rsidR="00EF0F64" w:rsidRPr="00A40EF2" w:rsidRDefault="00EF0F64" w:rsidP="00A40EF2">
            <w:pPr>
              <w:jc w:val="both"/>
              <w:rPr>
                <w:sz w:val="24"/>
              </w:rPr>
            </w:pPr>
          </w:p>
        </w:tc>
      </w:tr>
      <w:tr w:rsidR="00EF0F64" w:rsidRPr="00A40EF2" w14:paraId="23E033FE" w14:textId="498F8817" w:rsidTr="004A6A31">
        <w:trPr>
          <w:trHeight w:val="432"/>
        </w:trPr>
        <w:tc>
          <w:tcPr>
            <w:tcW w:w="1080" w:type="pct"/>
          </w:tcPr>
          <w:p w14:paraId="3FE5868F" w14:textId="3B209070" w:rsidR="00EF0F64" w:rsidRPr="00A40EF2" w:rsidRDefault="00EF0F64" w:rsidP="00A40EF2">
            <w:pPr>
              <w:jc w:val="both"/>
              <w:rPr>
                <w:sz w:val="24"/>
              </w:rPr>
            </w:pPr>
            <w:r>
              <w:rPr>
                <w:sz w:val="24"/>
              </w:rPr>
              <w:t>Email Address:</w:t>
            </w:r>
            <w:r w:rsidRPr="00A40EF2">
              <w:rPr>
                <w:sz w:val="24"/>
              </w:rPr>
              <w:t xml:space="preserve"> </w:t>
            </w:r>
          </w:p>
        </w:tc>
        <w:tc>
          <w:tcPr>
            <w:tcW w:w="1321" w:type="pct"/>
          </w:tcPr>
          <w:p w14:paraId="6367E59A" w14:textId="77777777" w:rsidR="00EF0F64" w:rsidRPr="00A40EF2" w:rsidRDefault="00EF0F64" w:rsidP="00A40EF2">
            <w:pPr>
              <w:jc w:val="both"/>
              <w:rPr>
                <w:sz w:val="24"/>
              </w:rPr>
            </w:pPr>
          </w:p>
        </w:tc>
        <w:tc>
          <w:tcPr>
            <w:tcW w:w="1746" w:type="pct"/>
          </w:tcPr>
          <w:p w14:paraId="469C94B5" w14:textId="41338B6E" w:rsidR="00EF0F64" w:rsidRPr="00A40EF2" w:rsidRDefault="00EF0F64" w:rsidP="00A40EF2">
            <w:pPr>
              <w:jc w:val="both"/>
              <w:rPr>
                <w:sz w:val="24"/>
              </w:rPr>
            </w:pPr>
            <w:r>
              <w:rPr>
                <w:sz w:val="24"/>
              </w:rPr>
              <w:t>Phone:</w:t>
            </w:r>
          </w:p>
        </w:tc>
        <w:tc>
          <w:tcPr>
            <w:tcW w:w="853" w:type="pct"/>
          </w:tcPr>
          <w:p w14:paraId="2264A4E9" w14:textId="77777777" w:rsidR="00EF0F64" w:rsidRPr="00A40EF2" w:rsidRDefault="00EF0F64" w:rsidP="00A40EF2">
            <w:pPr>
              <w:jc w:val="both"/>
              <w:rPr>
                <w:sz w:val="24"/>
              </w:rPr>
            </w:pPr>
          </w:p>
        </w:tc>
      </w:tr>
      <w:tr w:rsidR="00EF0F64" w:rsidRPr="00A40EF2" w14:paraId="576E6802" w14:textId="77777777" w:rsidTr="004A6A31">
        <w:trPr>
          <w:trHeight w:val="432"/>
        </w:trPr>
        <w:tc>
          <w:tcPr>
            <w:tcW w:w="1080" w:type="pct"/>
          </w:tcPr>
          <w:p w14:paraId="78970115" w14:textId="4198F9BB" w:rsidR="00EF0F64" w:rsidRDefault="00EF0F64" w:rsidP="00A40EF2">
            <w:pPr>
              <w:jc w:val="both"/>
              <w:rPr>
                <w:sz w:val="24"/>
              </w:rPr>
            </w:pPr>
            <w:r>
              <w:rPr>
                <w:sz w:val="24"/>
              </w:rPr>
              <w:t>Faculty Advisor:</w:t>
            </w:r>
          </w:p>
        </w:tc>
        <w:tc>
          <w:tcPr>
            <w:tcW w:w="1321" w:type="pct"/>
          </w:tcPr>
          <w:p w14:paraId="54117950" w14:textId="77777777" w:rsidR="00EF0F64" w:rsidRPr="00A40EF2" w:rsidRDefault="00EF0F64" w:rsidP="00A40EF2">
            <w:pPr>
              <w:jc w:val="both"/>
              <w:rPr>
                <w:sz w:val="24"/>
              </w:rPr>
            </w:pPr>
          </w:p>
        </w:tc>
        <w:tc>
          <w:tcPr>
            <w:tcW w:w="1746" w:type="pct"/>
          </w:tcPr>
          <w:p w14:paraId="3D67E77A" w14:textId="7178DAA4" w:rsidR="00EF0F64" w:rsidRPr="00A40EF2" w:rsidRDefault="00EF0F64" w:rsidP="00A40EF2">
            <w:pPr>
              <w:jc w:val="both"/>
              <w:rPr>
                <w:sz w:val="24"/>
              </w:rPr>
            </w:pPr>
            <w:r>
              <w:rPr>
                <w:sz w:val="24"/>
              </w:rPr>
              <w:t>Faculty Email:</w:t>
            </w:r>
          </w:p>
        </w:tc>
        <w:tc>
          <w:tcPr>
            <w:tcW w:w="853" w:type="pct"/>
          </w:tcPr>
          <w:p w14:paraId="5627FEFF" w14:textId="77777777" w:rsidR="00EF0F64" w:rsidRPr="00A40EF2" w:rsidRDefault="00EF0F64" w:rsidP="00A40EF2">
            <w:pPr>
              <w:jc w:val="both"/>
              <w:rPr>
                <w:sz w:val="24"/>
              </w:rPr>
            </w:pPr>
          </w:p>
        </w:tc>
      </w:tr>
      <w:tr w:rsidR="00EF0F64" w:rsidRPr="00A40EF2" w14:paraId="17E18824" w14:textId="77777777" w:rsidTr="004A6A31">
        <w:trPr>
          <w:trHeight w:val="432"/>
        </w:trPr>
        <w:tc>
          <w:tcPr>
            <w:tcW w:w="1080" w:type="pct"/>
          </w:tcPr>
          <w:p w14:paraId="65FDFC7E" w14:textId="30045EC0" w:rsidR="00EF0F64" w:rsidRDefault="00EF0F64" w:rsidP="00A40EF2">
            <w:pPr>
              <w:jc w:val="both"/>
              <w:rPr>
                <w:sz w:val="24"/>
              </w:rPr>
            </w:pPr>
            <w:r>
              <w:rPr>
                <w:sz w:val="24"/>
              </w:rPr>
              <w:t>Proposal Date:</w:t>
            </w:r>
          </w:p>
        </w:tc>
        <w:tc>
          <w:tcPr>
            <w:tcW w:w="1321" w:type="pct"/>
          </w:tcPr>
          <w:p w14:paraId="5BCC649C" w14:textId="77777777" w:rsidR="00EF0F64" w:rsidRPr="00A40EF2" w:rsidRDefault="00EF0F64" w:rsidP="00A40EF2">
            <w:pPr>
              <w:jc w:val="both"/>
              <w:rPr>
                <w:sz w:val="24"/>
              </w:rPr>
            </w:pPr>
          </w:p>
        </w:tc>
        <w:tc>
          <w:tcPr>
            <w:tcW w:w="1746" w:type="pct"/>
          </w:tcPr>
          <w:p w14:paraId="4B3C91A8" w14:textId="32B3B269" w:rsidR="00EF0F64" w:rsidRDefault="00EF0F64" w:rsidP="00A40EF2">
            <w:pPr>
              <w:jc w:val="both"/>
              <w:rPr>
                <w:sz w:val="24"/>
              </w:rPr>
            </w:pPr>
            <w:r>
              <w:rPr>
                <w:sz w:val="24"/>
              </w:rPr>
              <w:t>Intended Semester:</w:t>
            </w:r>
          </w:p>
        </w:tc>
        <w:tc>
          <w:tcPr>
            <w:tcW w:w="853" w:type="pct"/>
          </w:tcPr>
          <w:p w14:paraId="6DACC3D4" w14:textId="77777777" w:rsidR="00EF0F64" w:rsidRPr="00A40EF2" w:rsidRDefault="00EF0F64" w:rsidP="00A40EF2">
            <w:pPr>
              <w:jc w:val="both"/>
              <w:rPr>
                <w:sz w:val="24"/>
              </w:rPr>
            </w:pPr>
          </w:p>
        </w:tc>
      </w:tr>
      <w:tr w:rsidR="00EF0F64" w:rsidRPr="00A40EF2" w14:paraId="1F27FDB4" w14:textId="77777777" w:rsidTr="004A6A31">
        <w:trPr>
          <w:trHeight w:val="432"/>
        </w:trPr>
        <w:tc>
          <w:tcPr>
            <w:tcW w:w="1080" w:type="pct"/>
          </w:tcPr>
          <w:p w14:paraId="1043DDC1" w14:textId="3A22891A" w:rsidR="00EF0F64" w:rsidRDefault="00EF0F64" w:rsidP="00A40EF2">
            <w:pPr>
              <w:jc w:val="both"/>
              <w:rPr>
                <w:sz w:val="24"/>
              </w:rPr>
            </w:pPr>
            <w:r>
              <w:rPr>
                <w:sz w:val="24"/>
              </w:rPr>
              <w:t>Project Title:</w:t>
            </w:r>
          </w:p>
        </w:tc>
        <w:tc>
          <w:tcPr>
            <w:tcW w:w="3920" w:type="pct"/>
            <w:gridSpan w:val="3"/>
          </w:tcPr>
          <w:p w14:paraId="1D6AA426" w14:textId="77777777" w:rsidR="00EF0F64" w:rsidRPr="00A40EF2" w:rsidRDefault="00EF0F64" w:rsidP="00A40EF2">
            <w:pPr>
              <w:jc w:val="both"/>
              <w:rPr>
                <w:sz w:val="24"/>
              </w:rPr>
            </w:pPr>
          </w:p>
        </w:tc>
      </w:tr>
    </w:tbl>
    <w:p w14:paraId="6B375217" w14:textId="77777777" w:rsidR="00A40EF2" w:rsidRPr="00A40EF2" w:rsidRDefault="00A40EF2" w:rsidP="00A40EF2">
      <w:pPr>
        <w:jc w:val="both"/>
      </w:pPr>
    </w:p>
    <w:p w14:paraId="60BD47F0" w14:textId="487FBA14" w:rsidR="00EF0F64" w:rsidRDefault="00EF0F64" w:rsidP="00A40EF2">
      <w:pPr>
        <w:numPr>
          <w:ilvl w:val="0"/>
          <w:numId w:val="1"/>
        </w:numPr>
        <w:jc w:val="both"/>
        <w:rPr>
          <w:sz w:val="26"/>
          <w:szCs w:val="24"/>
        </w:rPr>
      </w:pPr>
      <w:r>
        <w:rPr>
          <w:sz w:val="26"/>
          <w:szCs w:val="24"/>
        </w:rPr>
        <w:t>Project Overview/ Background</w:t>
      </w:r>
    </w:p>
    <w:p w14:paraId="72333C1A" w14:textId="77777777" w:rsidR="00335483" w:rsidRPr="00BB44F3" w:rsidRDefault="00335483" w:rsidP="00335483">
      <w:pPr>
        <w:jc w:val="both"/>
        <w:rPr>
          <w:sz w:val="24"/>
          <w:szCs w:val="24"/>
        </w:rPr>
      </w:pPr>
    </w:p>
    <w:p w14:paraId="3295B219" w14:textId="77777777" w:rsidR="00335483" w:rsidRDefault="00335483" w:rsidP="00335483">
      <w:pPr>
        <w:jc w:val="both"/>
        <w:rPr>
          <w:sz w:val="26"/>
          <w:szCs w:val="24"/>
        </w:rPr>
      </w:pPr>
    </w:p>
    <w:p w14:paraId="33DE3E47" w14:textId="77777777" w:rsidR="00335483" w:rsidRDefault="00335483" w:rsidP="00335483">
      <w:pPr>
        <w:jc w:val="both"/>
        <w:rPr>
          <w:sz w:val="26"/>
          <w:szCs w:val="24"/>
        </w:rPr>
      </w:pPr>
    </w:p>
    <w:p w14:paraId="4A0F81CF" w14:textId="77777777" w:rsidR="00335483" w:rsidRDefault="00335483" w:rsidP="00335483">
      <w:pPr>
        <w:jc w:val="both"/>
        <w:rPr>
          <w:sz w:val="26"/>
          <w:szCs w:val="24"/>
        </w:rPr>
      </w:pPr>
    </w:p>
    <w:p w14:paraId="666A239E" w14:textId="77777777" w:rsidR="00EF0F64" w:rsidRDefault="00EF0F64" w:rsidP="00A40EF2">
      <w:pPr>
        <w:numPr>
          <w:ilvl w:val="0"/>
          <w:numId w:val="1"/>
        </w:numPr>
        <w:jc w:val="both"/>
        <w:rPr>
          <w:sz w:val="26"/>
          <w:szCs w:val="24"/>
        </w:rPr>
      </w:pPr>
      <w:r>
        <w:rPr>
          <w:sz w:val="26"/>
          <w:szCs w:val="24"/>
        </w:rPr>
        <w:t>General Methodology</w:t>
      </w:r>
    </w:p>
    <w:p w14:paraId="7BC5AEF2" w14:textId="77777777" w:rsidR="00335483" w:rsidRPr="00BB44F3" w:rsidRDefault="00335483" w:rsidP="00335483">
      <w:pPr>
        <w:jc w:val="both"/>
        <w:rPr>
          <w:sz w:val="24"/>
          <w:szCs w:val="24"/>
        </w:rPr>
      </w:pPr>
      <w:bookmarkStart w:id="0" w:name="_GoBack"/>
      <w:bookmarkEnd w:id="0"/>
    </w:p>
    <w:p w14:paraId="69D57DB6" w14:textId="77777777" w:rsidR="00335483" w:rsidRDefault="00335483" w:rsidP="00335483">
      <w:pPr>
        <w:jc w:val="both"/>
        <w:rPr>
          <w:sz w:val="26"/>
          <w:szCs w:val="24"/>
        </w:rPr>
      </w:pPr>
    </w:p>
    <w:p w14:paraId="3E449C70" w14:textId="77777777" w:rsidR="00335483" w:rsidRDefault="00335483" w:rsidP="00335483">
      <w:pPr>
        <w:jc w:val="both"/>
        <w:rPr>
          <w:sz w:val="26"/>
          <w:szCs w:val="24"/>
        </w:rPr>
      </w:pPr>
    </w:p>
    <w:p w14:paraId="69324F0D" w14:textId="77777777" w:rsidR="00335483" w:rsidRDefault="00335483" w:rsidP="00335483">
      <w:pPr>
        <w:jc w:val="both"/>
        <w:rPr>
          <w:sz w:val="26"/>
          <w:szCs w:val="24"/>
        </w:rPr>
      </w:pPr>
    </w:p>
    <w:p w14:paraId="44552CBF" w14:textId="485BDFB7" w:rsidR="00C176B2" w:rsidRDefault="00CD54BE" w:rsidP="00A40EF2">
      <w:pPr>
        <w:numPr>
          <w:ilvl w:val="0"/>
          <w:numId w:val="1"/>
        </w:numPr>
        <w:jc w:val="both"/>
        <w:rPr>
          <w:sz w:val="26"/>
          <w:szCs w:val="24"/>
        </w:rPr>
      </w:pPr>
      <w:r>
        <w:rPr>
          <w:sz w:val="26"/>
          <w:szCs w:val="24"/>
        </w:rPr>
        <w:t xml:space="preserve"> </w:t>
      </w:r>
      <w:r w:rsidR="00EF0F64">
        <w:rPr>
          <w:sz w:val="26"/>
          <w:szCs w:val="24"/>
        </w:rPr>
        <w:t>Major Deliverables</w:t>
      </w:r>
    </w:p>
    <w:p w14:paraId="4FF3C51B" w14:textId="77777777" w:rsidR="00335483" w:rsidRPr="00FC27B2" w:rsidRDefault="00335483" w:rsidP="00335483">
      <w:pPr>
        <w:jc w:val="both"/>
        <w:rPr>
          <w:sz w:val="24"/>
          <w:szCs w:val="24"/>
        </w:rPr>
      </w:pPr>
    </w:p>
    <w:p w14:paraId="55DD6DA8" w14:textId="77777777" w:rsidR="00335483" w:rsidRPr="00FC27B2" w:rsidRDefault="00335483" w:rsidP="00335483">
      <w:pPr>
        <w:jc w:val="both"/>
        <w:rPr>
          <w:sz w:val="22"/>
          <w:szCs w:val="24"/>
        </w:rPr>
      </w:pPr>
    </w:p>
    <w:p w14:paraId="2AC49F7F" w14:textId="77777777" w:rsidR="00335483" w:rsidRPr="00FC27B2" w:rsidRDefault="00335483" w:rsidP="00335483">
      <w:pPr>
        <w:jc w:val="both"/>
        <w:rPr>
          <w:sz w:val="24"/>
          <w:szCs w:val="24"/>
        </w:rPr>
      </w:pPr>
    </w:p>
    <w:p w14:paraId="5427A054" w14:textId="77777777" w:rsidR="00335483" w:rsidRDefault="00335483" w:rsidP="00335483">
      <w:pPr>
        <w:jc w:val="both"/>
        <w:rPr>
          <w:sz w:val="26"/>
          <w:szCs w:val="24"/>
        </w:rPr>
      </w:pPr>
    </w:p>
    <w:p w14:paraId="6712693B" w14:textId="7603960E" w:rsidR="00EF0F64" w:rsidRDefault="00EF0F64" w:rsidP="00A40EF2">
      <w:pPr>
        <w:numPr>
          <w:ilvl w:val="0"/>
          <w:numId w:val="1"/>
        </w:numPr>
        <w:jc w:val="both"/>
        <w:rPr>
          <w:sz w:val="26"/>
          <w:szCs w:val="24"/>
        </w:rPr>
      </w:pPr>
      <w:r>
        <w:rPr>
          <w:sz w:val="26"/>
          <w:szCs w:val="24"/>
        </w:rPr>
        <w:t>Project Timeline</w:t>
      </w:r>
    </w:p>
    <w:p w14:paraId="2AACFEB6" w14:textId="77777777" w:rsidR="00B45412" w:rsidRPr="00BB44F3" w:rsidRDefault="00B45412" w:rsidP="00B45412">
      <w:pPr>
        <w:jc w:val="both"/>
        <w:rPr>
          <w:sz w:val="24"/>
          <w:szCs w:val="24"/>
        </w:rPr>
      </w:pPr>
    </w:p>
    <w:p w14:paraId="49B4516D" w14:textId="77777777" w:rsidR="00B45412" w:rsidRDefault="00B45412" w:rsidP="00B45412">
      <w:pPr>
        <w:jc w:val="both"/>
        <w:rPr>
          <w:sz w:val="26"/>
          <w:szCs w:val="24"/>
        </w:rPr>
      </w:pPr>
    </w:p>
    <w:p w14:paraId="0F3EA483" w14:textId="77777777" w:rsidR="00335483" w:rsidRDefault="00335483" w:rsidP="00335483">
      <w:pPr>
        <w:jc w:val="both"/>
        <w:rPr>
          <w:sz w:val="26"/>
          <w:szCs w:val="24"/>
        </w:rPr>
      </w:pPr>
    </w:p>
    <w:p w14:paraId="713A01F0" w14:textId="77777777" w:rsidR="00335483" w:rsidRDefault="00335483" w:rsidP="00335483">
      <w:pPr>
        <w:jc w:val="both"/>
        <w:rPr>
          <w:sz w:val="26"/>
          <w:szCs w:val="24"/>
        </w:rPr>
      </w:pPr>
    </w:p>
    <w:p w14:paraId="596957E9" w14:textId="77777777" w:rsidR="00335483" w:rsidRDefault="00335483" w:rsidP="00335483">
      <w:pPr>
        <w:jc w:val="both"/>
        <w:rPr>
          <w:sz w:val="26"/>
          <w:szCs w:val="24"/>
        </w:rPr>
      </w:pPr>
    </w:p>
    <w:p w14:paraId="395E6C12" w14:textId="77777777" w:rsidR="00335483" w:rsidRDefault="00335483" w:rsidP="00335483">
      <w:pPr>
        <w:jc w:val="both"/>
        <w:rPr>
          <w:sz w:val="26"/>
          <w:szCs w:val="24"/>
        </w:rPr>
      </w:pPr>
    </w:p>
    <w:p w14:paraId="0E43D906" w14:textId="19F9A212" w:rsidR="00206E21" w:rsidRPr="00206E21" w:rsidRDefault="00EF0F64" w:rsidP="00206E21">
      <w:pPr>
        <w:numPr>
          <w:ilvl w:val="0"/>
          <w:numId w:val="1"/>
        </w:numPr>
        <w:jc w:val="both"/>
        <w:rPr>
          <w:sz w:val="26"/>
          <w:szCs w:val="24"/>
        </w:rPr>
      </w:pPr>
      <w:r>
        <w:rPr>
          <w:sz w:val="26"/>
          <w:szCs w:val="24"/>
        </w:rPr>
        <w:t>Workload (estimated hours for major tasks of the project, 100-120 hours are required)</w:t>
      </w:r>
    </w:p>
    <w:p w14:paraId="7664D3FD" w14:textId="77777777" w:rsidR="00335483" w:rsidRPr="00BB44F3" w:rsidRDefault="00335483" w:rsidP="00335483">
      <w:pPr>
        <w:jc w:val="both"/>
        <w:rPr>
          <w:sz w:val="24"/>
          <w:szCs w:val="24"/>
        </w:rPr>
      </w:pPr>
    </w:p>
    <w:p w14:paraId="535D3EA6" w14:textId="77777777" w:rsidR="00335483" w:rsidRDefault="00335483" w:rsidP="00335483">
      <w:pPr>
        <w:jc w:val="both"/>
        <w:rPr>
          <w:sz w:val="26"/>
          <w:szCs w:val="24"/>
        </w:rPr>
      </w:pPr>
    </w:p>
    <w:p w14:paraId="1B83BCFA" w14:textId="77777777" w:rsidR="00335483" w:rsidRDefault="00335483" w:rsidP="00335483">
      <w:pPr>
        <w:jc w:val="both"/>
        <w:rPr>
          <w:sz w:val="26"/>
          <w:szCs w:val="24"/>
        </w:rPr>
      </w:pPr>
    </w:p>
    <w:p w14:paraId="27F58582" w14:textId="77777777" w:rsidR="00335483" w:rsidRDefault="00335483" w:rsidP="00335483">
      <w:pPr>
        <w:pBdr>
          <w:bottom w:val="single" w:sz="6" w:space="1" w:color="auto"/>
        </w:pBdr>
        <w:jc w:val="both"/>
        <w:rPr>
          <w:sz w:val="26"/>
          <w:szCs w:val="24"/>
        </w:rPr>
      </w:pPr>
    </w:p>
    <w:p w14:paraId="18CB54FF" w14:textId="77777777" w:rsidR="00206E21" w:rsidRDefault="00206E21" w:rsidP="00335483">
      <w:pPr>
        <w:pBdr>
          <w:bottom w:val="single" w:sz="6" w:space="1" w:color="auto"/>
        </w:pBdr>
        <w:jc w:val="both"/>
        <w:rPr>
          <w:sz w:val="26"/>
          <w:szCs w:val="24"/>
        </w:rPr>
      </w:pPr>
    </w:p>
    <w:p w14:paraId="1E6E825A" w14:textId="77777777" w:rsidR="00335483" w:rsidRDefault="00335483" w:rsidP="00335483">
      <w:pPr>
        <w:jc w:val="both"/>
        <w:rPr>
          <w:sz w:val="26"/>
          <w:szCs w:val="24"/>
        </w:rPr>
      </w:pPr>
    </w:p>
    <w:p w14:paraId="3421F88F" w14:textId="77777777" w:rsidR="00206E21" w:rsidRDefault="00206E21" w:rsidP="00206E21">
      <w:pPr>
        <w:jc w:val="both"/>
        <w:rPr>
          <w:sz w:val="26"/>
          <w:szCs w:val="24"/>
        </w:rPr>
      </w:pPr>
      <w:r w:rsidRPr="00206E21">
        <w:rPr>
          <w:sz w:val="26"/>
          <w:szCs w:val="24"/>
        </w:rPr>
        <w:t xml:space="preserve">I understand that: </w:t>
      </w:r>
    </w:p>
    <w:p w14:paraId="182BEF18" w14:textId="77777777" w:rsidR="00206E21" w:rsidRDefault="00206E21" w:rsidP="00206E21">
      <w:pPr>
        <w:pStyle w:val="ListParagraph"/>
        <w:numPr>
          <w:ilvl w:val="0"/>
          <w:numId w:val="14"/>
        </w:numPr>
        <w:jc w:val="both"/>
        <w:rPr>
          <w:sz w:val="26"/>
          <w:szCs w:val="24"/>
        </w:rPr>
      </w:pPr>
      <w:r w:rsidRPr="00206E21">
        <w:rPr>
          <w:sz w:val="26"/>
          <w:szCs w:val="24"/>
        </w:rPr>
        <w:t xml:space="preserve">The EBTM 881 Supply Chain Capstone Project is an independent project that is student driven and faculty supervised. </w:t>
      </w:r>
    </w:p>
    <w:p w14:paraId="59B6444F" w14:textId="77777777" w:rsidR="00206E21" w:rsidRDefault="00206E21" w:rsidP="00206E21">
      <w:pPr>
        <w:pStyle w:val="ListParagraph"/>
        <w:numPr>
          <w:ilvl w:val="0"/>
          <w:numId w:val="14"/>
        </w:numPr>
        <w:jc w:val="both"/>
        <w:rPr>
          <w:sz w:val="26"/>
          <w:szCs w:val="24"/>
        </w:rPr>
      </w:pPr>
      <w:r w:rsidRPr="00206E21">
        <w:rPr>
          <w:sz w:val="26"/>
          <w:szCs w:val="24"/>
        </w:rPr>
        <w:t xml:space="preserve">Failure to complete the project by the end of the specified semester will result in a grade of FX unless previous arrangements have been made with the instructor. Continuation of the project into a second semester may require registering for EBTM 882 Project Continuation (1 credit) </w:t>
      </w:r>
    </w:p>
    <w:p w14:paraId="42505244" w14:textId="77777777" w:rsidR="00206E21" w:rsidRDefault="00206E21" w:rsidP="00206E21">
      <w:pPr>
        <w:pStyle w:val="ListParagraph"/>
        <w:numPr>
          <w:ilvl w:val="0"/>
          <w:numId w:val="14"/>
        </w:numPr>
        <w:jc w:val="both"/>
        <w:rPr>
          <w:sz w:val="26"/>
          <w:szCs w:val="24"/>
        </w:rPr>
      </w:pPr>
      <w:r w:rsidRPr="00206E21">
        <w:rPr>
          <w:sz w:val="26"/>
          <w:szCs w:val="24"/>
        </w:rPr>
        <w:t xml:space="preserve">I may not use this project for any other course at Towson University. </w:t>
      </w:r>
    </w:p>
    <w:p w14:paraId="4B1A5683" w14:textId="1E70DE49" w:rsidR="00206E21" w:rsidRPr="00206E21" w:rsidRDefault="00206E21" w:rsidP="00206E21">
      <w:pPr>
        <w:pStyle w:val="ListParagraph"/>
        <w:numPr>
          <w:ilvl w:val="0"/>
          <w:numId w:val="14"/>
        </w:numPr>
        <w:jc w:val="both"/>
        <w:rPr>
          <w:sz w:val="26"/>
          <w:szCs w:val="24"/>
        </w:rPr>
      </w:pPr>
      <w:r w:rsidRPr="00206E21">
        <w:rPr>
          <w:sz w:val="26"/>
          <w:szCs w:val="24"/>
        </w:rPr>
        <w:t xml:space="preserve">It is my responsibility to schedule regular meetings with the instructor. </w:t>
      </w:r>
    </w:p>
    <w:p w14:paraId="4C75B3E2" w14:textId="77777777" w:rsidR="00206E21" w:rsidRPr="00206E21" w:rsidRDefault="00206E21" w:rsidP="00206E21">
      <w:pPr>
        <w:jc w:val="both"/>
        <w:rPr>
          <w:sz w:val="26"/>
          <w:szCs w:val="24"/>
        </w:rPr>
      </w:pPr>
    </w:p>
    <w:p w14:paraId="5A82CC34" w14:textId="407262F0" w:rsidR="00206E21" w:rsidRPr="00206E21" w:rsidRDefault="00206E21" w:rsidP="00ED1BE0">
      <w:pPr>
        <w:spacing w:line="360" w:lineRule="auto"/>
        <w:jc w:val="both"/>
        <w:rPr>
          <w:sz w:val="26"/>
          <w:szCs w:val="24"/>
        </w:rPr>
      </w:pPr>
      <w:r w:rsidRPr="00206E21">
        <w:rPr>
          <w:sz w:val="26"/>
          <w:szCs w:val="24"/>
        </w:rPr>
        <w:t>Student’s Signature: ___________________________________</w:t>
      </w:r>
      <w:r w:rsidR="007D6879">
        <w:rPr>
          <w:sz w:val="26"/>
          <w:szCs w:val="24"/>
        </w:rPr>
        <w:t>___</w:t>
      </w:r>
      <w:r w:rsidRPr="00206E21">
        <w:rPr>
          <w:sz w:val="26"/>
          <w:szCs w:val="24"/>
        </w:rPr>
        <w:t xml:space="preserve">__ Date: ___________ </w:t>
      </w:r>
    </w:p>
    <w:p w14:paraId="66E0BE54" w14:textId="2FD6045E" w:rsidR="00206E21" w:rsidRPr="00206E21" w:rsidRDefault="00206E21" w:rsidP="00ED1BE0">
      <w:pPr>
        <w:spacing w:line="360" w:lineRule="auto"/>
        <w:jc w:val="both"/>
        <w:rPr>
          <w:sz w:val="26"/>
          <w:szCs w:val="24"/>
        </w:rPr>
      </w:pPr>
      <w:r w:rsidRPr="00206E21">
        <w:rPr>
          <w:sz w:val="26"/>
          <w:szCs w:val="24"/>
        </w:rPr>
        <w:t>Faculty Advisor’s Signature: ___________________________</w:t>
      </w:r>
      <w:r w:rsidR="007D6879">
        <w:rPr>
          <w:sz w:val="26"/>
          <w:szCs w:val="24"/>
        </w:rPr>
        <w:t>_</w:t>
      </w:r>
      <w:r w:rsidRPr="00206E21">
        <w:rPr>
          <w:sz w:val="26"/>
          <w:szCs w:val="24"/>
        </w:rPr>
        <w:t>___ Date: ____________</w:t>
      </w:r>
    </w:p>
    <w:p w14:paraId="56F29BBE" w14:textId="77777777" w:rsidR="00206E21" w:rsidRPr="00206E21" w:rsidRDefault="00206E21" w:rsidP="00ED1BE0">
      <w:pPr>
        <w:spacing w:line="360" w:lineRule="auto"/>
        <w:jc w:val="both"/>
        <w:rPr>
          <w:sz w:val="26"/>
          <w:szCs w:val="24"/>
        </w:rPr>
      </w:pPr>
      <w:r w:rsidRPr="00206E21">
        <w:rPr>
          <w:sz w:val="26"/>
          <w:szCs w:val="24"/>
        </w:rPr>
        <w:t>Program Director’s Signature: _____________________________ Date: ____________</w:t>
      </w:r>
    </w:p>
    <w:p w14:paraId="2FC2AE5E" w14:textId="77777777" w:rsidR="00EF0F64" w:rsidRDefault="00EF0F64" w:rsidP="00EF0F64">
      <w:pPr>
        <w:spacing w:after="0" w:line="240" w:lineRule="auto"/>
        <w:ind w:left="360"/>
        <w:jc w:val="left"/>
        <w:rPr>
          <w:rFonts w:ascii="Times New Roman" w:eastAsia="Times New Roman" w:hAnsi="Times New Roman" w:cs="Times New Roman"/>
          <w:sz w:val="24"/>
          <w:szCs w:val="24"/>
        </w:rPr>
      </w:pPr>
    </w:p>
    <w:p w14:paraId="2CCD3D50" w14:textId="58B5FE1A" w:rsidR="00EF0F64" w:rsidRDefault="00335483" w:rsidP="00335483">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C3EFC3" w14:textId="77777777" w:rsidR="00B45412" w:rsidRPr="00222F1F" w:rsidRDefault="00B45412" w:rsidP="00F458B7">
      <w:pPr>
        <w:rPr>
          <w:sz w:val="28"/>
          <w:szCs w:val="24"/>
        </w:rPr>
      </w:pPr>
      <w:r w:rsidRPr="00222F1F">
        <w:rPr>
          <w:sz w:val="28"/>
          <w:szCs w:val="24"/>
        </w:rPr>
        <w:lastRenderedPageBreak/>
        <w:t>TOWSON UNIVERSITY</w:t>
      </w:r>
    </w:p>
    <w:p w14:paraId="7BD1E59A" w14:textId="173E19FF" w:rsidR="00B45412" w:rsidRPr="00222F1F" w:rsidRDefault="007F0706" w:rsidP="00F458B7">
      <w:pPr>
        <w:rPr>
          <w:sz w:val="28"/>
          <w:szCs w:val="24"/>
        </w:rPr>
      </w:pPr>
      <w:r>
        <w:rPr>
          <w:sz w:val="28"/>
          <w:szCs w:val="24"/>
        </w:rPr>
        <w:t>Department of Business Analytics &amp; Technology Management</w:t>
      </w:r>
    </w:p>
    <w:p w14:paraId="58BEEEAD" w14:textId="4589A184" w:rsidR="00B45412" w:rsidRPr="00F458B7" w:rsidRDefault="00B45412" w:rsidP="00F458B7">
      <w:pPr>
        <w:rPr>
          <w:sz w:val="28"/>
          <w:szCs w:val="24"/>
        </w:rPr>
      </w:pPr>
      <w:r w:rsidRPr="00222F1F">
        <w:rPr>
          <w:sz w:val="28"/>
          <w:szCs w:val="24"/>
        </w:rPr>
        <w:t>EBTM 881 – Supply Chain Management Capstone Project</w:t>
      </w:r>
    </w:p>
    <w:p w14:paraId="2FD737AB" w14:textId="77777777" w:rsidR="00B45412" w:rsidRPr="005F4022" w:rsidRDefault="00B45412" w:rsidP="00F458B7">
      <w:pPr>
        <w:spacing w:line="276" w:lineRule="auto"/>
        <w:jc w:val="both"/>
        <w:rPr>
          <w:b/>
          <w:sz w:val="26"/>
          <w:szCs w:val="24"/>
        </w:rPr>
      </w:pPr>
      <w:r w:rsidRPr="005F4022">
        <w:rPr>
          <w:b/>
          <w:sz w:val="26"/>
          <w:szCs w:val="24"/>
        </w:rPr>
        <w:t xml:space="preserve">Course Description </w:t>
      </w:r>
    </w:p>
    <w:p w14:paraId="28836C63" w14:textId="5B8CD9BA" w:rsidR="00B45412" w:rsidRPr="00B45412" w:rsidRDefault="00B45412" w:rsidP="002A799C">
      <w:pPr>
        <w:spacing w:line="276" w:lineRule="auto"/>
        <w:jc w:val="both"/>
        <w:rPr>
          <w:sz w:val="26"/>
          <w:szCs w:val="24"/>
        </w:rPr>
      </w:pPr>
      <w:r w:rsidRPr="00B45412">
        <w:rPr>
          <w:sz w:val="26"/>
          <w:szCs w:val="24"/>
        </w:rPr>
        <w:t xml:space="preserve">The supply chain project course is the capstone course and is an independent research or applied project in content areas related to supply chain management. Students work under the supervision of their faculty advisors to address a significant theoretical or applied problem in supply chain management. The completed project should clearly present the problem of the research subject investigated or applied project undertaken, its significance to theory and business practice, the research or project background, a well-defined method, results or findings, and their implications. </w:t>
      </w:r>
    </w:p>
    <w:p w14:paraId="54E1ED9A" w14:textId="77777777" w:rsidR="00B45412" w:rsidRPr="005F4022" w:rsidRDefault="00B45412" w:rsidP="00F458B7">
      <w:pPr>
        <w:spacing w:line="276" w:lineRule="auto"/>
        <w:jc w:val="both"/>
        <w:rPr>
          <w:b/>
          <w:sz w:val="26"/>
          <w:szCs w:val="24"/>
        </w:rPr>
      </w:pPr>
      <w:r w:rsidRPr="005F4022">
        <w:rPr>
          <w:b/>
          <w:sz w:val="26"/>
          <w:szCs w:val="24"/>
        </w:rPr>
        <w:t xml:space="preserve">Eligibility </w:t>
      </w:r>
    </w:p>
    <w:p w14:paraId="1199B4FF" w14:textId="398C6F0B" w:rsidR="00B45412" w:rsidRPr="00B45412" w:rsidRDefault="00B45412" w:rsidP="00F458B7">
      <w:pPr>
        <w:spacing w:line="276" w:lineRule="auto"/>
        <w:jc w:val="both"/>
        <w:rPr>
          <w:sz w:val="26"/>
          <w:szCs w:val="24"/>
        </w:rPr>
      </w:pPr>
      <w:r w:rsidRPr="00B45412">
        <w:rPr>
          <w:sz w:val="26"/>
          <w:szCs w:val="24"/>
        </w:rPr>
        <w:t xml:space="preserve">MS-Supply Chain Management major. Completion of at least 15 credits in the MS-SCM program. </w:t>
      </w:r>
    </w:p>
    <w:p w14:paraId="50C14B90" w14:textId="77777777" w:rsidR="00B45412" w:rsidRPr="005F4022" w:rsidRDefault="00B45412" w:rsidP="00F458B7">
      <w:pPr>
        <w:spacing w:line="276" w:lineRule="auto"/>
        <w:jc w:val="both"/>
        <w:rPr>
          <w:b/>
          <w:sz w:val="26"/>
          <w:szCs w:val="24"/>
        </w:rPr>
      </w:pPr>
      <w:r w:rsidRPr="005F4022">
        <w:rPr>
          <w:b/>
          <w:sz w:val="26"/>
          <w:szCs w:val="24"/>
        </w:rPr>
        <w:t xml:space="preserve">General Advisory </w:t>
      </w:r>
    </w:p>
    <w:p w14:paraId="227CC49B" w14:textId="77777777" w:rsidR="00B45412" w:rsidRPr="00B45412" w:rsidRDefault="00B45412" w:rsidP="00F458B7">
      <w:pPr>
        <w:spacing w:line="276" w:lineRule="auto"/>
        <w:jc w:val="both"/>
        <w:rPr>
          <w:sz w:val="26"/>
          <w:szCs w:val="24"/>
        </w:rPr>
      </w:pPr>
      <w:r w:rsidRPr="00B45412">
        <w:rPr>
          <w:sz w:val="26"/>
          <w:szCs w:val="24"/>
        </w:rPr>
        <w:t xml:space="preserve">This course is positioned as the program capstone course and it is expected to apply multiple concepts developed in the program curriculum. The approved project will be completed by an individual student working closely with a faculty advisor and a supply chain management oriented organization. </w:t>
      </w:r>
    </w:p>
    <w:p w14:paraId="278F3A5D" w14:textId="77777777" w:rsidR="00B45412" w:rsidRPr="00B45412" w:rsidRDefault="00B45412" w:rsidP="00F458B7">
      <w:pPr>
        <w:spacing w:line="276" w:lineRule="auto"/>
        <w:jc w:val="both"/>
        <w:rPr>
          <w:sz w:val="26"/>
          <w:szCs w:val="24"/>
        </w:rPr>
      </w:pPr>
      <w:r w:rsidRPr="00B45412">
        <w:rPr>
          <w:sz w:val="26"/>
          <w:szCs w:val="24"/>
        </w:rPr>
        <w:t xml:space="preserve">To ensure that the project as appropriate for graduate study and the outcomes clearly defined, a proposal must be approved by the program director prior to the student beginning the project. Once approved, a section of EBTM 881 will be created in PeopleSoft for the specified semester. The student can then register for that 3-credit course. If the project is not completed within one semester, then the student may need to register for 1-credit of EBTM 882 Project Continuation. </w:t>
      </w:r>
    </w:p>
    <w:p w14:paraId="3CBEC346" w14:textId="77777777" w:rsidR="00B45412" w:rsidRPr="00B45412" w:rsidRDefault="00B45412" w:rsidP="00F458B7">
      <w:pPr>
        <w:spacing w:line="276" w:lineRule="auto"/>
        <w:jc w:val="both"/>
        <w:rPr>
          <w:sz w:val="26"/>
          <w:szCs w:val="24"/>
        </w:rPr>
      </w:pPr>
      <w:r w:rsidRPr="00B45412">
        <w:rPr>
          <w:sz w:val="26"/>
          <w:szCs w:val="24"/>
        </w:rPr>
        <w:t xml:space="preserve">Students should also be aware that learning in this format is radically different from the traditional classroom. While the faculty coordinator is available for consultation, the faculty member will not be directly overseeing the details of the student’s experience. Students enrolling in EBTM 881 should feel comfortable taking initiative, asking for assistance, and confronting problem issues when they arise. </w:t>
      </w:r>
    </w:p>
    <w:p w14:paraId="6CCFAF08" w14:textId="6E89DA66" w:rsidR="00B45412" w:rsidRPr="00B45412" w:rsidRDefault="00B45412" w:rsidP="00F458B7">
      <w:pPr>
        <w:spacing w:line="276" w:lineRule="auto"/>
        <w:jc w:val="both"/>
        <w:rPr>
          <w:sz w:val="26"/>
          <w:szCs w:val="24"/>
        </w:rPr>
      </w:pPr>
      <w:r w:rsidRPr="00B45412">
        <w:rPr>
          <w:sz w:val="26"/>
          <w:szCs w:val="24"/>
        </w:rPr>
        <w:t xml:space="preserve">The completed project will include a written paper and a presentation to the faculty. </w:t>
      </w:r>
    </w:p>
    <w:p w14:paraId="767AB3D3" w14:textId="77777777" w:rsidR="00B45412" w:rsidRPr="005F4022" w:rsidRDefault="00B45412" w:rsidP="00F458B7">
      <w:pPr>
        <w:spacing w:line="276" w:lineRule="auto"/>
        <w:jc w:val="both"/>
        <w:rPr>
          <w:b/>
          <w:sz w:val="26"/>
          <w:szCs w:val="24"/>
        </w:rPr>
      </w:pPr>
      <w:r w:rsidRPr="005F4022">
        <w:rPr>
          <w:b/>
          <w:sz w:val="26"/>
          <w:szCs w:val="24"/>
        </w:rPr>
        <w:lastRenderedPageBreak/>
        <w:t xml:space="preserve">Proposal </w:t>
      </w:r>
    </w:p>
    <w:p w14:paraId="3AC95871" w14:textId="2ABCC1E8" w:rsidR="005F4022" w:rsidRPr="00B45412" w:rsidRDefault="00B45412" w:rsidP="00F458B7">
      <w:pPr>
        <w:spacing w:line="276" w:lineRule="auto"/>
        <w:jc w:val="both"/>
        <w:rPr>
          <w:sz w:val="26"/>
          <w:szCs w:val="24"/>
        </w:rPr>
      </w:pPr>
      <w:r w:rsidRPr="00B45412">
        <w:rPr>
          <w:sz w:val="26"/>
          <w:szCs w:val="24"/>
        </w:rPr>
        <w:t>The project proposal is a 3-</w:t>
      </w:r>
      <w:proofErr w:type="gramStart"/>
      <w:r w:rsidRPr="00B45412">
        <w:rPr>
          <w:sz w:val="26"/>
          <w:szCs w:val="24"/>
        </w:rPr>
        <w:t>5 page</w:t>
      </w:r>
      <w:proofErr w:type="gramEnd"/>
      <w:r w:rsidRPr="00B45412">
        <w:rPr>
          <w:sz w:val="26"/>
          <w:szCs w:val="24"/>
        </w:rPr>
        <w:t xml:space="preserve"> document that outlines the project objectives and deliverables in sufficient detail to support faculty review and approval. </w:t>
      </w:r>
    </w:p>
    <w:p w14:paraId="73F9D26E" w14:textId="77777777" w:rsidR="00B45412" w:rsidRPr="00B45412" w:rsidRDefault="00B45412" w:rsidP="00F458B7">
      <w:pPr>
        <w:spacing w:line="276" w:lineRule="auto"/>
        <w:jc w:val="both"/>
        <w:rPr>
          <w:sz w:val="26"/>
          <w:szCs w:val="24"/>
        </w:rPr>
      </w:pPr>
      <w:r w:rsidRPr="00B45412">
        <w:rPr>
          <w:sz w:val="26"/>
          <w:szCs w:val="24"/>
        </w:rPr>
        <w:t xml:space="preserve">The proposal should address the following areas: </w:t>
      </w:r>
    </w:p>
    <w:p w14:paraId="2EC6523A" w14:textId="77777777" w:rsidR="00094B85" w:rsidRDefault="00B45412" w:rsidP="00F458B7">
      <w:pPr>
        <w:pStyle w:val="ListParagraph"/>
        <w:numPr>
          <w:ilvl w:val="0"/>
          <w:numId w:val="13"/>
        </w:numPr>
        <w:spacing w:line="276" w:lineRule="auto"/>
        <w:jc w:val="both"/>
        <w:rPr>
          <w:sz w:val="26"/>
          <w:szCs w:val="24"/>
        </w:rPr>
      </w:pPr>
      <w:r w:rsidRPr="00094B85">
        <w:rPr>
          <w:sz w:val="26"/>
          <w:szCs w:val="24"/>
        </w:rPr>
        <w:t xml:space="preserve">Project Overview / Background – Explain what you plan to accomplish by completing the project. Include how the project compliments the learning objectives of the program and relates to specific courses completed. Identify the organization(s) which will participate in the project, name of the person sponsoring the project and contact information. Provide a brief explanation of the organizational need that will be addressed by the project and how the project results will be used by the organization. </w:t>
      </w:r>
    </w:p>
    <w:p w14:paraId="3DE58C71" w14:textId="77777777" w:rsidR="00094B85" w:rsidRDefault="00B45412" w:rsidP="00F458B7">
      <w:pPr>
        <w:pStyle w:val="ListParagraph"/>
        <w:numPr>
          <w:ilvl w:val="0"/>
          <w:numId w:val="13"/>
        </w:numPr>
        <w:spacing w:line="276" w:lineRule="auto"/>
        <w:jc w:val="both"/>
        <w:rPr>
          <w:sz w:val="26"/>
          <w:szCs w:val="24"/>
        </w:rPr>
      </w:pPr>
      <w:r w:rsidRPr="00094B85">
        <w:rPr>
          <w:sz w:val="26"/>
          <w:szCs w:val="24"/>
        </w:rPr>
        <w:t xml:space="preserve">General Methodology – Explain the expected approach that you will use in executing the project. This may include data collection techniques, additional research areas, software tools, theory application, data analysis techniques, etc. </w:t>
      </w:r>
    </w:p>
    <w:p w14:paraId="3B17BF15" w14:textId="77777777" w:rsidR="00094B85" w:rsidRDefault="00B45412" w:rsidP="00F458B7">
      <w:pPr>
        <w:pStyle w:val="ListParagraph"/>
        <w:numPr>
          <w:ilvl w:val="0"/>
          <w:numId w:val="13"/>
        </w:numPr>
        <w:spacing w:line="276" w:lineRule="auto"/>
        <w:jc w:val="both"/>
        <w:rPr>
          <w:sz w:val="26"/>
          <w:szCs w:val="24"/>
        </w:rPr>
      </w:pPr>
      <w:r w:rsidRPr="00094B85">
        <w:rPr>
          <w:sz w:val="26"/>
          <w:szCs w:val="24"/>
        </w:rPr>
        <w:t xml:space="preserve">Major Deliverables – Identify the key deliverables of the project. These will likely include a written research paper, a presentation, and a research poster. </w:t>
      </w:r>
    </w:p>
    <w:p w14:paraId="25F5AD6C" w14:textId="190A4A45" w:rsidR="00B45412" w:rsidRPr="00094B85" w:rsidRDefault="00B45412" w:rsidP="00F458B7">
      <w:pPr>
        <w:pStyle w:val="ListParagraph"/>
        <w:numPr>
          <w:ilvl w:val="0"/>
          <w:numId w:val="13"/>
        </w:numPr>
        <w:spacing w:line="276" w:lineRule="auto"/>
        <w:jc w:val="both"/>
        <w:rPr>
          <w:sz w:val="26"/>
          <w:szCs w:val="24"/>
        </w:rPr>
      </w:pPr>
      <w:r w:rsidRPr="00094B85">
        <w:rPr>
          <w:sz w:val="26"/>
          <w:szCs w:val="24"/>
        </w:rPr>
        <w:t xml:space="preserve">Project Timeline – Provide a general timeline (based on weeks) that identifies key deliverables and milestones. You may want to include a Gantt Chart. </w:t>
      </w:r>
    </w:p>
    <w:p w14:paraId="286B87EA" w14:textId="6C12D6B2" w:rsidR="00094B85" w:rsidRPr="00F458B7" w:rsidRDefault="00F458B7" w:rsidP="00F458B7">
      <w:pPr>
        <w:pStyle w:val="ListParagraph"/>
        <w:numPr>
          <w:ilvl w:val="0"/>
          <w:numId w:val="13"/>
        </w:numPr>
        <w:spacing w:line="276" w:lineRule="auto"/>
        <w:jc w:val="both"/>
        <w:rPr>
          <w:sz w:val="26"/>
          <w:szCs w:val="24"/>
        </w:rPr>
      </w:pPr>
      <w:r>
        <w:rPr>
          <w:sz w:val="26"/>
          <w:szCs w:val="24"/>
        </w:rPr>
        <w:t>W</w:t>
      </w:r>
      <w:r w:rsidR="00B45412" w:rsidRPr="00094B85">
        <w:rPr>
          <w:sz w:val="26"/>
          <w:szCs w:val="24"/>
        </w:rPr>
        <w:t>orkload – Based on the major deliverables/activities identified above, estimate the hours required to complete the project. Keep in mind that the capstone project is a significant undertaking to synthesize and apply what you have learned in the program. It is the equivalent of a 3 credit course so a semester’s worth of work should be in the 100-</w:t>
      </w:r>
      <w:proofErr w:type="gramStart"/>
      <w:r w:rsidR="00B45412" w:rsidRPr="00094B85">
        <w:rPr>
          <w:sz w:val="26"/>
          <w:szCs w:val="24"/>
        </w:rPr>
        <w:t>120 hour</w:t>
      </w:r>
      <w:proofErr w:type="gramEnd"/>
      <w:r w:rsidR="00B45412" w:rsidRPr="00094B85">
        <w:rPr>
          <w:sz w:val="26"/>
          <w:szCs w:val="24"/>
        </w:rPr>
        <w:t xml:space="preserve"> range.</w:t>
      </w:r>
    </w:p>
    <w:p w14:paraId="170BEE3C" w14:textId="13D50768" w:rsidR="00094B85" w:rsidRPr="00F458B7" w:rsidRDefault="00B45412" w:rsidP="00F458B7">
      <w:pPr>
        <w:pStyle w:val="ListParagraph"/>
        <w:numPr>
          <w:ilvl w:val="0"/>
          <w:numId w:val="13"/>
        </w:numPr>
        <w:spacing w:line="276" w:lineRule="auto"/>
        <w:jc w:val="both"/>
        <w:rPr>
          <w:sz w:val="26"/>
          <w:szCs w:val="24"/>
        </w:rPr>
      </w:pPr>
      <w:r w:rsidRPr="00094B85">
        <w:rPr>
          <w:sz w:val="26"/>
          <w:szCs w:val="24"/>
        </w:rPr>
        <w:t xml:space="preserve">Faculty Supervisor – Based on the scope of the project, identify one or more faculty members who may serve as advisors on the project. The faculty supervisor will serve as your contact throughout the execution of the project. It is strongly recommended that potential faculty advisors be involved in the development of the proposal. If a faculty supervisor has not been identified, provide key areas of expertise (industry, software, theory, research, teaching) which can be used to identify an appropriate faculty advisor. </w:t>
      </w:r>
    </w:p>
    <w:p w14:paraId="15D96D40" w14:textId="076DB6D6" w:rsidR="006D172A" w:rsidRPr="00094B85" w:rsidRDefault="00B45412" w:rsidP="00F458B7">
      <w:pPr>
        <w:pStyle w:val="ListParagraph"/>
        <w:numPr>
          <w:ilvl w:val="0"/>
          <w:numId w:val="13"/>
        </w:numPr>
        <w:spacing w:line="276" w:lineRule="auto"/>
        <w:jc w:val="both"/>
        <w:rPr>
          <w:sz w:val="26"/>
          <w:szCs w:val="24"/>
        </w:rPr>
      </w:pPr>
      <w:r w:rsidRPr="00094B85">
        <w:rPr>
          <w:sz w:val="26"/>
          <w:szCs w:val="24"/>
        </w:rPr>
        <w:t xml:space="preserve">Required Signatures - The proposal must include the signatures of the Student, is the equivalent of a 3 credit course so a semester’s worth of work should be in the 100- </w:t>
      </w:r>
      <w:proofErr w:type="gramStart"/>
      <w:r w:rsidRPr="00094B85">
        <w:rPr>
          <w:sz w:val="26"/>
          <w:szCs w:val="24"/>
        </w:rPr>
        <w:t>120 hour</w:t>
      </w:r>
      <w:proofErr w:type="gramEnd"/>
      <w:r w:rsidRPr="00094B85">
        <w:rPr>
          <w:sz w:val="26"/>
          <w:szCs w:val="24"/>
        </w:rPr>
        <w:t xml:space="preserve"> range. Faculty Advisor, and Program Director before the course will be created in PeopleSoft. Once the course is created in PeopleSoft, </w:t>
      </w:r>
      <w:r w:rsidRPr="00094B85">
        <w:rPr>
          <w:sz w:val="26"/>
          <w:szCs w:val="24"/>
        </w:rPr>
        <w:lastRenderedPageBreak/>
        <w:t>the student may register for the course. All of this must be completed prior to the end of the drop/add period for the chosen semester.</w:t>
      </w:r>
    </w:p>
    <w:sectPr w:rsidR="006D172A" w:rsidRPr="00094B85" w:rsidSect="00183B2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7878" w14:textId="77777777" w:rsidR="003E2B66" w:rsidRDefault="003E2B66" w:rsidP="005252B1">
      <w:r>
        <w:separator/>
      </w:r>
    </w:p>
  </w:endnote>
  <w:endnote w:type="continuationSeparator" w:id="0">
    <w:p w14:paraId="474DD81E" w14:textId="77777777" w:rsidR="003E2B66" w:rsidRDefault="003E2B66" w:rsidP="0052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andal Book">
    <w:altName w:val="Cambria"/>
    <w:panose1 w:val="00000000000000000000"/>
    <w:charset w:val="4D"/>
    <w:family w:val="roman"/>
    <w:notTrueType/>
    <w:pitch w:val="variable"/>
    <w:sig w:usb0="00000007" w:usb1="00000000" w:usb2="00000000" w:usb3="00000000" w:csb0="00000093" w:csb1="00000000"/>
  </w:font>
  <w:font w:name="Proxima Nova">
    <w:altName w:val="Candara"/>
    <w:panose1 w:val="00000000000000000000"/>
    <w:charset w:val="00"/>
    <w:family w:val="auto"/>
    <w:notTrueType/>
    <w:pitch w:val="variable"/>
    <w:sig w:usb0="20000287" w:usb1="00000001" w:usb2="00000000" w:usb3="00000000" w:csb0="0000019F" w:csb1="00000000"/>
  </w:font>
  <w:font w:name="Kandal Medium">
    <w:altName w:val="Luminari"/>
    <w:panose1 w:val="00000000000000000000"/>
    <w:charset w:val="4D"/>
    <w:family w:val="roman"/>
    <w:notTrueType/>
    <w:pitch w:val="variable"/>
    <w:sig w:usb0="00000007" w:usb1="00000000" w:usb2="00000000" w:usb3="00000000" w:csb0="00000093" w:csb1="00000000"/>
  </w:font>
  <w:font w:name="Sabon">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C2F3" w14:textId="77777777" w:rsidR="004128C6" w:rsidRDefault="00786777" w:rsidP="004128C6">
    <w:pPr>
      <w:pStyle w:val="Footer"/>
      <w:jc w:val="both"/>
    </w:pPr>
    <w:r>
      <w:rPr>
        <w:noProof/>
      </w:rPr>
      <mc:AlternateContent>
        <mc:Choice Requires="wps">
          <w:drawing>
            <wp:anchor distT="0" distB="0" distL="114300" distR="114300" simplePos="0" relativeHeight="251671552" behindDoc="1" locked="1" layoutInCell="1" allowOverlap="1" wp14:anchorId="629B44B5" wp14:editId="79A7C857">
              <wp:simplePos x="0" y="0"/>
              <wp:positionH relativeFrom="page">
                <wp:posOffset>3480435</wp:posOffset>
              </wp:positionH>
              <wp:positionV relativeFrom="page">
                <wp:posOffset>9264650</wp:posOffset>
              </wp:positionV>
              <wp:extent cx="4002405" cy="805180"/>
              <wp:effectExtent l="0" t="0" r="10795" b="7620"/>
              <wp:wrapNone/>
              <wp:docPr id="11" name="Text Box 11"/>
              <wp:cNvGraphicFramePr/>
              <a:graphic xmlns:a="http://schemas.openxmlformats.org/drawingml/2006/main">
                <a:graphicData uri="http://schemas.microsoft.com/office/word/2010/wordprocessingShape">
                  <wps:wsp>
                    <wps:cNvSpPr txBox="1"/>
                    <wps:spPr>
                      <a:xfrm>
                        <a:off x="0" y="0"/>
                        <a:ext cx="4002405" cy="805180"/>
                      </a:xfrm>
                      <a:prstGeom prst="rect">
                        <a:avLst/>
                      </a:prstGeom>
                      <a:solidFill>
                        <a:schemeClr val="lt1"/>
                      </a:solidFill>
                      <a:ln w="6350">
                        <a:noFill/>
                      </a:ln>
                    </wps:spPr>
                    <wps:txbx>
                      <w:txbxContent>
                        <w:p w14:paraId="0A4A22C0" w14:textId="77777777" w:rsidR="00786777"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 xml:space="preserve">Questions about the application process or the program should be addressed to </w:t>
                          </w:r>
                          <w:r>
                            <w:rPr>
                              <w:rFonts w:ascii="Times New Roman" w:eastAsia="Times New Roman" w:hAnsi="Times New Roman" w:cs="Times New Roman"/>
                              <w:sz w:val="18"/>
                            </w:rPr>
                            <w:t xml:space="preserve">the Graduate Program Director, </w:t>
                          </w:r>
                        </w:p>
                        <w:p w14:paraId="5923E7D4" w14:textId="77777777" w:rsidR="00786777"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Dr. Natalie M. Scala</w:t>
                          </w:r>
                        </w:p>
                        <w:p w14:paraId="5181A62D" w14:textId="77777777" w:rsidR="00786777" w:rsidRPr="0076543A"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suppl</w:t>
                          </w:r>
                          <w:r>
                            <w:rPr>
                              <w:rFonts w:ascii="Times New Roman" w:eastAsia="Times New Roman" w:hAnsi="Times New Roman" w:cs="Times New Roman"/>
                              <w:sz w:val="18"/>
                            </w:rPr>
                            <w:t>ychain@towson.edu</w:t>
                          </w:r>
                          <w:r w:rsidRPr="00C176B2">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Pr="00C176B2">
                            <w:rPr>
                              <w:rFonts w:ascii="Times New Roman" w:eastAsia="Times New Roman" w:hAnsi="Times New Roman" w:cs="Times New Roman"/>
                              <w:sz w:val="18"/>
                            </w:rPr>
                            <w:t>(410) 704-2773</w:t>
                          </w:r>
                        </w:p>
                        <w:p w14:paraId="75D0F758" w14:textId="77777777" w:rsidR="00786777" w:rsidRPr="0076543A" w:rsidRDefault="00786777" w:rsidP="00786777">
                          <w:pPr>
                            <w:pStyle w:val="phoneemail"/>
                            <w:spacing w:line="276" w:lineRule="auto"/>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44B5" id="_x0000_t202" coordsize="21600,21600" o:spt="202" path="m0,0l0,21600,21600,21600,21600,0xe">
              <v:stroke joinstyle="miter"/>
              <v:path gradientshapeok="t" o:connecttype="rect"/>
            </v:shapetype>
            <v:shape id="Text Box 11" o:spid="_x0000_s1026" type="#_x0000_t202" style="position:absolute;left:0;text-align:left;margin-left:274.05pt;margin-top:729.5pt;width:315.15pt;height:63.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" fillcolor="white [3201]" stroked="f" strokeweight=".5pt">
              <v:textbox inset="0,0,0">
                <w:txbxContent>
                  <w:p w14:paraId="0A4A22C0" w14:textId="77777777" w:rsidR="00786777"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 xml:space="preserve">Questions about the application process or the program should be addressed to </w:t>
                    </w:r>
                    <w:r>
                      <w:rPr>
                        <w:rFonts w:ascii="Times New Roman" w:eastAsia="Times New Roman" w:hAnsi="Times New Roman" w:cs="Times New Roman"/>
                        <w:sz w:val="18"/>
                      </w:rPr>
                      <w:t xml:space="preserve">the Graduate Program Director, </w:t>
                    </w:r>
                  </w:p>
                  <w:p w14:paraId="5923E7D4" w14:textId="77777777" w:rsidR="00786777"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Dr. Natalie M. Scala</w:t>
                    </w:r>
                  </w:p>
                  <w:p w14:paraId="5181A62D" w14:textId="77777777" w:rsidR="00786777" w:rsidRPr="0076543A" w:rsidRDefault="00786777" w:rsidP="00786777">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suppl</w:t>
                    </w:r>
                    <w:r>
                      <w:rPr>
                        <w:rFonts w:ascii="Times New Roman" w:eastAsia="Times New Roman" w:hAnsi="Times New Roman" w:cs="Times New Roman"/>
                        <w:sz w:val="18"/>
                      </w:rPr>
                      <w:t>ychain@towson.edu</w:t>
                    </w:r>
                    <w:r w:rsidRPr="00C176B2">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Pr="00C176B2">
                      <w:rPr>
                        <w:rFonts w:ascii="Times New Roman" w:eastAsia="Times New Roman" w:hAnsi="Times New Roman" w:cs="Times New Roman"/>
                        <w:sz w:val="18"/>
                      </w:rPr>
                      <w:t>(410) 704-2773</w:t>
                    </w:r>
                  </w:p>
                  <w:p w14:paraId="75D0F758" w14:textId="77777777" w:rsidR="00786777" w:rsidRPr="0076543A" w:rsidRDefault="00786777" w:rsidP="00786777">
                    <w:pPr>
                      <w:pStyle w:val="phoneemail"/>
                      <w:spacing w:line="276" w:lineRule="auto"/>
                      <w:rPr>
                        <w:sz w:val="18"/>
                      </w:rPr>
                    </w:pPr>
                  </w:p>
                </w:txbxContent>
              </v:textbox>
              <w10:wrap anchorx="page" anchory="page"/>
              <w10:anchorlock/>
            </v:shape>
          </w:pict>
        </mc:Fallback>
      </mc:AlternateContent>
    </w:r>
    <w:r w:rsidR="00A10F7E">
      <w:rPr>
        <w:noProof/>
      </w:rPr>
      <w:drawing>
        <wp:anchor distT="0" distB="0" distL="114300" distR="114300" simplePos="0" relativeHeight="251669504" behindDoc="1" locked="1" layoutInCell="1" allowOverlap="1" wp14:anchorId="34BDA3B9" wp14:editId="6A3EBC42">
          <wp:simplePos x="0" y="0"/>
          <wp:positionH relativeFrom="page">
            <wp:posOffset>-176530</wp:posOffset>
          </wp:positionH>
          <wp:positionV relativeFrom="page">
            <wp:posOffset>8119110</wp:posOffset>
          </wp:positionV>
          <wp:extent cx="4196715" cy="2047875"/>
          <wp:effectExtent l="0" t="0" r="0" b="9525"/>
          <wp:wrapNone/>
          <wp:docPr id="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4196715" cy="20478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DB0D" w14:textId="77777777" w:rsidR="009C3090" w:rsidRDefault="009913F0" w:rsidP="005252B1">
    <w:pPr>
      <w:pStyle w:val="Footer"/>
    </w:pPr>
    <w:r>
      <w:rPr>
        <w:noProof/>
      </w:rPr>
      <mc:AlternateContent>
        <mc:Choice Requires="wps">
          <w:drawing>
            <wp:anchor distT="0" distB="0" distL="114300" distR="114300" simplePos="0" relativeHeight="251660288" behindDoc="1" locked="1" layoutInCell="1" allowOverlap="1" wp14:anchorId="702C2A89" wp14:editId="6968CB2B">
              <wp:simplePos x="0" y="0"/>
              <wp:positionH relativeFrom="page">
                <wp:posOffset>3480435</wp:posOffset>
              </wp:positionH>
              <wp:positionV relativeFrom="page">
                <wp:posOffset>9264650</wp:posOffset>
              </wp:positionV>
              <wp:extent cx="4002405" cy="805180"/>
              <wp:effectExtent l="0" t="0" r="10795" b="7620"/>
              <wp:wrapNone/>
              <wp:docPr id="13" name="Text Box 13"/>
              <wp:cNvGraphicFramePr/>
              <a:graphic xmlns:a="http://schemas.openxmlformats.org/drawingml/2006/main">
                <a:graphicData uri="http://schemas.microsoft.com/office/word/2010/wordprocessingShape">
                  <wps:wsp>
                    <wps:cNvSpPr txBox="1"/>
                    <wps:spPr>
                      <a:xfrm>
                        <a:off x="0" y="0"/>
                        <a:ext cx="4002405" cy="805180"/>
                      </a:xfrm>
                      <a:prstGeom prst="rect">
                        <a:avLst/>
                      </a:prstGeom>
                      <a:solidFill>
                        <a:schemeClr val="lt1"/>
                      </a:solidFill>
                      <a:ln w="6350">
                        <a:noFill/>
                      </a:ln>
                    </wps:spPr>
                    <wps:txbx>
                      <w:txbxContent>
                        <w:p w14:paraId="63977199" w14:textId="77777777" w:rsidR="0032579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 xml:space="preserve">Questions about the application process or the program should be addressed to </w:t>
                          </w:r>
                          <w:r w:rsidR="0032579A">
                            <w:rPr>
                              <w:rFonts w:ascii="Times New Roman" w:eastAsia="Times New Roman" w:hAnsi="Times New Roman" w:cs="Times New Roman"/>
                              <w:sz w:val="18"/>
                            </w:rPr>
                            <w:t xml:space="preserve">the Graduate Program Director, </w:t>
                          </w:r>
                        </w:p>
                        <w:p w14:paraId="43EDD8EB" w14:textId="77777777" w:rsidR="0032579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Dr. Natalie M. Scala</w:t>
                          </w:r>
                        </w:p>
                        <w:p w14:paraId="16A77D26" w14:textId="77777777" w:rsidR="0076543A" w:rsidRPr="0076543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suppl</w:t>
                          </w:r>
                          <w:r>
                            <w:rPr>
                              <w:rFonts w:ascii="Times New Roman" w:eastAsia="Times New Roman" w:hAnsi="Times New Roman" w:cs="Times New Roman"/>
                              <w:sz w:val="18"/>
                            </w:rPr>
                            <w:t>ychain@towson.edu</w:t>
                          </w:r>
                          <w:r w:rsidRPr="00C176B2">
                            <w:rPr>
                              <w:rFonts w:ascii="Times New Roman" w:eastAsia="Times New Roman" w:hAnsi="Times New Roman" w:cs="Times New Roman"/>
                              <w:sz w:val="18"/>
                            </w:rPr>
                            <w:t xml:space="preserve"> </w:t>
                          </w:r>
                          <w:r w:rsidR="0032579A">
                            <w:rPr>
                              <w:rFonts w:ascii="Times New Roman" w:eastAsia="Times New Roman" w:hAnsi="Times New Roman" w:cs="Times New Roman"/>
                              <w:sz w:val="18"/>
                            </w:rPr>
                            <w:t xml:space="preserve">| </w:t>
                          </w:r>
                          <w:r w:rsidRPr="00C176B2">
                            <w:rPr>
                              <w:rFonts w:ascii="Times New Roman" w:eastAsia="Times New Roman" w:hAnsi="Times New Roman" w:cs="Times New Roman"/>
                              <w:sz w:val="18"/>
                            </w:rPr>
                            <w:t>(410) 704-2773</w:t>
                          </w:r>
                        </w:p>
                        <w:p w14:paraId="3278E31D" w14:textId="77777777" w:rsidR="009913F0" w:rsidRPr="0076543A" w:rsidRDefault="009913F0" w:rsidP="0032579A">
                          <w:pPr>
                            <w:pStyle w:val="phoneemail"/>
                            <w:spacing w:line="276" w:lineRule="auto"/>
                            <w:rPr>
                              <w:sz w:val="18"/>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C2A89" id="_x0000_t202" coordsize="21600,21600" o:spt="202" path="m0,0l0,21600,21600,21600,21600,0xe">
              <v:stroke joinstyle="miter"/>
              <v:path gradientshapeok="t" o:connecttype="rect"/>
            </v:shapetype>
            <v:shape id="Text Box 13" o:spid="_x0000_s1027" type="#_x0000_t202" style="position:absolute;left:0;text-align:left;margin-left:274.05pt;margin-top:729.5pt;width:315.15pt;height:6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" fillcolor="white [3201]" stroked="f" strokeweight=".5pt">
              <v:textbox inset="0,0,0">
                <w:txbxContent>
                  <w:p w14:paraId="63977199" w14:textId="77777777" w:rsidR="0032579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 xml:space="preserve">Questions about the application process or the program should be addressed to </w:t>
                    </w:r>
                    <w:r w:rsidR="0032579A">
                      <w:rPr>
                        <w:rFonts w:ascii="Times New Roman" w:eastAsia="Times New Roman" w:hAnsi="Times New Roman" w:cs="Times New Roman"/>
                        <w:sz w:val="18"/>
                      </w:rPr>
                      <w:t xml:space="preserve">the Graduate Program Director, </w:t>
                    </w:r>
                  </w:p>
                  <w:p w14:paraId="43EDD8EB" w14:textId="77777777" w:rsidR="0032579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Dr. Natalie M. Scala</w:t>
                    </w:r>
                  </w:p>
                  <w:p w14:paraId="16A77D26" w14:textId="77777777" w:rsidR="0076543A" w:rsidRPr="0076543A" w:rsidRDefault="0076543A" w:rsidP="0032579A">
                    <w:pPr>
                      <w:spacing w:after="0" w:line="276" w:lineRule="auto"/>
                      <w:rPr>
                        <w:rFonts w:ascii="Times New Roman" w:eastAsia="Times New Roman" w:hAnsi="Times New Roman" w:cs="Times New Roman"/>
                        <w:sz w:val="18"/>
                      </w:rPr>
                    </w:pPr>
                    <w:r w:rsidRPr="00C176B2">
                      <w:rPr>
                        <w:rFonts w:ascii="Times New Roman" w:eastAsia="Times New Roman" w:hAnsi="Times New Roman" w:cs="Times New Roman"/>
                        <w:sz w:val="18"/>
                      </w:rPr>
                      <w:t>suppl</w:t>
                    </w:r>
                    <w:r>
                      <w:rPr>
                        <w:rFonts w:ascii="Times New Roman" w:eastAsia="Times New Roman" w:hAnsi="Times New Roman" w:cs="Times New Roman"/>
                        <w:sz w:val="18"/>
                      </w:rPr>
                      <w:t>ychain@towson.edu</w:t>
                    </w:r>
                    <w:r w:rsidRPr="00C176B2">
                      <w:rPr>
                        <w:rFonts w:ascii="Times New Roman" w:eastAsia="Times New Roman" w:hAnsi="Times New Roman" w:cs="Times New Roman"/>
                        <w:sz w:val="18"/>
                      </w:rPr>
                      <w:t xml:space="preserve"> </w:t>
                    </w:r>
                    <w:r w:rsidR="0032579A">
                      <w:rPr>
                        <w:rFonts w:ascii="Times New Roman" w:eastAsia="Times New Roman" w:hAnsi="Times New Roman" w:cs="Times New Roman"/>
                        <w:sz w:val="18"/>
                      </w:rPr>
                      <w:t xml:space="preserve">| </w:t>
                    </w:r>
                    <w:r w:rsidRPr="00C176B2">
                      <w:rPr>
                        <w:rFonts w:ascii="Times New Roman" w:eastAsia="Times New Roman" w:hAnsi="Times New Roman" w:cs="Times New Roman"/>
                        <w:sz w:val="18"/>
                      </w:rPr>
                      <w:t>(410) 704-2773</w:t>
                    </w:r>
                  </w:p>
                  <w:p w14:paraId="3278E31D" w14:textId="77777777" w:rsidR="009913F0" w:rsidRPr="0076543A" w:rsidRDefault="009913F0" w:rsidP="0032579A">
                    <w:pPr>
                      <w:pStyle w:val="phoneemail"/>
                      <w:spacing w:line="276" w:lineRule="auto"/>
                      <w:rPr>
                        <w:sz w:val="18"/>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77E8" w14:textId="77777777" w:rsidR="003E2B66" w:rsidRDefault="003E2B66" w:rsidP="005252B1">
      <w:r>
        <w:separator/>
      </w:r>
    </w:p>
  </w:footnote>
  <w:footnote w:type="continuationSeparator" w:id="0">
    <w:p w14:paraId="04979BB7" w14:textId="77777777" w:rsidR="003E2B66" w:rsidRDefault="003E2B66" w:rsidP="005252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0364" w14:textId="77777777" w:rsidR="004128C6" w:rsidRPr="00A10F7E" w:rsidRDefault="00A10F7E" w:rsidP="00A10F7E">
    <w:pPr>
      <w:pStyle w:val="Header"/>
    </w:pPr>
    <w:r>
      <w:rPr>
        <w:noProof/>
      </w:rPr>
      <w:drawing>
        <wp:anchor distT="0" distB="0" distL="114300" distR="114300" simplePos="0" relativeHeight="251667456" behindDoc="1" locked="1" layoutInCell="1" allowOverlap="1" wp14:anchorId="41222C26" wp14:editId="57047F7A">
          <wp:simplePos x="0" y="0"/>
          <wp:positionH relativeFrom="page">
            <wp:posOffset>3594735</wp:posOffset>
          </wp:positionH>
          <wp:positionV relativeFrom="page">
            <wp:posOffset>2540</wp:posOffset>
          </wp:positionV>
          <wp:extent cx="4196715" cy="204787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rot="10800000">
                    <a:off x="0" y="0"/>
                    <a:ext cx="4196715" cy="2047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79CED" w14:textId="77777777" w:rsidR="009C3090" w:rsidRDefault="00A40EF2" w:rsidP="005252B1">
    <w:pPr>
      <w:pStyle w:val="Header"/>
    </w:pPr>
    <w:r>
      <w:rPr>
        <w:noProof/>
      </w:rPr>
      <w:drawing>
        <wp:anchor distT="0" distB="0" distL="114300" distR="114300" simplePos="0" relativeHeight="251665408" behindDoc="0" locked="0" layoutInCell="1" allowOverlap="1" wp14:anchorId="03C917D5" wp14:editId="54A3F06A">
          <wp:simplePos x="0" y="0"/>
          <wp:positionH relativeFrom="column">
            <wp:posOffset>679450</wp:posOffset>
          </wp:positionH>
          <wp:positionV relativeFrom="paragraph">
            <wp:posOffset>-226060</wp:posOffset>
          </wp:positionV>
          <wp:extent cx="4584369" cy="1145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sonu-scm-SigLogo-Color-Pos-Horiz.png"/>
                  <pic:cNvPicPr/>
                </pic:nvPicPr>
                <pic:blipFill rotWithShape="1">
                  <a:blip r:embed="rId1">
                    <a:extLst>
                      <a:ext uri="{28A0092B-C50C-407E-A947-70E740481C1C}">
                        <a14:useLocalDpi xmlns:a14="http://schemas.microsoft.com/office/drawing/2010/main" val="0"/>
                      </a:ext>
                    </a:extLst>
                  </a:blip>
                  <a:srcRect r="11346"/>
                  <a:stretch/>
                </pic:blipFill>
                <pic:spPr bwMode="auto">
                  <a:xfrm>
                    <a:off x="0" y="0"/>
                    <a:ext cx="4584369"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3F0">
      <w:rPr>
        <w:noProof/>
      </w:rPr>
      <w:drawing>
        <wp:anchor distT="0" distB="0" distL="114300" distR="114300" simplePos="0" relativeHeight="251662336" behindDoc="1" locked="1" layoutInCell="1" allowOverlap="1" wp14:anchorId="304AE887" wp14:editId="44C74A99">
          <wp:simplePos x="0" y="0"/>
          <wp:positionH relativeFrom="page">
            <wp:posOffset>6309360</wp:posOffset>
          </wp:positionH>
          <wp:positionV relativeFrom="page">
            <wp:posOffset>1051560</wp:posOffset>
          </wp:positionV>
          <wp:extent cx="539496" cy="219456"/>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vg"/>
                  <pic:cNvPicPr/>
                </pic:nvPicPr>
                <pic:blipFill>
                  <a:blip r:embed="rId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539496" cy="219456"/>
                  </a:xfrm>
                  <a:prstGeom prst="rect">
                    <a:avLst/>
                  </a:prstGeom>
                </pic:spPr>
              </pic:pic>
            </a:graphicData>
          </a:graphic>
          <wp14:sizeRelH relativeFrom="margin">
            <wp14:pctWidth>0</wp14:pctWidth>
          </wp14:sizeRelH>
          <wp14:sizeRelV relativeFrom="margin">
            <wp14:pctHeight>0</wp14:pctHeight>
          </wp14:sizeRelV>
        </wp:anchor>
      </w:drawing>
    </w:r>
    <w:r w:rsidR="009913F0">
      <w:rPr>
        <w:noProof/>
      </w:rPr>
      <w:drawing>
        <wp:anchor distT="0" distB="0" distL="114300" distR="114300" simplePos="0" relativeHeight="251661312" behindDoc="1" locked="1" layoutInCell="1" allowOverlap="1" wp14:anchorId="2C85BB55" wp14:editId="21706700">
          <wp:simplePos x="0" y="0"/>
          <wp:positionH relativeFrom="page">
            <wp:posOffset>0</wp:posOffset>
          </wp:positionH>
          <wp:positionV relativeFrom="page">
            <wp:posOffset>8001000</wp:posOffset>
          </wp:positionV>
          <wp:extent cx="4197096" cy="2048256"/>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a:off x="0" y="0"/>
                    <a:ext cx="4197096" cy="204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07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6CC104"/>
    <w:lvl w:ilvl="0">
      <w:start w:val="1"/>
      <w:numFmt w:val="decimal"/>
      <w:lvlText w:val="%1."/>
      <w:lvlJc w:val="left"/>
      <w:pPr>
        <w:tabs>
          <w:tab w:val="num" w:pos="1800"/>
        </w:tabs>
        <w:ind w:left="1800" w:hanging="360"/>
      </w:pPr>
    </w:lvl>
  </w:abstractNum>
  <w:abstractNum w:abstractNumId="2">
    <w:nsid w:val="FFFFFF7D"/>
    <w:multiLevelType w:val="singleLevel"/>
    <w:tmpl w:val="6818CD52"/>
    <w:lvl w:ilvl="0">
      <w:start w:val="1"/>
      <w:numFmt w:val="decimal"/>
      <w:lvlText w:val="%1."/>
      <w:lvlJc w:val="left"/>
      <w:pPr>
        <w:tabs>
          <w:tab w:val="num" w:pos="1440"/>
        </w:tabs>
        <w:ind w:left="1440" w:hanging="360"/>
      </w:pPr>
    </w:lvl>
  </w:abstractNum>
  <w:abstractNum w:abstractNumId="3">
    <w:nsid w:val="FFFFFF7E"/>
    <w:multiLevelType w:val="singleLevel"/>
    <w:tmpl w:val="69E05818"/>
    <w:lvl w:ilvl="0">
      <w:start w:val="1"/>
      <w:numFmt w:val="decimal"/>
      <w:lvlText w:val="%1."/>
      <w:lvlJc w:val="left"/>
      <w:pPr>
        <w:tabs>
          <w:tab w:val="num" w:pos="1080"/>
        </w:tabs>
        <w:ind w:left="1080" w:hanging="360"/>
      </w:pPr>
    </w:lvl>
  </w:abstractNum>
  <w:abstractNum w:abstractNumId="4">
    <w:nsid w:val="FFFFFF7F"/>
    <w:multiLevelType w:val="singleLevel"/>
    <w:tmpl w:val="07DA7AD4"/>
    <w:lvl w:ilvl="0">
      <w:start w:val="1"/>
      <w:numFmt w:val="decimal"/>
      <w:lvlText w:val="%1."/>
      <w:lvlJc w:val="left"/>
      <w:pPr>
        <w:tabs>
          <w:tab w:val="num" w:pos="720"/>
        </w:tabs>
        <w:ind w:left="720" w:hanging="360"/>
      </w:pPr>
    </w:lvl>
  </w:abstractNum>
  <w:abstractNum w:abstractNumId="5">
    <w:nsid w:val="FFFFFF80"/>
    <w:multiLevelType w:val="singleLevel"/>
    <w:tmpl w:val="7B9A50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6400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FF025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22F44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4220C"/>
    <w:lvl w:ilvl="0">
      <w:start w:val="1"/>
      <w:numFmt w:val="decimal"/>
      <w:lvlText w:val="%1."/>
      <w:lvlJc w:val="left"/>
      <w:pPr>
        <w:tabs>
          <w:tab w:val="num" w:pos="360"/>
        </w:tabs>
        <w:ind w:left="360" w:hanging="360"/>
      </w:pPr>
    </w:lvl>
  </w:abstractNum>
  <w:abstractNum w:abstractNumId="10">
    <w:nsid w:val="FFFFFF89"/>
    <w:multiLevelType w:val="singleLevel"/>
    <w:tmpl w:val="CF8E3690"/>
    <w:lvl w:ilvl="0">
      <w:start w:val="1"/>
      <w:numFmt w:val="bullet"/>
      <w:lvlText w:val=""/>
      <w:lvlJc w:val="left"/>
      <w:pPr>
        <w:tabs>
          <w:tab w:val="num" w:pos="360"/>
        </w:tabs>
        <w:ind w:left="360" w:hanging="360"/>
      </w:pPr>
      <w:rPr>
        <w:rFonts w:ascii="Symbol" w:hAnsi="Symbol" w:hint="default"/>
      </w:rPr>
    </w:lvl>
  </w:abstractNum>
  <w:abstractNum w:abstractNumId="11">
    <w:nsid w:val="16514924"/>
    <w:multiLevelType w:val="hybridMultilevel"/>
    <w:tmpl w:val="56743AFA"/>
    <w:lvl w:ilvl="0" w:tplc="05840BC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C1463"/>
    <w:multiLevelType w:val="hybridMultilevel"/>
    <w:tmpl w:val="BCCE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C04B0"/>
    <w:multiLevelType w:val="hybridMultilevel"/>
    <w:tmpl w:val="1602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E1"/>
    <w:rsid w:val="00094B85"/>
    <w:rsid w:val="00123FED"/>
    <w:rsid w:val="00183B2D"/>
    <w:rsid w:val="00206E21"/>
    <w:rsid w:val="00222F1F"/>
    <w:rsid w:val="00294B00"/>
    <w:rsid w:val="002A799C"/>
    <w:rsid w:val="002E47DC"/>
    <w:rsid w:val="002F4E08"/>
    <w:rsid w:val="0032579A"/>
    <w:rsid w:val="00335483"/>
    <w:rsid w:val="003B2163"/>
    <w:rsid w:val="003E2B66"/>
    <w:rsid w:val="003F65A7"/>
    <w:rsid w:val="004128C6"/>
    <w:rsid w:val="00417FDC"/>
    <w:rsid w:val="00464551"/>
    <w:rsid w:val="00476DD3"/>
    <w:rsid w:val="0048004E"/>
    <w:rsid w:val="004A6A31"/>
    <w:rsid w:val="004C3197"/>
    <w:rsid w:val="005252B1"/>
    <w:rsid w:val="0053095E"/>
    <w:rsid w:val="00546D71"/>
    <w:rsid w:val="00555B25"/>
    <w:rsid w:val="005D424C"/>
    <w:rsid w:val="005D5992"/>
    <w:rsid w:val="005F4022"/>
    <w:rsid w:val="006938F1"/>
    <w:rsid w:val="006D172A"/>
    <w:rsid w:val="00702368"/>
    <w:rsid w:val="0076306C"/>
    <w:rsid w:val="0076543A"/>
    <w:rsid w:val="00786777"/>
    <w:rsid w:val="007876A4"/>
    <w:rsid w:val="00791AEF"/>
    <w:rsid w:val="007D6879"/>
    <w:rsid w:val="007E2C7C"/>
    <w:rsid w:val="007F0706"/>
    <w:rsid w:val="007F18C0"/>
    <w:rsid w:val="00850F08"/>
    <w:rsid w:val="009126E1"/>
    <w:rsid w:val="009913F0"/>
    <w:rsid w:val="009C3090"/>
    <w:rsid w:val="00A10F7E"/>
    <w:rsid w:val="00A40EF2"/>
    <w:rsid w:val="00AC1EA3"/>
    <w:rsid w:val="00AE605C"/>
    <w:rsid w:val="00B37BAD"/>
    <w:rsid w:val="00B45412"/>
    <w:rsid w:val="00B63D69"/>
    <w:rsid w:val="00B75CD6"/>
    <w:rsid w:val="00B86032"/>
    <w:rsid w:val="00BB44F3"/>
    <w:rsid w:val="00BC27E1"/>
    <w:rsid w:val="00BE6A8D"/>
    <w:rsid w:val="00CA29C0"/>
    <w:rsid w:val="00CC2D8C"/>
    <w:rsid w:val="00CD54BE"/>
    <w:rsid w:val="00CF637F"/>
    <w:rsid w:val="00D456A1"/>
    <w:rsid w:val="00D621D0"/>
    <w:rsid w:val="00D8475E"/>
    <w:rsid w:val="00D91CA2"/>
    <w:rsid w:val="00E26439"/>
    <w:rsid w:val="00ED1BE0"/>
    <w:rsid w:val="00EF0F64"/>
    <w:rsid w:val="00F034B5"/>
    <w:rsid w:val="00F310CB"/>
    <w:rsid w:val="00F458B7"/>
    <w:rsid w:val="00F833B1"/>
    <w:rsid w:val="00FC27B2"/>
    <w:rsid w:val="00FE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12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2B1"/>
    <w:pPr>
      <w:spacing w:after="160" w:line="240" w:lineRule="exact"/>
      <w:jc w:val="center"/>
    </w:pPr>
    <w:rPr>
      <w:rFonts w:ascii="Kandal Book" w:hAnsi="Kandal Book"/>
      <w:sz w:val="16"/>
      <w:szCs w:val="16"/>
    </w:rPr>
  </w:style>
  <w:style w:type="paragraph" w:styleId="Heading1">
    <w:name w:val="heading 1"/>
    <w:aliases w:val="Department Name"/>
    <w:basedOn w:val="Normal"/>
    <w:next w:val="Normal"/>
    <w:link w:val="Heading1Char"/>
    <w:uiPriority w:val="9"/>
    <w:qFormat/>
    <w:rsid w:val="005252B1"/>
    <w:pPr>
      <w:outlineLvl w:val="0"/>
    </w:pPr>
    <w:rPr>
      <w:rFonts w:ascii="Proxima Nova" w:hAnsi="Proxima Nova"/>
      <w:b/>
    </w:rPr>
  </w:style>
  <w:style w:type="paragraph" w:styleId="Heading2">
    <w:name w:val="heading 2"/>
    <w:aliases w:val="Address"/>
    <w:basedOn w:val="Normal"/>
    <w:next w:val="Normal"/>
    <w:link w:val="Heading2Char"/>
    <w:uiPriority w:val="9"/>
    <w:unhideWhenUsed/>
    <w:qFormat/>
    <w:rsid w:val="003B2163"/>
    <w:pPr>
      <w:spacing w:after="240" w:line="200" w:lineRule="exact"/>
      <w:outlineLvl w:val="1"/>
    </w:pPr>
  </w:style>
  <w:style w:type="paragraph" w:styleId="Heading3">
    <w:name w:val="heading 3"/>
    <w:aliases w:val="Dateline"/>
    <w:basedOn w:val="Normal"/>
    <w:next w:val="Normal"/>
    <w:link w:val="Heading3Char"/>
    <w:uiPriority w:val="9"/>
    <w:unhideWhenUsed/>
    <w:qFormat/>
    <w:rsid w:val="00294B00"/>
    <w:pPr>
      <w:jc w:val="both"/>
      <w:outlineLvl w:val="2"/>
    </w:pPr>
    <w:rPr>
      <w:rFonts w:ascii="Kandal Medium" w:hAnsi="Kandal Medium"/>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090"/>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C3090"/>
  </w:style>
  <w:style w:type="paragraph" w:styleId="Footer">
    <w:name w:val="footer"/>
    <w:basedOn w:val="Normal"/>
    <w:link w:val="FooterChar"/>
    <w:uiPriority w:val="99"/>
    <w:unhideWhenUsed/>
    <w:rsid w:val="009C309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C3090"/>
  </w:style>
  <w:style w:type="character" w:customStyle="1" w:styleId="Sabon">
    <w:name w:val="Sabon"/>
    <w:basedOn w:val="DefaultParagraphFont"/>
    <w:uiPriority w:val="1"/>
    <w:rsid w:val="00B75CD6"/>
    <w:rPr>
      <w:rFonts w:ascii="Sabon" w:hAnsi="Sabon"/>
      <w:sz w:val="22"/>
    </w:rPr>
  </w:style>
  <w:style w:type="table" w:styleId="TableGrid">
    <w:name w:val="Table Grid"/>
    <w:basedOn w:val="TableNormal"/>
    <w:uiPriority w:val="59"/>
    <w:rsid w:val="007F18C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epartment Name Char"/>
    <w:basedOn w:val="DefaultParagraphFont"/>
    <w:link w:val="Heading1"/>
    <w:uiPriority w:val="9"/>
    <w:rsid w:val="005252B1"/>
    <w:rPr>
      <w:rFonts w:ascii="Proxima Nova" w:hAnsi="Proxima Nova"/>
      <w:b/>
      <w:sz w:val="16"/>
      <w:szCs w:val="16"/>
    </w:rPr>
  </w:style>
  <w:style w:type="character" w:customStyle="1" w:styleId="Heading2Char">
    <w:name w:val="Heading 2 Char"/>
    <w:aliases w:val="Address Char"/>
    <w:basedOn w:val="DefaultParagraphFont"/>
    <w:link w:val="Heading2"/>
    <w:uiPriority w:val="9"/>
    <w:rsid w:val="003B2163"/>
    <w:rPr>
      <w:rFonts w:ascii="Kandal Book" w:hAnsi="Kandal Book"/>
      <w:sz w:val="16"/>
      <w:szCs w:val="16"/>
    </w:rPr>
  </w:style>
  <w:style w:type="character" w:customStyle="1" w:styleId="Heading3Char">
    <w:name w:val="Heading 3 Char"/>
    <w:aliases w:val="Dateline Char"/>
    <w:basedOn w:val="DefaultParagraphFont"/>
    <w:link w:val="Heading3"/>
    <w:uiPriority w:val="9"/>
    <w:rsid w:val="00294B00"/>
    <w:rPr>
      <w:rFonts w:ascii="Kandal Medium" w:hAnsi="Kandal Medium"/>
      <w:i/>
      <w:sz w:val="16"/>
      <w:szCs w:val="16"/>
    </w:rPr>
  </w:style>
  <w:style w:type="paragraph" w:customStyle="1" w:styleId="phoneemail">
    <w:name w:val="phone &amp; email"/>
    <w:basedOn w:val="Normal"/>
    <w:qFormat/>
    <w:rsid w:val="00D8475E"/>
    <w:pPr>
      <w:spacing w:after="0" w:line="200" w:lineRule="exact"/>
      <w:jc w:val="right"/>
    </w:pPr>
    <w:rPr>
      <w:i/>
    </w:rPr>
  </w:style>
  <w:style w:type="table" w:styleId="TableGridLight">
    <w:name w:val="Grid Table Light"/>
    <w:basedOn w:val="TableNormal"/>
    <w:uiPriority w:val="40"/>
    <w:rsid w:val="00A40EF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A40EF2"/>
    <w:rPr>
      <w:color w:val="0563C1" w:themeColor="hyperlink"/>
      <w:u w:val="single"/>
    </w:rPr>
  </w:style>
  <w:style w:type="paragraph" w:styleId="ListParagraph">
    <w:name w:val="List Paragraph"/>
    <w:basedOn w:val="Normal"/>
    <w:uiPriority w:val="34"/>
    <w:rsid w:val="00EF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915">
      <w:bodyDiv w:val="1"/>
      <w:marLeft w:val="0"/>
      <w:marRight w:val="0"/>
      <w:marTop w:val="0"/>
      <w:marBottom w:val="0"/>
      <w:divBdr>
        <w:top w:val="none" w:sz="0" w:space="0" w:color="auto"/>
        <w:left w:val="none" w:sz="0" w:space="0" w:color="auto"/>
        <w:bottom w:val="none" w:sz="0" w:space="0" w:color="auto"/>
        <w:right w:val="none" w:sz="0" w:space="0" w:color="auto"/>
      </w:divBdr>
    </w:div>
    <w:div w:id="653949793">
      <w:bodyDiv w:val="1"/>
      <w:marLeft w:val="0"/>
      <w:marRight w:val="0"/>
      <w:marTop w:val="0"/>
      <w:marBottom w:val="0"/>
      <w:divBdr>
        <w:top w:val="none" w:sz="0" w:space="0" w:color="auto"/>
        <w:left w:val="none" w:sz="0" w:space="0" w:color="auto"/>
        <w:bottom w:val="none" w:sz="0" w:space="0" w:color="auto"/>
        <w:right w:val="none" w:sz="0" w:space="0" w:color="auto"/>
      </w:divBdr>
    </w:div>
    <w:div w:id="1226255001">
      <w:bodyDiv w:val="1"/>
      <w:marLeft w:val="0"/>
      <w:marRight w:val="0"/>
      <w:marTop w:val="0"/>
      <w:marBottom w:val="0"/>
      <w:divBdr>
        <w:top w:val="none" w:sz="0" w:space="0" w:color="auto"/>
        <w:left w:val="none" w:sz="0" w:space="0" w:color="auto"/>
        <w:bottom w:val="none" w:sz="0" w:space="0" w:color="auto"/>
        <w:right w:val="none" w:sz="0" w:space="0" w:color="auto"/>
      </w:divBdr>
    </w:div>
    <w:div w:id="1280793128">
      <w:bodyDiv w:val="1"/>
      <w:marLeft w:val="0"/>
      <w:marRight w:val="0"/>
      <w:marTop w:val="0"/>
      <w:marBottom w:val="0"/>
      <w:divBdr>
        <w:top w:val="none" w:sz="0" w:space="0" w:color="auto"/>
        <w:left w:val="none" w:sz="0" w:space="0" w:color="auto"/>
        <w:bottom w:val="none" w:sz="0" w:space="0" w:color="auto"/>
        <w:right w:val="none" w:sz="0" w:space="0" w:color="auto"/>
      </w:divBdr>
    </w:div>
    <w:div w:id="1735934221">
      <w:bodyDiv w:val="1"/>
      <w:marLeft w:val="0"/>
      <w:marRight w:val="0"/>
      <w:marTop w:val="0"/>
      <w:marBottom w:val="0"/>
      <w:divBdr>
        <w:top w:val="none" w:sz="0" w:space="0" w:color="auto"/>
        <w:left w:val="none" w:sz="0" w:space="0" w:color="auto"/>
        <w:bottom w:val="none" w:sz="0" w:space="0" w:color="auto"/>
        <w:right w:val="none" w:sz="0" w:space="0" w:color="auto"/>
      </w:divBdr>
    </w:div>
    <w:div w:id="1933515081">
      <w:bodyDiv w:val="1"/>
      <w:marLeft w:val="0"/>
      <w:marRight w:val="0"/>
      <w:marTop w:val="0"/>
      <w:marBottom w:val="0"/>
      <w:divBdr>
        <w:top w:val="none" w:sz="0" w:space="0" w:color="auto"/>
        <w:left w:val="none" w:sz="0" w:space="0" w:color="auto"/>
        <w:bottom w:val="none" w:sz="0" w:space="0" w:color="auto"/>
        <w:right w:val="none" w:sz="0" w:space="0" w:color="auto"/>
      </w:divBdr>
    </w:div>
    <w:div w:id="1950114559">
      <w:bodyDiv w:val="1"/>
      <w:marLeft w:val="0"/>
      <w:marRight w:val="0"/>
      <w:marTop w:val="0"/>
      <w:marBottom w:val="0"/>
      <w:divBdr>
        <w:top w:val="none" w:sz="0" w:space="0" w:color="auto"/>
        <w:left w:val="none" w:sz="0" w:space="0" w:color="auto"/>
        <w:bottom w:val="none" w:sz="0" w:space="0" w:color="auto"/>
        <w:right w:val="none" w:sz="0" w:space="0" w:color="auto"/>
      </w:divBdr>
    </w:div>
    <w:div w:id="1968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_rels/header2.xml.rels><?xml version="1.0" encoding="UTF-8" standalone="yes"?>
<Relationships xmlns="http://schemas.openxmlformats.org/package/2006/relationships"><Relationship Id="rId4" Type="http://schemas.openxmlformats.org/officeDocument/2006/relationships/image" Target="media/image6.svg"/><Relationship Id="rId5" Type="http://schemas.openxmlformats.org/officeDocument/2006/relationships/image" Target="media/image1.png"/><Relationship Id="rId6" Type="http://schemas.openxmlformats.org/officeDocument/2006/relationships/image" Target="media/image2.svg"/><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orraineblack/Downloads/EBTM%20881%20Capstone%20Project%20Int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EBTM 881 Capstone Project Intent Form.dotx</Template>
  <TotalTime>47</TotalTime>
  <Pages>5</Pages>
  <Words>920</Words>
  <Characters>5247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Black</dc:creator>
  <cp:keywords/>
  <dc:description/>
  <cp:lastModifiedBy>Lorraine Black</cp:lastModifiedBy>
  <cp:revision>18</cp:revision>
  <dcterms:created xsi:type="dcterms:W3CDTF">2020-02-10T23:50:00Z</dcterms:created>
  <dcterms:modified xsi:type="dcterms:W3CDTF">2020-02-18T02:28:00Z</dcterms:modified>
</cp:coreProperties>
</file>