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C930" w14:textId="77777777" w:rsidR="00183B2D" w:rsidRDefault="00183B2D" w:rsidP="00AC1EA3">
      <w:pPr>
        <w:rPr>
          <w:sz w:val="30"/>
        </w:rPr>
      </w:pPr>
    </w:p>
    <w:p w14:paraId="55520137" w14:textId="77777777" w:rsidR="00183B2D" w:rsidRPr="003314D8" w:rsidRDefault="00183B2D" w:rsidP="00AC1EA3">
      <w:pPr>
        <w:rPr>
          <w:b/>
          <w:sz w:val="30"/>
        </w:rPr>
      </w:pPr>
    </w:p>
    <w:p w14:paraId="46057F76" w14:textId="77777777" w:rsidR="00A40EF2" w:rsidRPr="003314D8" w:rsidRDefault="00A40EF2" w:rsidP="00AC1EA3">
      <w:pPr>
        <w:rPr>
          <w:b/>
          <w:sz w:val="30"/>
        </w:rPr>
      </w:pPr>
      <w:r w:rsidRPr="003314D8">
        <w:rPr>
          <w:b/>
          <w:sz w:val="30"/>
        </w:rPr>
        <w:t>EBTM 881 Capstone Project Intent</w:t>
      </w:r>
    </w:p>
    <w:p w14:paraId="5BF79B98" w14:textId="77777777" w:rsidR="00AC1EA3" w:rsidRDefault="00AC1EA3" w:rsidP="00AC1EA3">
      <w:pPr>
        <w:rPr>
          <w:sz w:val="24"/>
          <w:szCs w:val="24"/>
        </w:rPr>
      </w:pPr>
      <w:r w:rsidRPr="00AC1EA3">
        <w:rPr>
          <w:sz w:val="24"/>
          <w:szCs w:val="24"/>
        </w:rPr>
        <w:t>Pleas</w:t>
      </w:r>
      <w:r>
        <w:rPr>
          <w:sz w:val="24"/>
          <w:szCs w:val="24"/>
        </w:rPr>
        <w:t xml:space="preserve">e </w:t>
      </w:r>
      <w:r w:rsidR="003F65A7">
        <w:rPr>
          <w:sz w:val="24"/>
          <w:szCs w:val="24"/>
        </w:rPr>
        <w:t>complete</w:t>
      </w:r>
      <w:r>
        <w:rPr>
          <w:sz w:val="24"/>
          <w:szCs w:val="24"/>
        </w:rPr>
        <w:t xml:space="preserve"> questions </w:t>
      </w:r>
      <w:r w:rsidRPr="00D621D0">
        <w:rPr>
          <w:b/>
          <w:sz w:val="24"/>
          <w:szCs w:val="24"/>
          <w:u w:val="single"/>
        </w:rPr>
        <w:t>one through six</w:t>
      </w:r>
      <w:r w:rsidRPr="00AC1EA3">
        <w:rPr>
          <w:sz w:val="24"/>
          <w:szCs w:val="24"/>
        </w:rPr>
        <w:t xml:space="preserve"> and submit this document to the Supply Chain Graduate Program Di</w:t>
      </w:r>
      <w:r w:rsidR="003F65A7">
        <w:rPr>
          <w:sz w:val="24"/>
          <w:szCs w:val="24"/>
        </w:rPr>
        <w:t>rector, Dr. Natalie M. Scala.</w:t>
      </w:r>
    </w:p>
    <w:p w14:paraId="45190C3B" w14:textId="77777777" w:rsidR="003F65A7" w:rsidRPr="00AC1EA3" w:rsidRDefault="003F65A7" w:rsidP="00AC1EA3">
      <w:pPr>
        <w:rPr>
          <w:sz w:val="24"/>
          <w:szCs w:val="24"/>
        </w:rPr>
      </w:pPr>
      <w:r>
        <w:rPr>
          <w:sz w:val="24"/>
          <w:szCs w:val="24"/>
        </w:rPr>
        <w:t xml:space="preserve">Submit complete form, questions, and/or concerns to </w:t>
      </w:r>
      <w:r w:rsidRPr="00AC1EA3">
        <w:rPr>
          <w:sz w:val="24"/>
          <w:szCs w:val="24"/>
        </w:rPr>
        <w:t>supplychain@towson.edu or Stephens Hall Room 301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66"/>
        <w:gridCol w:w="6384"/>
      </w:tblGrid>
      <w:tr w:rsidR="00A40EF2" w:rsidRPr="00A40EF2" w14:paraId="13A87036" w14:textId="77777777" w:rsidTr="003314D8">
        <w:trPr>
          <w:trHeight w:val="475"/>
        </w:trPr>
        <w:tc>
          <w:tcPr>
            <w:tcW w:w="2966" w:type="dxa"/>
          </w:tcPr>
          <w:p w14:paraId="6CF7107E" w14:textId="77777777" w:rsidR="00A40EF2" w:rsidRPr="00A40EF2" w:rsidRDefault="00A40EF2" w:rsidP="00A40EF2">
            <w:pPr>
              <w:jc w:val="both"/>
              <w:rPr>
                <w:sz w:val="24"/>
              </w:rPr>
            </w:pPr>
            <w:r w:rsidRPr="00A40EF2">
              <w:rPr>
                <w:sz w:val="24"/>
              </w:rPr>
              <w:t xml:space="preserve">Student Name: </w:t>
            </w:r>
          </w:p>
        </w:tc>
        <w:tc>
          <w:tcPr>
            <w:tcW w:w="6384" w:type="dxa"/>
          </w:tcPr>
          <w:p w14:paraId="5D40A28A" w14:textId="77777777" w:rsidR="00A40EF2" w:rsidRPr="00A40EF2" w:rsidRDefault="00A40EF2" w:rsidP="00A40EF2">
            <w:pPr>
              <w:jc w:val="both"/>
              <w:rPr>
                <w:sz w:val="24"/>
              </w:rPr>
            </w:pPr>
          </w:p>
        </w:tc>
      </w:tr>
      <w:tr w:rsidR="00A40EF2" w:rsidRPr="00A40EF2" w14:paraId="23E033FE" w14:textId="77777777" w:rsidTr="003314D8">
        <w:trPr>
          <w:trHeight w:val="475"/>
        </w:trPr>
        <w:tc>
          <w:tcPr>
            <w:tcW w:w="2966" w:type="dxa"/>
          </w:tcPr>
          <w:p w14:paraId="3FE5868F" w14:textId="77777777" w:rsidR="00A40EF2" w:rsidRPr="00A40EF2" w:rsidRDefault="00A40EF2" w:rsidP="00A40EF2">
            <w:pPr>
              <w:jc w:val="both"/>
              <w:rPr>
                <w:sz w:val="24"/>
              </w:rPr>
            </w:pPr>
            <w:r w:rsidRPr="00A40EF2">
              <w:rPr>
                <w:sz w:val="24"/>
              </w:rPr>
              <w:t xml:space="preserve">PeopleSoft ID number: </w:t>
            </w:r>
          </w:p>
        </w:tc>
        <w:tc>
          <w:tcPr>
            <w:tcW w:w="6384" w:type="dxa"/>
          </w:tcPr>
          <w:p w14:paraId="6367E59A" w14:textId="77777777" w:rsidR="00A40EF2" w:rsidRPr="00A40EF2" w:rsidRDefault="00A40EF2" w:rsidP="00A40EF2">
            <w:pPr>
              <w:jc w:val="both"/>
              <w:rPr>
                <w:sz w:val="24"/>
              </w:rPr>
            </w:pPr>
          </w:p>
        </w:tc>
      </w:tr>
    </w:tbl>
    <w:p w14:paraId="6B375217" w14:textId="77777777" w:rsidR="00A40EF2" w:rsidRPr="00A40EF2" w:rsidRDefault="00A40EF2" w:rsidP="00A40EF2">
      <w:pPr>
        <w:jc w:val="both"/>
      </w:pPr>
    </w:p>
    <w:p w14:paraId="44552CBF" w14:textId="77777777" w:rsidR="00C176B2" w:rsidRPr="00AC1EA3" w:rsidRDefault="00123FED" w:rsidP="00A40EF2">
      <w:pPr>
        <w:numPr>
          <w:ilvl w:val="0"/>
          <w:numId w:val="1"/>
        </w:numPr>
        <w:jc w:val="both"/>
        <w:rPr>
          <w:sz w:val="26"/>
          <w:szCs w:val="24"/>
        </w:rPr>
      </w:pPr>
      <w:r w:rsidRPr="00AC1EA3">
        <w:rPr>
          <w:sz w:val="26"/>
          <w:szCs w:val="24"/>
        </w:rPr>
        <w:t>Place an X</w:t>
      </w:r>
      <w:r w:rsidR="00CD54BE">
        <w:rPr>
          <w:sz w:val="26"/>
          <w:szCs w:val="24"/>
        </w:rPr>
        <w:t xml:space="preserve"> </w:t>
      </w:r>
      <w:r w:rsidR="0076543A">
        <w:rPr>
          <w:sz w:val="26"/>
          <w:szCs w:val="24"/>
        </w:rPr>
        <w:t xml:space="preserve">next to </w:t>
      </w:r>
      <w:r w:rsidR="00CD54BE">
        <w:rPr>
          <w:sz w:val="26"/>
          <w:szCs w:val="24"/>
        </w:rPr>
        <w:t xml:space="preserve">courses you have taken: </w:t>
      </w:r>
    </w:p>
    <w:p w14:paraId="12A286E9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602 INTRODUCTION TO SUPPLY CHAIN MANAGEMENT </w:t>
      </w:r>
    </w:p>
    <w:p w14:paraId="001E653A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604 INTRODUCTION TO PROJECT MANAGEMENT </w:t>
      </w:r>
    </w:p>
    <w:p w14:paraId="291E079C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610 OPERATIONS MANAGEMENT </w:t>
      </w:r>
    </w:p>
    <w:p w14:paraId="0016C597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620 PROCUREMENT AND SOURCING </w:t>
      </w:r>
    </w:p>
    <w:p w14:paraId="04A6F286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>____ EBTM 625 PROJECT LEADERSHIP AND COMMUNICATION</w:t>
      </w:r>
    </w:p>
    <w:p w14:paraId="13B2A8CB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COSC 643 INTERNET SUPPLY CHAIN MNG </w:t>
      </w:r>
    </w:p>
    <w:p w14:paraId="48023806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710 LOGISTICS AND DISTRIBUTION </w:t>
      </w:r>
    </w:p>
    <w:p w14:paraId="182C2261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720 SUPPLY CHAIN ANALYTICS </w:t>
      </w:r>
    </w:p>
    <w:p w14:paraId="702FAF96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715 PROJECT COST ACCOUNTING AND FINANCE </w:t>
      </w:r>
    </w:p>
    <w:p w14:paraId="70701137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730 BUSINESS PROCESS MANAGEMENT </w:t>
      </w:r>
    </w:p>
    <w:p w14:paraId="16515169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735 SIX-SIGMA QUALITY </w:t>
      </w:r>
    </w:p>
    <w:p w14:paraId="48ACE84F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740 CUSTOMER RELATIONSHIP MANAGEMENT </w:t>
      </w:r>
    </w:p>
    <w:p w14:paraId="2C58FD43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750 PROGRAM AND PORTFOLIO MANAGEMENT </w:t>
      </w:r>
    </w:p>
    <w:p w14:paraId="6CF8AFA8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790 SPECIAL TOPICS IN SUPPLY CHAIN MANAGEMENT </w:t>
      </w:r>
    </w:p>
    <w:p w14:paraId="1B77A257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795 INDEPENDENT STUDY </w:t>
      </w:r>
    </w:p>
    <w:p w14:paraId="579BA312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797 INTERNSHIP IN SUPPLY CHAIN MANAGEMENT </w:t>
      </w:r>
    </w:p>
    <w:p w14:paraId="08CBBD9D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EBTM 881 SUPPLY CHAIN MANAGEMENT CAPSTONE PROJECT </w:t>
      </w:r>
    </w:p>
    <w:p w14:paraId="0B35DBDF" w14:textId="77777777" w:rsidR="00A40EF2" w:rsidRPr="00A40EF2" w:rsidRDefault="00A40EF2" w:rsidP="00A40EF2">
      <w:p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OTHER. List other electives below. </w:t>
      </w:r>
    </w:p>
    <w:p w14:paraId="2C40B774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49CAB4E2" w14:textId="77777777" w:rsidR="00A40EF2" w:rsidRPr="00A40EF2" w:rsidRDefault="00A40EF2" w:rsidP="00A40EF2">
      <w:pPr>
        <w:ind w:left="720"/>
        <w:jc w:val="both"/>
        <w:rPr>
          <w:i/>
          <w:sz w:val="24"/>
          <w:szCs w:val="24"/>
        </w:rPr>
      </w:pPr>
    </w:p>
    <w:p w14:paraId="008A107B" w14:textId="77777777" w:rsidR="00A40EF2" w:rsidRDefault="00A40EF2" w:rsidP="00A40EF2">
      <w:pPr>
        <w:ind w:left="720"/>
        <w:jc w:val="both"/>
        <w:rPr>
          <w:i/>
          <w:sz w:val="24"/>
          <w:szCs w:val="24"/>
        </w:rPr>
      </w:pPr>
    </w:p>
    <w:p w14:paraId="4BA6F202" w14:textId="77777777" w:rsidR="00183B2D" w:rsidRPr="00A40EF2" w:rsidRDefault="00183B2D" w:rsidP="00A40EF2">
      <w:pPr>
        <w:ind w:left="720"/>
        <w:jc w:val="both"/>
        <w:rPr>
          <w:i/>
          <w:sz w:val="24"/>
          <w:szCs w:val="24"/>
        </w:rPr>
      </w:pPr>
    </w:p>
    <w:p w14:paraId="5E9F20D3" w14:textId="77777777" w:rsidR="00A40EF2" w:rsidRPr="00A40EF2" w:rsidRDefault="00A40EF2" w:rsidP="00A40EF2">
      <w:pPr>
        <w:ind w:left="720"/>
        <w:jc w:val="both"/>
        <w:rPr>
          <w:i/>
          <w:sz w:val="24"/>
          <w:szCs w:val="24"/>
        </w:rPr>
      </w:pPr>
    </w:p>
    <w:p w14:paraId="19BB2BC0" w14:textId="77777777" w:rsidR="00857D4F" w:rsidRPr="00A40EF2" w:rsidRDefault="00123FED" w:rsidP="00A40EF2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A40EF2">
        <w:rPr>
          <w:sz w:val="24"/>
          <w:szCs w:val="24"/>
        </w:rPr>
        <w:t>Identify favorite topics and courses</w:t>
      </w:r>
      <w:r w:rsidR="00D621D0">
        <w:rPr>
          <w:sz w:val="24"/>
          <w:szCs w:val="24"/>
        </w:rPr>
        <w:t>.</w:t>
      </w:r>
      <w:r w:rsidRPr="00A40EF2">
        <w:rPr>
          <w:sz w:val="24"/>
          <w:szCs w:val="24"/>
        </w:rPr>
        <w:t xml:space="preserve"> </w:t>
      </w:r>
      <w:r w:rsidRPr="00A40EF2">
        <w:rPr>
          <w:i/>
          <w:sz w:val="24"/>
          <w:szCs w:val="24"/>
        </w:rPr>
        <w:t>(List topics</w:t>
      </w:r>
      <w:r w:rsidR="00A40EF2" w:rsidRPr="00A40EF2">
        <w:rPr>
          <w:i/>
          <w:sz w:val="24"/>
          <w:szCs w:val="24"/>
        </w:rPr>
        <w:t xml:space="preserve"> or separate by semicolons)</w:t>
      </w:r>
    </w:p>
    <w:p w14:paraId="3C8A2A36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1B821BB5" w14:textId="77777777" w:rsidR="00A40EF2" w:rsidRPr="00A40EF2" w:rsidRDefault="00A40EF2" w:rsidP="00A40EF2">
      <w:pPr>
        <w:jc w:val="both"/>
        <w:rPr>
          <w:sz w:val="24"/>
          <w:szCs w:val="24"/>
        </w:rPr>
      </w:pPr>
      <w:bookmarkStart w:id="0" w:name="_GoBack"/>
      <w:bookmarkEnd w:id="0"/>
    </w:p>
    <w:p w14:paraId="696DAA2B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2F263566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67DB549B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6449B43E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7A94AAFA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34702DB6" w14:textId="77777777" w:rsidR="00857D4F" w:rsidRPr="00A40EF2" w:rsidRDefault="00123FED" w:rsidP="00A40EF2">
      <w:pPr>
        <w:numPr>
          <w:ilvl w:val="0"/>
          <w:numId w:val="1"/>
        </w:numPr>
        <w:jc w:val="both"/>
        <w:rPr>
          <w:sz w:val="24"/>
          <w:szCs w:val="24"/>
        </w:rPr>
      </w:pPr>
      <w:r w:rsidRPr="00A40EF2">
        <w:rPr>
          <w:sz w:val="24"/>
          <w:szCs w:val="24"/>
        </w:rPr>
        <w:t>Do you have any potential topics of inte</w:t>
      </w:r>
      <w:r w:rsidR="00D621D0">
        <w:rPr>
          <w:sz w:val="24"/>
          <w:szCs w:val="24"/>
        </w:rPr>
        <w:t>rest? If so, please list below.</w:t>
      </w:r>
      <w:r w:rsidR="00A40EF2" w:rsidRPr="00A40EF2">
        <w:rPr>
          <w:sz w:val="24"/>
          <w:szCs w:val="24"/>
        </w:rPr>
        <w:t xml:space="preserve"> </w:t>
      </w:r>
      <w:r w:rsidRPr="00A40EF2">
        <w:rPr>
          <w:i/>
          <w:sz w:val="24"/>
          <w:szCs w:val="24"/>
        </w:rPr>
        <w:t>(List topic</w:t>
      </w:r>
      <w:r w:rsidR="00A40EF2" w:rsidRPr="00A40EF2">
        <w:rPr>
          <w:i/>
          <w:sz w:val="24"/>
          <w:szCs w:val="24"/>
        </w:rPr>
        <w:t>s or separate by semicolons</w:t>
      </w:r>
      <w:r w:rsidRPr="00A40EF2">
        <w:rPr>
          <w:i/>
          <w:sz w:val="24"/>
          <w:szCs w:val="24"/>
        </w:rPr>
        <w:t>)</w:t>
      </w:r>
    </w:p>
    <w:p w14:paraId="4E966061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79FC4B17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5ED9BA19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61C53DF3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66E6908E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36448C66" w14:textId="77777777" w:rsidR="00857D4F" w:rsidRPr="00A40EF2" w:rsidRDefault="00123FED" w:rsidP="00A40EF2">
      <w:pPr>
        <w:numPr>
          <w:ilvl w:val="0"/>
          <w:numId w:val="1"/>
        </w:num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Are you currently working? If so, where? </w:t>
      </w:r>
    </w:p>
    <w:p w14:paraId="7ECB05B5" w14:textId="77777777" w:rsidR="00A40EF2" w:rsidRDefault="00A40EF2" w:rsidP="00A40EF2">
      <w:pPr>
        <w:jc w:val="both"/>
        <w:rPr>
          <w:sz w:val="24"/>
          <w:szCs w:val="24"/>
        </w:rPr>
      </w:pPr>
    </w:p>
    <w:p w14:paraId="27D2EBAB" w14:textId="77777777" w:rsidR="000411FC" w:rsidRPr="00A40EF2" w:rsidRDefault="000411FC" w:rsidP="00A40EF2">
      <w:pPr>
        <w:jc w:val="both"/>
        <w:rPr>
          <w:sz w:val="24"/>
          <w:szCs w:val="24"/>
        </w:rPr>
      </w:pPr>
    </w:p>
    <w:p w14:paraId="4DA6FD18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1A4863CD" w14:textId="77777777" w:rsidR="00857D4F" w:rsidRPr="00A40EF2" w:rsidRDefault="00123FED" w:rsidP="00A40EF2">
      <w:pPr>
        <w:numPr>
          <w:ilvl w:val="0"/>
          <w:numId w:val="1"/>
        </w:numPr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Is there a potential project related to your employment? </w:t>
      </w:r>
    </w:p>
    <w:p w14:paraId="66298065" w14:textId="77777777" w:rsidR="00A40EF2" w:rsidRPr="00A40EF2" w:rsidRDefault="00A40EF2" w:rsidP="00D621D0">
      <w:pPr>
        <w:ind w:left="360"/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No </w:t>
      </w:r>
    </w:p>
    <w:p w14:paraId="612F831F" w14:textId="77777777" w:rsidR="00A40EF2" w:rsidRPr="00A40EF2" w:rsidRDefault="00A40EF2" w:rsidP="00D621D0">
      <w:pPr>
        <w:ind w:left="360"/>
        <w:jc w:val="both"/>
        <w:rPr>
          <w:sz w:val="24"/>
          <w:szCs w:val="24"/>
        </w:rPr>
      </w:pPr>
      <w:r w:rsidRPr="00A40EF2">
        <w:rPr>
          <w:sz w:val="24"/>
          <w:szCs w:val="24"/>
        </w:rPr>
        <w:t xml:space="preserve">____ Yes. Explain potential project topics below: </w:t>
      </w:r>
    </w:p>
    <w:p w14:paraId="76C633B2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2CBA2209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7BB87C2C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6F809A12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33A38892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23BB0F66" w14:textId="77777777" w:rsidR="00857D4F" w:rsidRPr="00A40EF2" w:rsidRDefault="00123FED" w:rsidP="00A40EF2">
      <w:pPr>
        <w:numPr>
          <w:ilvl w:val="0"/>
          <w:numId w:val="1"/>
        </w:numPr>
        <w:jc w:val="both"/>
        <w:rPr>
          <w:sz w:val="24"/>
          <w:szCs w:val="24"/>
        </w:rPr>
      </w:pPr>
      <w:r w:rsidRPr="00A40EF2">
        <w:rPr>
          <w:sz w:val="24"/>
          <w:szCs w:val="24"/>
        </w:rPr>
        <w:t>List your preferred faculty mentor(s).</w:t>
      </w:r>
    </w:p>
    <w:p w14:paraId="5A4A8509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77DE80F5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2E063D47" w14:textId="77777777" w:rsidR="00A40EF2" w:rsidRPr="00A40EF2" w:rsidRDefault="00A40EF2" w:rsidP="00A40EF2">
      <w:pPr>
        <w:jc w:val="both"/>
        <w:rPr>
          <w:sz w:val="24"/>
          <w:szCs w:val="24"/>
        </w:rPr>
      </w:pPr>
    </w:p>
    <w:p w14:paraId="15D96D40" w14:textId="77777777" w:rsidR="006D172A" w:rsidRPr="00A40EF2" w:rsidRDefault="006D172A" w:rsidP="00A40EF2">
      <w:pPr>
        <w:jc w:val="both"/>
        <w:rPr>
          <w:sz w:val="24"/>
          <w:szCs w:val="24"/>
          <w:u w:val="double"/>
        </w:rPr>
      </w:pPr>
    </w:p>
    <w:sectPr w:rsidR="006D172A" w:rsidRPr="00A40EF2" w:rsidSect="00183B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79CFF" w14:textId="77777777" w:rsidR="004F1741" w:rsidRDefault="004F1741" w:rsidP="005252B1">
      <w:r>
        <w:separator/>
      </w:r>
    </w:p>
  </w:endnote>
  <w:endnote w:type="continuationSeparator" w:id="0">
    <w:p w14:paraId="5264161A" w14:textId="77777777" w:rsidR="004F1741" w:rsidRDefault="004F1741" w:rsidP="0052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ndal Book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Proxima Nova">
    <w:altName w:val="Candar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Kandal Medium">
    <w:altName w:val="Luminari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C2F3" w14:textId="77777777" w:rsidR="004128C6" w:rsidRDefault="00786777" w:rsidP="004128C6">
    <w:pPr>
      <w:pStyle w:val="Foot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629B44B5" wp14:editId="79A7C857">
              <wp:simplePos x="0" y="0"/>
              <wp:positionH relativeFrom="page">
                <wp:posOffset>3480435</wp:posOffset>
              </wp:positionH>
              <wp:positionV relativeFrom="page">
                <wp:posOffset>9264650</wp:posOffset>
              </wp:positionV>
              <wp:extent cx="4002405" cy="805180"/>
              <wp:effectExtent l="0" t="0" r="10795" b="762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2405" cy="805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4A22C0" w14:textId="77777777" w:rsidR="00786777" w:rsidRDefault="00786777" w:rsidP="00786777">
                          <w:pPr>
                            <w:spacing w:after="0" w:line="276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</w:pP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Questions about the application process or the program should be addressed to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the Graduate Program Director, </w:t>
                          </w:r>
                        </w:p>
                        <w:p w14:paraId="5923E7D4" w14:textId="77777777" w:rsidR="00786777" w:rsidRDefault="00786777" w:rsidP="00786777">
                          <w:pPr>
                            <w:spacing w:after="0" w:line="276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</w:pP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Dr. Natalie M. Scala</w:t>
                          </w:r>
                        </w:p>
                        <w:p w14:paraId="5181A62D" w14:textId="77777777" w:rsidR="00786777" w:rsidRPr="0076543A" w:rsidRDefault="00786777" w:rsidP="00786777">
                          <w:pPr>
                            <w:spacing w:after="0" w:line="276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</w:pP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suppl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ychain@towson.edu</w:t>
                          </w: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| </w:t>
                          </w: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(410) 704-2773</w:t>
                          </w:r>
                        </w:p>
                        <w:p w14:paraId="75D0F758" w14:textId="77777777" w:rsidR="00786777" w:rsidRPr="0076543A" w:rsidRDefault="00786777" w:rsidP="00786777">
                          <w:pPr>
                            <w:pStyle w:val="phoneemail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B44B5"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74.05pt;margin-top:729.5pt;width:315.15pt;height:6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" fillcolor="white [3201]" stroked="f" strokeweight=".5pt">
              <v:textbox inset="0,0,0">
                <w:txbxContent>
                  <w:p w14:paraId="0A4A22C0" w14:textId="77777777" w:rsidR="00786777" w:rsidRDefault="00786777" w:rsidP="00786777">
                    <w:pPr>
                      <w:spacing w:after="0" w:line="276" w:lineRule="auto"/>
                      <w:rPr>
                        <w:rFonts w:ascii="Times New Roman" w:eastAsia="Times New Roman" w:hAnsi="Times New Roman" w:cs="Times New Roman"/>
                        <w:sz w:val="18"/>
                      </w:rPr>
                    </w:pP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Questions about the application process or the program should be addressed to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the Graduate Program Director, </w:t>
                    </w:r>
                  </w:p>
                  <w:p w14:paraId="5923E7D4" w14:textId="77777777" w:rsidR="00786777" w:rsidRDefault="00786777" w:rsidP="00786777">
                    <w:pPr>
                      <w:spacing w:after="0" w:line="276" w:lineRule="auto"/>
                      <w:rPr>
                        <w:rFonts w:ascii="Times New Roman" w:eastAsia="Times New Roman" w:hAnsi="Times New Roman" w:cs="Times New Roman"/>
                        <w:sz w:val="18"/>
                      </w:rPr>
                    </w:pP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>Dr. Natalie M. Scala</w:t>
                    </w:r>
                  </w:p>
                  <w:p w14:paraId="5181A62D" w14:textId="77777777" w:rsidR="00786777" w:rsidRPr="0076543A" w:rsidRDefault="00786777" w:rsidP="00786777">
                    <w:pPr>
                      <w:spacing w:after="0" w:line="276" w:lineRule="auto"/>
                      <w:rPr>
                        <w:rFonts w:ascii="Times New Roman" w:eastAsia="Times New Roman" w:hAnsi="Times New Roman" w:cs="Times New Roman"/>
                        <w:sz w:val="18"/>
                      </w:rPr>
                    </w:pP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>suppl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ychain@towson.edu</w:t>
                    </w: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| </w:t>
                    </w: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>(410) 704-2773</w:t>
                    </w:r>
                  </w:p>
                  <w:p w14:paraId="75D0F758" w14:textId="77777777" w:rsidR="00786777" w:rsidRPr="0076543A" w:rsidRDefault="00786777" w:rsidP="00786777">
                    <w:pPr>
                      <w:pStyle w:val="phoneemail"/>
                      <w:spacing w:line="276" w:lineRule="auto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10F7E">
      <w:rPr>
        <w:noProof/>
      </w:rPr>
      <w:drawing>
        <wp:anchor distT="0" distB="0" distL="114300" distR="114300" simplePos="0" relativeHeight="251669504" behindDoc="1" locked="1" layoutInCell="1" allowOverlap="1" wp14:anchorId="34BDA3B9" wp14:editId="6A3EBC42">
          <wp:simplePos x="0" y="0"/>
          <wp:positionH relativeFrom="page">
            <wp:posOffset>-176530</wp:posOffset>
          </wp:positionH>
          <wp:positionV relativeFrom="page">
            <wp:posOffset>8119110</wp:posOffset>
          </wp:positionV>
          <wp:extent cx="4196715" cy="2047875"/>
          <wp:effectExtent l="0" t="0" r="0" b="9525"/>
          <wp:wrapNone/>
          <wp:docPr id="8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671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0DB0D" w14:textId="77777777" w:rsidR="009C3090" w:rsidRDefault="009913F0" w:rsidP="005252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02C2A89" wp14:editId="6968CB2B">
              <wp:simplePos x="0" y="0"/>
              <wp:positionH relativeFrom="page">
                <wp:posOffset>3480435</wp:posOffset>
              </wp:positionH>
              <wp:positionV relativeFrom="page">
                <wp:posOffset>9264650</wp:posOffset>
              </wp:positionV>
              <wp:extent cx="4002405" cy="805180"/>
              <wp:effectExtent l="0" t="0" r="10795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2405" cy="805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977199" w14:textId="77777777" w:rsidR="0032579A" w:rsidRDefault="0076543A" w:rsidP="0032579A">
                          <w:pPr>
                            <w:spacing w:after="0" w:line="276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</w:pP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Questions about the application process or the program should be addressed to </w:t>
                          </w:r>
                          <w:r w:rsidR="0032579A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the Graduate Program Director, </w:t>
                          </w:r>
                        </w:p>
                        <w:p w14:paraId="43EDD8EB" w14:textId="77777777" w:rsidR="0032579A" w:rsidRDefault="0076543A" w:rsidP="0032579A">
                          <w:pPr>
                            <w:spacing w:after="0" w:line="276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</w:pP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Dr. Natalie M. Scala</w:t>
                          </w:r>
                        </w:p>
                        <w:p w14:paraId="16A77D26" w14:textId="77777777" w:rsidR="0076543A" w:rsidRPr="0076543A" w:rsidRDefault="0076543A" w:rsidP="0032579A">
                          <w:pPr>
                            <w:spacing w:after="0" w:line="276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</w:pP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suppl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ychain@towson.edu</w:t>
                          </w: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 </w:t>
                          </w:r>
                          <w:r w:rsidR="0032579A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 xml:space="preserve">| </w:t>
                          </w:r>
                          <w:r w:rsidRPr="00C176B2">
                            <w:rPr>
                              <w:rFonts w:ascii="Times New Roman" w:eastAsia="Times New Roman" w:hAnsi="Times New Roman" w:cs="Times New Roman"/>
                              <w:sz w:val="18"/>
                            </w:rPr>
                            <w:t>(410) 704-2773</w:t>
                          </w:r>
                        </w:p>
                        <w:p w14:paraId="3278E31D" w14:textId="77777777" w:rsidR="009913F0" w:rsidRPr="0076543A" w:rsidRDefault="009913F0" w:rsidP="0032579A">
                          <w:pPr>
                            <w:pStyle w:val="phoneemail"/>
                            <w:spacing w:line="276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2C2A89"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74.05pt;margin-top:729.5pt;width:315.15pt;height:6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" fillcolor="white [3201]" stroked="f" strokeweight=".5pt">
              <v:textbox inset="0,0,0">
                <w:txbxContent>
                  <w:p w14:paraId="63977199" w14:textId="77777777" w:rsidR="0032579A" w:rsidRDefault="0076543A" w:rsidP="0032579A">
                    <w:pPr>
                      <w:spacing w:after="0" w:line="276" w:lineRule="auto"/>
                      <w:rPr>
                        <w:rFonts w:ascii="Times New Roman" w:eastAsia="Times New Roman" w:hAnsi="Times New Roman" w:cs="Times New Roman"/>
                        <w:sz w:val="18"/>
                      </w:rPr>
                    </w:pP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Questions about the application process or the program should be addressed to </w:t>
                    </w:r>
                    <w:r w:rsidR="0032579A"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the Graduate Program Director, </w:t>
                    </w:r>
                  </w:p>
                  <w:p w14:paraId="43EDD8EB" w14:textId="77777777" w:rsidR="0032579A" w:rsidRDefault="0076543A" w:rsidP="0032579A">
                    <w:pPr>
                      <w:spacing w:after="0" w:line="276" w:lineRule="auto"/>
                      <w:rPr>
                        <w:rFonts w:ascii="Times New Roman" w:eastAsia="Times New Roman" w:hAnsi="Times New Roman" w:cs="Times New Roman"/>
                        <w:sz w:val="18"/>
                      </w:rPr>
                    </w:pP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>Dr. Natalie M. Scala</w:t>
                    </w:r>
                  </w:p>
                  <w:p w14:paraId="16A77D26" w14:textId="77777777" w:rsidR="0076543A" w:rsidRPr="0076543A" w:rsidRDefault="0076543A" w:rsidP="0032579A">
                    <w:pPr>
                      <w:spacing w:after="0" w:line="276" w:lineRule="auto"/>
                      <w:rPr>
                        <w:rFonts w:ascii="Times New Roman" w:eastAsia="Times New Roman" w:hAnsi="Times New Roman" w:cs="Times New Roman"/>
                        <w:sz w:val="18"/>
                      </w:rPr>
                    </w:pP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>suppl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</w:rPr>
                      <w:t>ychain@towson.edu</w:t>
                    </w: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 </w:t>
                    </w:r>
                    <w:r w:rsidR="0032579A">
                      <w:rPr>
                        <w:rFonts w:ascii="Times New Roman" w:eastAsia="Times New Roman" w:hAnsi="Times New Roman" w:cs="Times New Roman"/>
                        <w:sz w:val="18"/>
                      </w:rPr>
                      <w:t xml:space="preserve">| </w:t>
                    </w:r>
                    <w:r w:rsidRPr="00C176B2">
                      <w:rPr>
                        <w:rFonts w:ascii="Times New Roman" w:eastAsia="Times New Roman" w:hAnsi="Times New Roman" w:cs="Times New Roman"/>
                        <w:sz w:val="18"/>
                      </w:rPr>
                      <w:t>(410) 704-2773</w:t>
                    </w:r>
                  </w:p>
                  <w:p w14:paraId="3278E31D" w14:textId="77777777" w:rsidR="009913F0" w:rsidRPr="0076543A" w:rsidRDefault="009913F0" w:rsidP="0032579A">
                    <w:pPr>
                      <w:pStyle w:val="phoneemail"/>
                      <w:spacing w:line="276" w:lineRule="auto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5264" w14:textId="77777777" w:rsidR="004F1741" w:rsidRDefault="004F1741" w:rsidP="005252B1">
      <w:r>
        <w:separator/>
      </w:r>
    </w:p>
  </w:footnote>
  <w:footnote w:type="continuationSeparator" w:id="0">
    <w:p w14:paraId="3422496E" w14:textId="77777777" w:rsidR="004F1741" w:rsidRDefault="004F1741" w:rsidP="005252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0364" w14:textId="77777777" w:rsidR="004128C6" w:rsidRPr="00A10F7E" w:rsidRDefault="00A10F7E" w:rsidP="00A10F7E">
    <w:pPr>
      <w:pStyle w:val="Header"/>
    </w:pPr>
    <w:r>
      <w:rPr>
        <w:noProof/>
      </w:rPr>
      <w:drawing>
        <wp:anchor distT="0" distB="0" distL="114300" distR="114300" simplePos="0" relativeHeight="251667456" behindDoc="1" locked="1" layoutInCell="1" allowOverlap="1" wp14:anchorId="41222C26" wp14:editId="57047F7A">
          <wp:simplePos x="0" y="0"/>
          <wp:positionH relativeFrom="page">
            <wp:posOffset>3594735</wp:posOffset>
          </wp:positionH>
          <wp:positionV relativeFrom="page">
            <wp:posOffset>2540</wp:posOffset>
          </wp:positionV>
          <wp:extent cx="4196715" cy="204787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196715" cy="204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9CED" w14:textId="77777777" w:rsidR="009C3090" w:rsidRDefault="00A40EF2" w:rsidP="005252B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3C917D5" wp14:editId="54A3F06A">
          <wp:simplePos x="0" y="0"/>
          <wp:positionH relativeFrom="column">
            <wp:posOffset>679450</wp:posOffset>
          </wp:positionH>
          <wp:positionV relativeFrom="paragraph">
            <wp:posOffset>-226060</wp:posOffset>
          </wp:positionV>
          <wp:extent cx="4584369" cy="11455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owsonu-scm-SigLogo-Color-Pos-Horiz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46"/>
                  <a:stretch/>
                </pic:blipFill>
                <pic:spPr bwMode="auto">
                  <a:xfrm>
                    <a:off x="0" y="0"/>
                    <a:ext cx="4584369" cy="1145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3F0">
      <w:rPr>
        <w:noProof/>
      </w:rPr>
      <w:drawing>
        <wp:anchor distT="0" distB="0" distL="114300" distR="114300" simplePos="0" relativeHeight="251662336" behindDoc="1" locked="1" layoutInCell="1" allowOverlap="1" wp14:anchorId="304AE887" wp14:editId="44C74A99">
          <wp:simplePos x="0" y="0"/>
          <wp:positionH relativeFrom="page">
            <wp:posOffset>6309360</wp:posOffset>
          </wp:positionH>
          <wp:positionV relativeFrom="page">
            <wp:posOffset>1051560</wp:posOffset>
          </wp:positionV>
          <wp:extent cx="539496" cy="219456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b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3F0">
      <w:rPr>
        <w:noProof/>
      </w:rPr>
      <w:drawing>
        <wp:anchor distT="0" distB="0" distL="114300" distR="114300" simplePos="0" relativeHeight="251661312" behindDoc="1" locked="1" layoutInCell="1" allowOverlap="1" wp14:anchorId="2C85BB55" wp14:editId="21706700">
          <wp:simplePos x="0" y="0"/>
          <wp:positionH relativeFrom="page">
            <wp:posOffset>0</wp:posOffset>
          </wp:positionH>
          <wp:positionV relativeFrom="page">
            <wp:posOffset>8001000</wp:posOffset>
          </wp:positionV>
          <wp:extent cx="4197096" cy="2048256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096" cy="2048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07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66CC1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818CD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9E05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7DA7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B9A50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400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FF02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2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642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F8E3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514924"/>
    <w:multiLevelType w:val="hybridMultilevel"/>
    <w:tmpl w:val="56743AFA"/>
    <w:lvl w:ilvl="0" w:tplc="05840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1"/>
    <w:rsid w:val="000411FC"/>
    <w:rsid w:val="00123FED"/>
    <w:rsid w:val="0016067B"/>
    <w:rsid w:val="00183B2D"/>
    <w:rsid w:val="00294B00"/>
    <w:rsid w:val="002E47DC"/>
    <w:rsid w:val="002F4E08"/>
    <w:rsid w:val="0032579A"/>
    <w:rsid w:val="003314D8"/>
    <w:rsid w:val="003B2163"/>
    <w:rsid w:val="003F65A7"/>
    <w:rsid w:val="004128C6"/>
    <w:rsid w:val="00417FDC"/>
    <w:rsid w:val="00464551"/>
    <w:rsid w:val="00476DD3"/>
    <w:rsid w:val="0048004E"/>
    <w:rsid w:val="004C3197"/>
    <w:rsid w:val="004F1741"/>
    <w:rsid w:val="005252B1"/>
    <w:rsid w:val="0053095E"/>
    <w:rsid w:val="00546D71"/>
    <w:rsid w:val="00555B25"/>
    <w:rsid w:val="005D5992"/>
    <w:rsid w:val="0068662A"/>
    <w:rsid w:val="006938F1"/>
    <w:rsid w:val="006D172A"/>
    <w:rsid w:val="00702368"/>
    <w:rsid w:val="0076306C"/>
    <w:rsid w:val="0076543A"/>
    <w:rsid w:val="00786777"/>
    <w:rsid w:val="007876A4"/>
    <w:rsid w:val="00791AEF"/>
    <w:rsid w:val="007E2C7C"/>
    <w:rsid w:val="007F18C0"/>
    <w:rsid w:val="00850F08"/>
    <w:rsid w:val="009126E1"/>
    <w:rsid w:val="009913F0"/>
    <w:rsid w:val="009C3090"/>
    <w:rsid w:val="00A10F7E"/>
    <w:rsid w:val="00A40EF2"/>
    <w:rsid w:val="00AC1EA3"/>
    <w:rsid w:val="00AE605C"/>
    <w:rsid w:val="00B37BAD"/>
    <w:rsid w:val="00B63D69"/>
    <w:rsid w:val="00B75CD6"/>
    <w:rsid w:val="00B86032"/>
    <w:rsid w:val="00BC27E1"/>
    <w:rsid w:val="00BE6A8D"/>
    <w:rsid w:val="00CD54BE"/>
    <w:rsid w:val="00CF637F"/>
    <w:rsid w:val="00D456A1"/>
    <w:rsid w:val="00D621D0"/>
    <w:rsid w:val="00D8475E"/>
    <w:rsid w:val="00E26439"/>
    <w:rsid w:val="00F310CB"/>
    <w:rsid w:val="00F833B1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12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2B1"/>
    <w:pPr>
      <w:spacing w:after="160" w:line="240" w:lineRule="exact"/>
      <w:jc w:val="center"/>
    </w:pPr>
    <w:rPr>
      <w:rFonts w:ascii="Kandal Book" w:hAnsi="Kandal Book"/>
      <w:sz w:val="16"/>
      <w:szCs w:val="16"/>
    </w:rPr>
  </w:style>
  <w:style w:type="paragraph" w:styleId="Heading1">
    <w:name w:val="heading 1"/>
    <w:aliases w:val="Department Name"/>
    <w:basedOn w:val="Normal"/>
    <w:next w:val="Normal"/>
    <w:link w:val="Heading1Char"/>
    <w:uiPriority w:val="9"/>
    <w:qFormat/>
    <w:rsid w:val="005252B1"/>
    <w:pPr>
      <w:outlineLvl w:val="0"/>
    </w:pPr>
    <w:rPr>
      <w:rFonts w:ascii="Proxima Nova" w:hAnsi="Proxima Nova"/>
      <w:b/>
    </w:rPr>
  </w:style>
  <w:style w:type="paragraph" w:styleId="Heading2">
    <w:name w:val="heading 2"/>
    <w:aliases w:val="Address"/>
    <w:basedOn w:val="Normal"/>
    <w:next w:val="Normal"/>
    <w:link w:val="Heading2Char"/>
    <w:uiPriority w:val="9"/>
    <w:unhideWhenUsed/>
    <w:qFormat/>
    <w:rsid w:val="003B2163"/>
    <w:pPr>
      <w:spacing w:after="240" w:line="200" w:lineRule="exact"/>
      <w:outlineLvl w:val="1"/>
    </w:pPr>
  </w:style>
  <w:style w:type="paragraph" w:styleId="Heading3">
    <w:name w:val="heading 3"/>
    <w:aliases w:val="Dateline"/>
    <w:basedOn w:val="Normal"/>
    <w:next w:val="Normal"/>
    <w:link w:val="Heading3Char"/>
    <w:uiPriority w:val="9"/>
    <w:unhideWhenUsed/>
    <w:qFormat/>
    <w:rsid w:val="00294B00"/>
    <w:pPr>
      <w:jc w:val="both"/>
      <w:outlineLvl w:val="2"/>
    </w:pPr>
    <w:rPr>
      <w:rFonts w:ascii="Kandal Medium" w:hAnsi="Kandal Medium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3090"/>
  </w:style>
  <w:style w:type="paragraph" w:styleId="Footer">
    <w:name w:val="footer"/>
    <w:basedOn w:val="Normal"/>
    <w:link w:val="FooterChar"/>
    <w:uiPriority w:val="99"/>
    <w:unhideWhenUsed/>
    <w:rsid w:val="009C309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3090"/>
  </w:style>
  <w:style w:type="character" w:customStyle="1" w:styleId="Sabon">
    <w:name w:val="Sabon"/>
    <w:basedOn w:val="DefaultParagraphFont"/>
    <w:uiPriority w:val="1"/>
    <w:rsid w:val="00B75CD6"/>
    <w:rPr>
      <w:rFonts w:ascii="Sabon" w:hAnsi="Sabon"/>
      <w:sz w:val="22"/>
    </w:rPr>
  </w:style>
  <w:style w:type="table" w:styleId="TableGrid">
    <w:name w:val="Table Grid"/>
    <w:basedOn w:val="TableNormal"/>
    <w:uiPriority w:val="59"/>
    <w:rsid w:val="007F18C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Department Name Char"/>
    <w:basedOn w:val="DefaultParagraphFont"/>
    <w:link w:val="Heading1"/>
    <w:uiPriority w:val="9"/>
    <w:rsid w:val="005252B1"/>
    <w:rPr>
      <w:rFonts w:ascii="Proxima Nova" w:hAnsi="Proxima Nova"/>
      <w:b/>
      <w:sz w:val="16"/>
      <w:szCs w:val="16"/>
    </w:rPr>
  </w:style>
  <w:style w:type="character" w:customStyle="1" w:styleId="Heading2Char">
    <w:name w:val="Heading 2 Char"/>
    <w:aliases w:val="Address Char"/>
    <w:basedOn w:val="DefaultParagraphFont"/>
    <w:link w:val="Heading2"/>
    <w:uiPriority w:val="9"/>
    <w:rsid w:val="003B2163"/>
    <w:rPr>
      <w:rFonts w:ascii="Kandal Book" w:hAnsi="Kandal Book"/>
      <w:sz w:val="16"/>
      <w:szCs w:val="16"/>
    </w:rPr>
  </w:style>
  <w:style w:type="character" w:customStyle="1" w:styleId="Heading3Char">
    <w:name w:val="Heading 3 Char"/>
    <w:aliases w:val="Dateline Char"/>
    <w:basedOn w:val="DefaultParagraphFont"/>
    <w:link w:val="Heading3"/>
    <w:uiPriority w:val="9"/>
    <w:rsid w:val="00294B00"/>
    <w:rPr>
      <w:rFonts w:ascii="Kandal Medium" w:hAnsi="Kandal Medium"/>
      <w:i/>
      <w:sz w:val="16"/>
      <w:szCs w:val="16"/>
    </w:rPr>
  </w:style>
  <w:style w:type="paragraph" w:customStyle="1" w:styleId="phoneemail">
    <w:name w:val="phone &amp; email"/>
    <w:basedOn w:val="Normal"/>
    <w:qFormat/>
    <w:rsid w:val="00D8475E"/>
    <w:pPr>
      <w:spacing w:after="0" w:line="200" w:lineRule="exact"/>
      <w:jc w:val="right"/>
    </w:pPr>
    <w:rPr>
      <w:i/>
    </w:rPr>
  </w:style>
  <w:style w:type="table" w:styleId="TableGridLight">
    <w:name w:val="Grid Table Light"/>
    <w:basedOn w:val="TableNormal"/>
    <w:uiPriority w:val="40"/>
    <w:rsid w:val="00A40EF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0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4" Type="http://schemas.openxmlformats.org/officeDocument/2006/relationships/image" Target="media/image6.svg"/><Relationship Id="rId5" Type="http://schemas.openxmlformats.org/officeDocument/2006/relationships/image" Target="media/image1.png"/><Relationship Id="rId6" Type="http://schemas.openxmlformats.org/officeDocument/2006/relationships/image" Target="media/image2.sv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orraineblack/Downloads/EBTM%20881%20Capstone%20Project%20Int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EBTM 881 Capstone Project Intent Form.dotx</Template>
  <TotalTime>1</TotalTime>
  <Pages>2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Black</dc:creator>
  <cp:keywords/>
  <dc:description/>
  <cp:lastModifiedBy>Lorraine Black</cp:lastModifiedBy>
  <cp:revision>5</cp:revision>
  <dcterms:created xsi:type="dcterms:W3CDTF">2020-02-10T23:50:00Z</dcterms:created>
  <dcterms:modified xsi:type="dcterms:W3CDTF">2020-02-18T02:28:00Z</dcterms:modified>
</cp:coreProperties>
</file>