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5052" w14:textId="77777777" w:rsidR="003A0B0C" w:rsidRDefault="003A0B0C">
      <w:pPr>
        <w:spacing w:before="0" w:after="0" w:line="240" w:lineRule="auto"/>
      </w:pPr>
    </w:p>
    <w:p w14:paraId="35B30626" w14:textId="77777777" w:rsidR="003A0B0C" w:rsidRDefault="003A0B0C">
      <w:pPr>
        <w:spacing w:before="0" w:after="0" w:line="240" w:lineRule="auto"/>
      </w:pPr>
    </w:p>
    <w:p w14:paraId="2FFFA7AA" w14:textId="77777777" w:rsidR="003A0B0C" w:rsidRDefault="003A0B0C">
      <w:pPr>
        <w:spacing w:before="0" w:after="0" w:line="240" w:lineRule="auto"/>
      </w:pPr>
    </w:p>
    <w:tbl>
      <w:tblPr>
        <w:tblW w:w="10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5890"/>
      </w:tblGrid>
      <w:tr w:rsidR="004240E0" w:rsidRPr="00253105" w14:paraId="59FCBA40" w14:textId="77777777" w:rsidTr="00AF1D16">
        <w:trPr>
          <w:trHeight w:val="665"/>
        </w:trPr>
        <w:tc>
          <w:tcPr>
            <w:tcW w:w="4819" w:type="dxa"/>
          </w:tcPr>
          <w:p w14:paraId="1FCA0CC3" w14:textId="77777777" w:rsidR="004240E0" w:rsidRDefault="004240E0" w:rsidP="00AF1D16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53105">
              <w:rPr>
                <w:rFonts w:ascii="Calibri" w:hAnsi="Calibri" w:cs="Calibri"/>
                <w:b/>
                <w:sz w:val="22"/>
                <w:szCs w:val="22"/>
              </w:rPr>
              <w:t>Employee Name:</w:t>
            </w:r>
          </w:p>
          <w:bookmarkStart w:id="0" w:name="Name" w:displacedByCustomXml="next"/>
          <w:sdt>
            <w:sdtPr>
              <w:rPr>
                <w:rFonts w:ascii="Calibri" w:hAnsi="Calibri" w:cs="Calibri"/>
                <w:sz w:val="22"/>
                <w:szCs w:val="22"/>
              </w:rPr>
              <w:id w:val="-241189639"/>
              <w:placeholder>
                <w:docPart w:val="B454F32413924EB2BC37DA42B208626B"/>
              </w:placeholder>
              <w:showingPlcHdr/>
              <w:text/>
            </w:sdtPr>
            <w:sdtEndPr/>
            <w:sdtContent>
              <w:p w14:paraId="25586AB6" w14:textId="77777777" w:rsidR="004240E0" w:rsidRPr="00572391" w:rsidRDefault="004240E0" w:rsidP="00AF1D16">
                <w:pPr>
                  <w:spacing w:after="0"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422F5C">
                  <w:rPr>
                    <w:rStyle w:val="PlaceholderText"/>
                  </w:rPr>
                  <w:t>Click or tap here to enter text.</w:t>
                </w:r>
              </w:p>
            </w:sdtContent>
          </w:sdt>
          <w:bookmarkEnd w:id="0" w:displacedByCustomXml="prev"/>
        </w:tc>
        <w:tc>
          <w:tcPr>
            <w:tcW w:w="5890" w:type="dxa"/>
          </w:tcPr>
          <w:p w14:paraId="6D55BB13" w14:textId="591A5CE2" w:rsidR="004240E0" w:rsidRDefault="004240E0" w:rsidP="00AF1D16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53105">
              <w:rPr>
                <w:rFonts w:ascii="Calibri" w:hAnsi="Calibri" w:cs="Calibri"/>
                <w:b/>
                <w:sz w:val="22"/>
                <w:szCs w:val="22"/>
              </w:rPr>
              <w:t xml:space="preserve">Date of </w:t>
            </w:r>
            <w:r w:rsidR="00FB28AB">
              <w:rPr>
                <w:rFonts w:ascii="Calibri" w:hAnsi="Calibri" w:cs="Calibri"/>
                <w:b/>
                <w:sz w:val="22"/>
                <w:szCs w:val="22"/>
              </w:rPr>
              <w:t>Self-Assessment</w:t>
            </w:r>
            <w:r w:rsidRPr="00253105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1737FD4A" w14:textId="138EEE39" w:rsidR="004240E0" w:rsidRPr="00253105" w:rsidRDefault="00D01C0E" w:rsidP="00AF1D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75354001"/>
                <w:placeholder>
                  <w:docPart w:val="982DD1CC53224BD49B9ECC7EA8A2C504"/>
                </w:placeholder>
                <w:showingPlcHdr/>
                <w:date w:fullDate="2020-03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240E0" w:rsidRPr="004952F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4240E0" w:rsidRPr="00253105" w14:paraId="094D9C93" w14:textId="77777777" w:rsidTr="004240E0">
        <w:trPr>
          <w:trHeight w:val="542"/>
        </w:trPr>
        <w:tc>
          <w:tcPr>
            <w:tcW w:w="4819" w:type="dxa"/>
          </w:tcPr>
          <w:p w14:paraId="4F821632" w14:textId="77777777" w:rsidR="004240E0" w:rsidRPr="00253105" w:rsidRDefault="004240E0" w:rsidP="00AF1D16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53105">
              <w:rPr>
                <w:rFonts w:ascii="Calibri" w:hAnsi="Calibri" w:cs="Calibri"/>
                <w:b/>
                <w:sz w:val="22"/>
                <w:szCs w:val="22"/>
              </w:rPr>
              <w:t>Employee ID:</w:t>
            </w:r>
          </w:p>
          <w:bookmarkStart w:id="1" w:name="ID" w:displacedByCustomXml="next"/>
          <w:sdt>
            <w:sdtPr>
              <w:rPr>
                <w:rFonts w:ascii="Calibri" w:hAnsi="Calibri" w:cs="Calibri"/>
                <w:sz w:val="22"/>
                <w:szCs w:val="22"/>
              </w:rPr>
              <w:id w:val="253475909"/>
              <w:placeholder>
                <w:docPart w:val="B454F32413924EB2BC37DA42B208626B"/>
              </w:placeholder>
              <w:showingPlcHdr/>
              <w:text/>
            </w:sdtPr>
            <w:sdtEndPr/>
            <w:sdtContent>
              <w:p w14:paraId="4C9A5A0C" w14:textId="77777777" w:rsidR="004240E0" w:rsidRPr="00253105" w:rsidRDefault="004240E0" w:rsidP="00AF1D16">
                <w:pPr>
                  <w:spacing w:after="0"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422F5C">
                  <w:rPr>
                    <w:rStyle w:val="PlaceholderText"/>
                  </w:rPr>
                  <w:t>Click or tap here to enter text.</w:t>
                </w:r>
              </w:p>
            </w:sdtContent>
          </w:sdt>
          <w:bookmarkEnd w:id="1" w:displacedByCustomXml="prev"/>
        </w:tc>
        <w:tc>
          <w:tcPr>
            <w:tcW w:w="5890" w:type="dxa"/>
          </w:tcPr>
          <w:p w14:paraId="587D6F0D" w14:textId="77777777" w:rsidR="004240E0" w:rsidRPr="00253105" w:rsidRDefault="004240E0" w:rsidP="00AF1D16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53105">
              <w:rPr>
                <w:rFonts w:ascii="Calibri" w:hAnsi="Calibri" w:cs="Calibri"/>
                <w:b/>
                <w:sz w:val="22"/>
                <w:szCs w:val="22"/>
              </w:rPr>
              <w:t>Period Covered: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1357927183"/>
              <w:placeholder>
                <w:docPart w:val="777F23E67C144CA4BD5B2210A58CF4DD"/>
              </w:placeholder>
            </w:sdtPr>
            <w:sdtEndPr/>
            <w:sdtContent>
              <w:p w14:paraId="5F1A26C1" w14:textId="07B8D615" w:rsidR="004240E0" w:rsidRPr="00253105" w:rsidRDefault="004240E0" w:rsidP="00AF1D16">
                <w:pPr>
                  <w:spacing w:after="0"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June 1, 202</w:t>
                </w:r>
                <w:r w:rsidR="00FF05C4">
                  <w:rPr>
                    <w:rFonts w:ascii="Calibri" w:hAnsi="Calibri" w:cs="Calibri"/>
                    <w:sz w:val="22"/>
                    <w:szCs w:val="22"/>
                  </w:rPr>
                  <w:t>2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 – May 31, 202</w:t>
                </w:r>
                <w:r w:rsidR="00FF05C4">
                  <w:rPr>
                    <w:rFonts w:ascii="Calibri" w:hAnsi="Calibri" w:cs="Calibri"/>
                    <w:sz w:val="22"/>
                    <w:szCs w:val="22"/>
                  </w:rPr>
                  <w:t>3</w:t>
                </w:r>
              </w:p>
            </w:sdtContent>
          </w:sdt>
        </w:tc>
      </w:tr>
      <w:tr w:rsidR="004240E0" w:rsidRPr="00253105" w14:paraId="7E566852" w14:textId="77777777" w:rsidTr="004240E0">
        <w:trPr>
          <w:trHeight w:val="542"/>
        </w:trPr>
        <w:tc>
          <w:tcPr>
            <w:tcW w:w="4819" w:type="dxa"/>
          </w:tcPr>
          <w:p w14:paraId="017C5A72" w14:textId="77777777" w:rsidR="004240E0" w:rsidRPr="00253105" w:rsidRDefault="004240E0" w:rsidP="00AF1D16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53105">
              <w:rPr>
                <w:rFonts w:ascii="Calibri" w:hAnsi="Calibri" w:cs="Calibri"/>
                <w:b/>
                <w:sz w:val="22"/>
                <w:szCs w:val="22"/>
              </w:rPr>
              <w:t>Job Title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1645089984"/>
              <w:placeholder>
                <w:docPart w:val="924C26511B6644FE97EC516BB0F0AD20"/>
              </w:placeholder>
              <w:showingPlcHdr/>
            </w:sdtPr>
            <w:sdtEndPr/>
            <w:sdtContent>
              <w:p w14:paraId="1AA66CE1" w14:textId="77777777" w:rsidR="004240E0" w:rsidRPr="00253105" w:rsidRDefault="004240E0" w:rsidP="00AF1D16">
                <w:pPr>
                  <w:spacing w:after="0"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4952F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890" w:type="dxa"/>
          </w:tcPr>
          <w:p w14:paraId="7DABC6AE" w14:textId="77777777" w:rsidR="004240E0" w:rsidRPr="00253105" w:rsidRDefault="004240E0" w:rsidP="00AF1D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53105">
              <w:rPr>
                <w:rFonts w:ascii="Calibri" w:hAnsi="Calibri" w:cs="Calibri"/>
                <w:b/>
                <w:sz w:val="22"/>
                <w:szCs w:val="22"/>
              </w:rPr>
              <w:t>Employment Status:</w:t>
            </w:r>
            <w:r w:rsidRPr="00253105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6440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53105">
              <w:rPr>
                <w:rFonts w:ascii="Calibri" w:hAnsi="Calibri" w:cs="Calibri"/>
                <w:sz w:val="22"/>
                <w:szCs w:val="22"/>
              </w:rPr>
              <w:t>Regular</w:t>
            </w:r>
            <w:r w:rsidRPr="00253105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3474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53105">
              <w:rPr>
                <w:rFonts w:ascii="Calibri" w:hAnsi="Calibri" w:cs="Calibri"/>
                <w:sz w:val="22"/>
                <w:szCs w:val="22"/>
              </w:rPr>
              <w:t>Contingent II</w:t>
            </w:r>
          </w:p>
          <w:p w14:paraId="41F20FD6" w14:textId="77777777" w:rsidR="004240E0" w:rsidRPr="00253105" w:rsidRDefault="004240E0" w:rsidP="00AF1D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85192">
              <w:rPr>
                <w:rFonts w:ascii="Calibri" w:hAnsi="Calibri" w:cs="Calibri"/>
                <w:sz w:val="22"/>
                <w:szCs w:val="22"/>
              </w:rPr>
              <w:t xml:space="preserve">Exempt: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456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885192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885192">
              <w:rPr>
                <w:rFonts w:ascii="Calibri" w:hAnsi="Calibri" w:cs="Calibri"/>
                <w:sz w:val="22"/>
                <w:szCs w:val="22"/>
              </w:rPr>
              <w:t>Non Exempt</w:t>
            </w:r>
            <w:proofErr w:type="gramEnd"/>
            <w:r w:rsidRPr="0088519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5914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240E0" w:rsidRPr="00253105" w14:paraId="22FAEAC9" w14:textId="77777777" w:rsidTr="004240E0">
        <w:trPr>
          <w:trHeight w:val="479"/>
        </w:trPr>
        <w:tc>
          <w:tcPr>
            <w:tcW w:w="4819" w:type="dxa"/>
          </w:tcPr>
          <w:p w14:paraId="53ECFAFD" w14:textId="77777777" w:rsidR="004240E0" w:rsidRPr="00253105" w:rsidRDefault="004240E0" w:rsidP="00AF1D16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Department</w:t>
            </w:r>
            <w:r w:rsidRPr="00253105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2123750187"/>
              <w:placeholder>
                <w:docPart w:val="69E35CF4CE9C45B7B4A3C6E4C51FC253"/>
              </w:placeholder>
              <w:showingPlcHdr/>
            </w:sdtPr>
            <w:sdtEndPr/>
            <w:sdtContent>
              <w:p w14:paraId="456596A6" w14:textId="77777777" w:rsidR="004240E0" w:rsidRPr="00253105" w:rsidRDefault="004240E0" w:rsidP="00AF1D16">
                <w:pPr>
                  <w:spacing w:after="0"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4952F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890" w:type="dxa"/>
          </w:tcPr>
          <w:p w14:paraId="655136DE" w14:textId="77777777" w:rsidR="004240E0" w:rsidRPr="00253105" w:rsidRDefault="004240E0" w:rsidP="00AF1D16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53105">
              <w:rPr>
                <w:rFonts w:ascii="Calibri" w:hAnsi="Calibri" w:cs="Calibri"/>
                <w:b/>
                <w:sz w:val="22"/>
                <w:szCs w:val="22"/>
              </w:rPr>
              <w:t>Supervisor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644FB5">
              <w:rPr>
                <w:rFonts w:ascii="Calibri" w:hAnsi="Calibri" w:cs="Calibri"/>
                <w:b/>
                <w:sz w:val="22"/>
                <w:szCs w:val="22"/>
              </w:rPr>
              <w:t>Reviewer</w:t>
            </w:r>
            <w:r w:rsidRPr="00253105">
              <w:rPr>
                <w:rFonts w:ascii="Calibri" w:hAnsi="Calibri" w:cs="Calibri"/>
                <w:b/>
                <w:sz w:val="22"/>
                <w:szCs w:val="22"/>
              </w:rPr>
              <w:t xml:space="preserve"> Name: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1809616737"/>
              <w:placeholder>
                <w:docPart w:val="151FE233D38B44B59B6AD0026EA48019"/>
              </w:placeholder>
              <w:showingPlcHdr/>
            </w:sdtPr>
            <w:sdtEndPr/>
            <w:sdtContent>
              <w:p w14:paraId="77B2D74F" w14:textId="77777777" w:rsidR="004240E0" w:rsidRPr="00253105" w:rsidRDefault="004240E0" w:rsidP="00AF1D16">
                <w:pPr>
                  <w:spacing w:after="0"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4952F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45E67C9" w14:textId="77777777" w:rsidR="004240E0" w:rsidRDefault="004240E0">
      <w:pPr>
        <w:spacing w:before="0" w:after="0" w:line="240" w:lineRule="auto"/>
      </w:pPr>
    </w:p>
    <w:p w14:paraId="6903F2E6" w14:textId="5C6E33D4" w:rsidR="004240E0" w:rsidRDefault="004240E0" w:rsidP="004240E0">
      <w:pPr>
        <w:pStyle w:val="BodyText"/>
        <w:rPr>
          <w:rFonts w:ascii="Calibri" w:hAnsi="Calibri" w:cs="Calibri"/>
          <w:sz w:val="22"/>
          <w:szCs w:val="22"/>
        </w:rPr>
      </w:pPr>
      <w:r w:rsidRPr="00E07C70">
        <w:rPr>
          <w:rFonts w:ascii="Calibri" w:hAnsi="Calibri" w:cs="Calibri"/>
          <w:b/>
          <w:sz w:val="22"/>
          <w:szCs w:val="22"/>
        </w:rPr>
        <w:t>Step One: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Review: </w:t>
      </w:r>
      <w:r>
        <w:rPr>
          <w:rFonts w:ascii="Calibri" w:hAnsi="Calibri" w:cs="Calibri"/>
          <w:sz w:val="22"/>
          <w:szCs w:val="22"/>
        </w:rPr>
        <w:t xml:space="preserve">To complete this form, gather </w:t>
      </w:r>
      <w:r w:rsidR="00FC2F86">
        <w:rPr>
          <w:rFonts w:ascii="Calibri" w:hAnsi="Calibri" w:cs="Calibri"/>
          <w:sz w:val="22"/>
          <w:szCs w:val="22"/>
        </w:rPr>
        <w:t xml:space="preserve">and review </w:t>
      </w:r>
      <w:r>
        <w:rPr>
          <w:rFonts w:ascii="Calibri" w:hAnsi="Calibri" w:cs="Calibri"/>
          <w:sz w:val="22"/>
          <w:szCs w:val="22"/>
        </w:rPr>
        <w:t xml:space="preserve">supporting documentation.  This may include: the </w:t>
      </w:r>
      <w:r w:rsidR="00CD463B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osition description form, new hire probationary reports, past performance evaluations, self-assessments, </w:t>
      </w:r>
      <w:r w:rsidR="00285472">
        <w:rPr>
          <w:rFonts w:ascii="Calibri" w:hAnsi="Calibri" w:cs="Calibri"/>
          <w:sz w:val="22"/>
          <w:szCs w:val="22"/>
        </w:rPr>
        <w:t>etc</w:t>
      </w:r>
      <w:r>
        <w:rPr>
          <w:rFonts w:ascii="Calibri" w:hAnsi="Calibri" w:cs="Calibri"/>
          <w:sz w:val="22"/>
          <w:szCs w:val="22"/>
        </w:rPr>
        <w:t xml:space="preserve">.   </w:t>
      </w:r>
    </w:p>
    <w:p w14:paraId="578A4EE0" w14:textId="77777777" w:rsidR="004240E0" w:rsidRDefault="004240E0" w:rsidP="004240E0">
      <w:pPr>
        <w:pStyle w:val="BodyText"/>
        <w:rPr>
          <w:rFonts w:ascii="Calibri" w:hAnsi="Calibri" w:cs="Calibri"/>
          <w:sz w:val="22"/>
          <w:szCs w:val="22"/>
        </w:rPr>
      </w:pPr>
    </w:p>
    <w:p w14:paraId="7000CD33" w14:textId="77777777" w:rsidR="004240E0" w:rsidRDefault="004240E0" w:rsidP="004240E0">
      <w:pPr>
        <w:pStyle w:val="BodyText"/>
        <w:rPr>
          <w:rFonts w:ascii="Calibri" w:hAnsi="Calibri" w:cs="Calibri"/>
          <w:sz w:val="22"/>
          <w:szCs w:val="22"/>
        </w:rPr>
      </w:pPr>
      <w:r w:rsidRPr="00E07C70">
        <w:rPr>
          <w:rFonts w:ascii="Calibri" w:hAnsi="Calibri" w:cs="Calibri"/>
          <w:b/>
          <w:sz w:val="22"/>
          <w:szCs w:val="22"/>
        </w:rPr>
        <w:t>Step Two:</w:t>
      </w:r>
      <w:r>
        <w:rPr>
          <w:rFonts w:ascii="Calibri" w:hAnsi="Calibri" w:cs="Calibri"/>
          <w:b/>
          <w:sz w:val="22"/>
          <w:szCs w:val="22"/>
        </w:rPr>
        <w:t xml:space="preserve"> Performance Description:</w:t>
      </w:r>
      <w:r>
        <w:rPr>
          <w:rFonts w:ascii="Calibri" w:hAnsi="Calibri" w:cs="Calibri"/>
          <w:sz w:val="22"/>
          <w:szCs w:val="22"/>
        </w:rPr>
        <w:t xml:space="preserve"> Complete the following sections using the supporting documentation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10D8B" w14:paraId="02FFA2ED" w14:textId="77777777" w:rsidTr="00286E49">
        <w:trPr>
          <w:tblHeader/>
        </w:trPr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BFBFE" w14:textId="77777777" w:rsidR="00410D8B" w:rsidRDefault="00410D8B" w:rsidP="00286E49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54C1C58" w14:textId="62BF662E" w:rsidR="00410D8B" w:rsidRPr="00051F15" w:rsidRDefault="00410D8B" w:rsidP="00286E49">
            <w:pPr>
              <w:pStyle w:val="BodyText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Section I:  </w:t>
            </w:r>
            <w:r w:rsidRPr="00E07C70">
              <w:rPr>
                <w:rFonts w:ascii="Calibri" w:hAnsi="Calibri" w:cs="Calibri"/>
                <w:b/>
                <w:sz w:val="22"/>
                <w:szCs w:val="22"/>
              </w:rPr>
              <w:t>Narrative of job performance: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Using </w:t>
            </w:r>
            <w:r w:rsidR="00B4308B">
              <w:rPr>
                <w:rFonts w:ascii="Calibri" w:hAnsi="Calibri" w:cs="Calibri"/>
                <w:sz w:val="22"/>
                <w:szCs w:val="22"/>
              </w:rPr>
              <w:t xml:space="preserve">the position description and goals from the previous year,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evaluate </w:t>
            </w:r>
            <w:r w:rsidR="00235D99">
              <w:rPr>
                <w:rFonts w:ascii="Calibri" w:hAnsi="Calibri" w:cs="Calibri"/>
                <w:sz w:val="22"/>
                <w:szCs w:val="22"/>
              </w:rPr>
              <w:t xml:space="preserve">your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overall performance during the review period.  </w:t>
            </w:r>
          </w:p>
          <w:p w14:paraId="03E85488" w14:textId="77777777" w:rsidR="00410D8B" w:rsidRDefault="00410D8B" w:rsidP="00286E49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10D8B" w14:paraId="68D3DA30" w14:textId="77777777" w:rsidTr="0026512A">
        <w:trPr>
          <w:trHeight w:val="710"/>
        </w:trPr>
        <w:tc>
          <w:tcPr>
            <w:tcW w:w="10790" w:type="dxa"/>
            <w:tcBorders>
              <w:top w:val="single" w:sz="4" w:space="0" w:color="auto"/>
            </w:tcBorders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-89239055"/>
              <w:placeholder>
                <w:docPart w:val="A84797FD092A4F3ABDC8CAAAAD65AE4A"/>
              </w:placeholder>
              <w:showingPlcHdr/>
            </w:sdtPr>
            <w:sdtEndPr/>
            <w:sdtContent>
              <w:p w14:paraId="17DBDDAC" w14:textId="541F0914" w:rsidR="00410D8B" w:rsidRPr="00410D8B" w:rsidRDefault="00410D8B" w:rsidP="00410D8B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4952F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9CD17F5" w14:textId="2C53717D" w:rsidR="004240E0" w:rsidRDefault="004240E0" w:rsidP="004240E0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10D8B" w14:paraId="42E57557" w14:textId="77777777" w:rsidTr="00286E49">
        <w:trPr>
          <w:tblHeader/>
        </w:trPr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13E7E915" w14:textId="7919F9C1" w:rsidR="00970461" w:rsidRPr="00970461" w:rsidRDefault="00410D8B" w:rsidP="00970461">
            <w:pPr>
              <w:pStyle w:val="Heading2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Section II:  </w:t>
            </w:r>
            <w:r w:rsidRPr="00464C0B">
              <w:rPr>
                <w:rFonts w:ascii="Calibri" w:hAnsi="Calibri" w:cs="Calibri"/>
                <w:sz w:val="22"/>
                <w:szCs w:val="22"/>
              </w:rPr>
              <w:t>Areas of development: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11237E">
              <w:rPr>
                <w:rFonts w:ascii="Calibri" w:hAnsi="Calibri" w:cs="Calibri"/>
                <w:b w:val="0"/>
                <w:sz w:val="22"/>
                <w:szCs w:val="22"/>
              </w:rPr>
              <w:t>Provide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specific</w:t>
            </w:r>
            <w:r w:rsidRPr="0011237E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examples to support.</w:t>
            </w:r>
            <w:r w:rsidR="00F07A4C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="00970461">
              <w:rPr>
                <w:rFonts w:ascii="Calibri" w:hAnsi="Calibri" w:cs="Calibri"/>
                <w:b w:val="0"/>
                <w:sz w:val="22"/>
                <w:szCs w:val="22"/>
              </w:rPr>
              <w:t>(Example: What areas did you struggle in? W</w:t>
            </w:r>
            <w:r w:rsidR="0048025A">
              <w:rPr>
                <w:rFonts w:ascii="Calibri" w:hAnsi="Calibri" w:cs="Calibri"/>
                <w:b w:val="0"/>
                <w:sz w:val="22"/>
                <w:szCs w:val="22"/>
              </w:rPr>
              <w:t xml:space="preserve">hat opportunities </w:t>
            </w:r>
            <w:r w:rsidR="004562F3">
              <w:rPr>
                <w:rFonts w:ascii="Calibri" w:hAnsi="Calibri" w:cs="Calibri"/>
                <w:b w:val="0"/>
                <w:sz w:val="22"/>
                <w:szCs w:val="22"/>
              </w:rPr>
              <w:t xml:space="preserve">did you seek to </w:t>
            </w:r>
            <w:r w:rsidR="00DB55C4">
              <w:rPr>
                <w:rFonts w:ascii="Calibri" w:hAnsi="Calibri" w:cs="Calibri"/>
                <w:b w:val="0"/>
                <w:sz w:val="22"/>
                <w:szCs w:val="22"/>
              </w:rPr>
              <w:t>overcome these struggles?)</w:t>
            </w:r>
          </w:p>
        </w:tc>
      </w:tr>
      <w:tr w:rsidR="00410D8B" w14:paraId="218E2268" w14:textId="77777777" w:rsidTr="0026512A">
        <w:trPr>
          <w:trHeight w:val="647"/>
        </w:trPr>
        <w:tc>
          <w:tcPr>
            <w:tcW w:w="10790" w:type="dxa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-1267233636"/>
              <w:placeholder>
                <w:docPart w:val="4ED32FB5C39C4E0FB46C70DADBFDA0E9"/>
              </w:placeholder>
              <w:showingPlcHdr/>
            </w:sdtPr>
            <w:sdtEndPr/>
            <w:sdtContent>
              <w:p w14:paraId="011519DF" w14:textId="45AC1AE2" w:rsidR="00410D8B" w:rsidRPr="00410D8B" w:rsidRDefault="00410D8B" w:rsidP="00286E49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4952F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18358421" w14:textId="77777777" w:rsidR="00410D8B" w:rsidRDefault="00410D8B" w:rsidP="004240E0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10D8B" w14:paraId="3A444CDE" w14:textId="77777777" w:rsidTr="00286E49">
        <w:trPr>
          <w:tblHeader/>
        </w:trPr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0A42A86E" w14:textId="403F806A" w:rsidR="00410D8B" w:rsidRPr="00410D8B" w:rsidRDefault="00410D8B" w:rsidP="00410D8B">
            <w:pPr>
              <w:pStyle w:val="Heading2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Section III:  </w:t>
            </w:r>
            <w:r w:rsidRPr="00464C0B">
              <w:rPr>
                <w:rFonts w:ascii="Calibri" w:hAnsi="Calibri" w:cs="Calibri"/>
                <w:sz w:val="22"/>
                <w:szCs w:val="22"/>
              </w:rPr>
              <w:t>Areas of strength: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Provide specific examples to support.</w:t>
            </w:r>
            <w:r w:rsidR="00DB55C4">
              <w:rPr>
                <w:rFonts w:ascii="Calibri" w:hAnsi="Calibri" w:cs="Calibri"/>
                <w:b w:val="0"/>
                <w:sz w:val="22"/>
                <w:szCs w:val="22"/>
              </w:rPr>
              <w:t xml:space="preserve"> (Example:</w:t>
            </w:r>
            <w:r w:rsidR="00D011C7">
              <w:rPr>
                <w:rFonts w:ascii="Calibri" w:hAnsi="Calibri" w:cs="Calibri"/>
                <w:b w:val="0"/>
                <w:sz w:val="22"/>
                <w:szCs w:val="22"/>
              </w:rPr>
              <w:t xml:space="preserve"> How did you use your strengths to meet your goals?)</w:t>
            </w:r>
          </w:p>
        </w:tc>
      </w:tr>
      <w:tr w:rsidR="00410D8B" w14:paraId="65636AC7" w14:textId="77777777" w:rsidTr="0026512A">
        <w:trPr>
          <w:trHeight w:val="728"/>
        </w:trPr>
        <w:tc>
          <w:tcPr>
            <w:tcW w:w="10790" w:type="dxa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-1306459183"/>
              <w:placeholder>
                <w:docPart w:val="262680096284413BB4C375B256E4B006"/>
              </w:placeholder>
              <w:showingPlcHdr/>
            </w:sdtPr>
            <w:sdtEndPr/>
            <w:sdtContent>
              <w:p w14:paraId="318C108B" w14:textId="7690290A" w:rsidR="00410D8B" w:rsidRPr="00410D8B" w:rsidRDefault="00410D8B" w:rsidP="00286E49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10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14:paraId="74068969" w14:textId="20D8F026" w:rsidR="004240E0" w:rsidRDefault="004240E0" w:rsidP="004240E0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10D8B" w14:paraId="3DE15D9F" w14:textId="77777777" w:rsidTr="00286E49">
        <w:trPr>
          <w:tblHeader/>
        </w:trPr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22DAC5C2" w14:textId="5A451E52" w:rsidR="00410D8B" w:rsidRPr="00410D8B" w:rsidRDefault="00410D8B" w:rsidP="00286E49">
            <w:pPr>
              <w:pStyle w:val="Heading2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Section IV:  </w:t>
            </w:r>
            <w:r w:rsidR="005D0371">
              <w:rPr>
                <w:rFonts w:ascii="Calibri" w:hAnsi="Calibri" w:cs="Calibri"/>
                <w:sz w:val="22"/>
                <w:szCs w:val="22"/>
              </w:rPr>
              <w:t xml:space="preserve">Professional development: </w:t>
            </w:r>
            <w:r w:rsidR="00FA5C8C">
              <w:rPr>
                <w:rFonts w:ascii="Calibri" w:hAnsi="Calibri" w:cs="Calibri"/>
                <w:b w:val="0"/>
                <w:sz w:val="22"/>
                <w:szCs w:val="22"/>
              </w:rPr>
              <w:t>Describe the professional development you participated in over the last year.</w:t>
            </w:r>
          </w:p>
        </w:tc>
      </w:tr>
      <w:tr w:rsidR="00410D8B" w14:paraId="58267069" w14:textId="77777777" w:rsidTr="0026512A">
        <w:trPr>
          <w:trHeight w:val="737"/>
        </w:trPr>
        <w:tc>
          <w:tcPr>
            <w:tcW w:w="10790" w:type="dxa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-573977556"/>
              <w:placeholder>
                <w:docPart w:val="D54CAE5AC00C413DBCFBD3BCF9ACCE0A"/>
              </w:placeholder>
              <w:showingPlcHdr/>
            </w:sdtPr>
            <w:sdtEndPr/>
            <w:sdtContent>
              <w:p w14:paraId="437AC6B9" w14:textId="138355C7" w:rsidR="00410D8B" w:rsidRDefault="00410D8B" w:rsidP="00410D8B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10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14:paraId="3D81A2EB" w14:textId="5C988675" w:rsidR="00410D8B" w:rsidRDefault="00410D8B" w:rsidP="004240E0">
      <w:pPr>
        <w:pStyle w:val="BodyText"/>
        <w:rPr>
          <w:rFonts w:ascii="Calibri" w:hAnsi="Calibri" w:cs="Calibri"/>
          <w:sz w:val="22"/>
          <w:szCs w:val="22"/>
        </w:rPr>
      </w:pPr>
    </w:p>
    <w:p w14:paraId="32B217B3" w14:textId="6CB0870E" w:rsidR="007A4447" w:rsidRPr="00206447" w:rsidRDefault="007A4447" w:rsidP="007A4447">
      <w:pPr>
        <w:pStyle w:val="Heading2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Section V:  </w:t>
      </w:r>
      <w:r w:rsidR="00206447">
        <w:rPr>
          <w:rFonts w:ascii="Calibri" w:hAnsi="Calibri" w:cs="Calibri"/>
          <w:sz w:val="22"/>
          <w:szCs w:val="22"/>
        </w:rPr>
        <w:t>Upcoming Review Cycle</w:t>
      </w:r>
      <w:r>
        <w:rPr>
          <w:rFonts w:ascii="Calibri" w:hAnsi="Calibri" w:cs="Calibri"/>
          <w:sz w:val="22"/>
          <w:szCs w:val="22"/>
        </w:rPr>
        <w:t>:</w:t>
      </w:r>
      <w:r w:rsidR="00206447">
        <w:rPr>
          <w:rFonts w:ascii="Calibri" w:hAnsi="Calibri" w:cs="Calibri"/>
          <w:sz w:val="22"/>
          <w:szCs w:val="22"/>
        </w:rPr>
        <w:t xml:space="preserve"> </w:t>
      </w:r>
      <w:r w:rsidR="00206447">
        <w:rPr>
          <w:rFonts w:ascii="Calibri" w:hAnsi="Calibri" w:cs="Calibri"/>
          <w:b w:val="0"/>
          <w:bCs/>
          <w:sz w:val="22"/>
          <w:szCs w:val="22"/>
        </w:rPr>
        <w:t>What are your expectations for the upcoming evaluation period?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0"/>
      </w:tblGrid>
      <w:tr w:rsidR="00410D8B" w14:paraId="4B78716C" w14:textId="77777777" w:rsidTr="00206447">
        <w:trPr>
          <w:trHeight w:val="710"/>
        </w:trPr>
        <w:tc>
          <w:tcPr>
            <w:tcW w:w="10790" w:type="dxa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269830805"/>
              <w:placeholder>
                <w:docPart w:val="7DEA66CC2CFA4E2BBE3363A82C0C19C5"/>
              </w:placeholder>
              <w:showingPlcHdr/>
            </w:sdtPr>
            <w:sdtEndPr/>
            <w:sdtContent>
              <w:p w14:paraId="6D14A12F" w14:textId="77777777" w:rsidR="00410D8B" w:rsidRPr="001A104E" w:rsidRDefault="00410D8B" w:rsidP="00831ECF">
                <w:pPr>
                  <w:spacing w:before="0" w:after="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10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14:paraId="343671B0" w14:textId="77777777" w:rsidR="001C4A57" w:rsidRPr="00226BA0" w:rsidRDefault="001C4A57" w:rsidP="00261D93">
      <w:pPr>
        <w:pStyle w:val="BodyText"/>
        <w:rPr>
          <w:rFonts w:ascii="Calibri" w:hAnsi="Calibri" w:cs="Calibri"/>
          <w:b/>
          <w:sz w:val="22"/>
          <w:szCs w:val="22"/>
          <w:u w:val="single"/>
        </w:rPr>
      </w:pPr>
    </w:p>
    <w:p w14:paraId="31336491" w14:textId="1AA080C9" w:rsidR="002E246D" w:rsidRPr="002E246D" w:rsidRDefault="002E246D" w:rsidP="00226BA0">
      <w:pPr>
        <w:spacing w:before="0" w:after="0" w:line="240" w:lineRule="auto"/>
      </w:pPr>
    </w:p>
    <w:sectPr w:rsidR="002E246D" w:rsidRPr="002E246D" w:rsidSect="00261D9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4C10" w14:textId="77777777" w:rsidR="00624C34" w:rsidRDefault="00624C34" w:rsidP="00B028D5">
      <w:r>
        <w:separator/>
      </w:r>
    </w:p>
  </w:endnote>
  <w:endnote w:type="continuationSeparator" w:id="0">
    <w:p w14:paraId="126820E0" w14:textId="77777777" w:rsidR="00624C34" w:rsidRDefault="00624C34" w:rsidP="00B0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ndal Book">
    <w:panose1 w:val="020600030605030202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Kandal Medium">
    <w:panose1 w:val="02060603060503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 Nova Semibold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D1452" w14:textId="77777777" w:rsidR="00312BD0" w:rsidRDefault="00471916" w:rsidP="00B028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24A17E" wp14:editId="71542ABF">
              <wp:simplePos x="0" y="0"/>
              <wp:positionH relativeFrom="page">
                <wp:posOffset>1485900</wp:posOffset>
              </wp:positionH>
              <wp:positionV relativeFrom="page">
                <wp:posOffset>9486900</wp:posOffset>
              </wp:positionV>
              <wp:extent cx="5833872" cy="182880"/>
              <wp:effectExtent l="0" t="0" r="8255" b="762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3872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33F1AD" w14:textId="10C68462" w:rsidR="00471916" w:rsidRPr="00471916" w:rsidRDefault="004240E0" w:rsidP="00471916">
                          <w:pPr>
                            <w:pStyle w:val="DepartmentInfo"/>
                            <w:jc w:val="right"/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Office of Human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Resources</w:t>
                          </w:r>
                          <w:r w:rsidR="003A0B0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471916" w:rsidRPr="0047191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Towson</w:t>
                          </w:r>
                          <w:proofErr w:type="gramEnd"/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University - 8000 York Rd, Towson MD 21252 - 410-704-2162 - towson.edu/</w:t>
                          </w:r>
                          <w:proofErr w:type="spellStart"/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hr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4A17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17pt;margin-top:747pt;width:459.3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" filled="f" stroked="f" strokeweight=".5pt">
              <v:textbox inset="0,0,0,0">
                <w:txbxContent>
                  <w:p w14:paraId="4733F1AD" w14:textId="10C68462" w:rsidR="00471916" w:rsidRPr="00471916" w:rsidRDefault="004240E0" w:rsidP="00471916">
                    <w:pPr>
                      <w:pStyle w:val="DepartmentInfo"/>
                      <w:jc w:val="right"/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Office of Human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Resources</w:t>
                    </w:r>
                    <w:r w:rsidR="003A0B0C">
                      <w:rPr>
                        <w:sz w:val="16"/>
                        <w:szCs w:val="16"/>
                      </w:rPr>
                      <w:t xml:space="preserve"> </w:t>
                    </w:r>
                    <w:r w:rsidR="00471916" w:rsidRPr="00471916">
                      <w:rPr>
                        <w:sz w:val="16"/>
                        <w:szCs w:val="16"/>
                      </w:rPr>
                      <w:t xml:space="preserve"> </w:t>
                    </w:r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Towson</w:t>
                    </w:r>
                    <w:proofErr w:type="gramEnd"/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University - 8000 York Rd, Towson MD 21252 - 410-704-2162 - towson.edu/</w:t>
                    </w:r>
                    <w:proofErr w:type="spellStart"/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hr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6C5F" w14:textId="77777777" w:rsidR="002E246D" w:rsidRDefault="002E24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29FB50" wp14:editId="589AD6EC">
              <wp:simplePos x="0" y="0"/>
              <wp:positionH relativeFrom="page">
                <wp:posOffset>457200</wp:posOffset>
              </wp:positionH>
              <wp:positionV relativeFrom="page">
                <wp:posOffset>9486900</wp:posOffset>
              </wp:positionV>
              <wp:extent cx="6858000" cy="32004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7AA055" w14:textId="3CB593F7" w:rsidR="002E246D" w:rsidRPr="00471916" w:rsidRDefault="00831ECF" w:rsidP="00471916">
                          <w:pPr>
                            <w:pStyle w:val="DepartmentInfo"/>
                            <w:jc w:val="right"/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Office of Human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Resources</w:t>
                          </w:r>
                          <w:r w:rsidR="003A0B0C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Towson</w:t>
                          </w:r>
                          <w:proofErr w:type="gramEnd"/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University - </w:t>
                          </w:r>
                          <w:r w:rsidR="002E246D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8000 York Rd, Towson MD 21252</w:t>
                          </w:r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-</w:t>
                          </w:r>
                          <w:r w:rsidR="002E246D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410-704-2162</w:t>
                          </w:r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- towson.edu/</w:t>
                          </w:r>
                          <w:proofErr w:type="spellStart"/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hr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9FB5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6pt;margin-top:747pt;width:540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" filled="f" stroked="f" strokeweight=".5pt">
              <v:textbox inset="0,0,0,0">
                <w:txbxContent>
                  <w:p w14:paraId="4A7AA055" w14:textId="3CB593F7" w:rsidR="002E246D" w:rsidRPr="00471916" w:rsidRDefault="00831ECF" w:rsidP="00471916">
                    <w:pPr>
                      <w:pStyle w:val="DepartmentInfo"/>
                      <w:jc w:val="right"/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Office of Human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Resources</w:t>
                    </w:r>
                    <w:r w:rsidR="003A0B0C">
                      <w:rPr>
                        <w:sz w:val="16"/>
                        <w:szCs w:val="16"/>
                      </w:rPr>
                      <w:t xml:space="preserve">  </w:t>
                    </w:r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Towson</w:t>
                    </w:r>
                    <w:proofErr w:type="gramEnd"/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University - </w:t>
                    </w:r>
                    <w:r w:rsidR="002E246D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8000 York Rd, Towson MD 21252</w:t>
                    </w:r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-</w:t>
                    </w:r>
                    <w:r w:rsidR="002E246D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410-704-2162</w:t>
                    </w:r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- towson.edu/</w:t>
                    </w:r>
                    <w:proofErr w:type="spellStart"/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hr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5AF93" w14:textId="77777777" w:rsidR="00624C34" w:rsidRDefault="00624C34" w:rsidP="00B028D5">
      <w:r>
        <w:separator/>
      </w:r>
    </w:p>
  </w:footnote>
  <w:footnote w:type="continuationSeparator" w:id="0">
    <w:p w14:paraId="1889CB01" w14:textId="77777777" w:rsidR="00624C34" w:rsidRDefault="00624C34" w:rsidP="00B02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BE52" w14:textId="77777777" w:rsidR="00312BD0" w:rsidRDefault="00312BD0" w:rsidP="00B028D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3CD2D3" wp14:editId="0670B6E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er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B836" w14:textId="77777777" w:rsidR="002E246D" w:rsidRDefault="002E246D">
    <w:pPr>
      <w:pStyle w:val="Header"/>
    </w:pPr>
  </w:p>
  <w:p w14:paraId="74FC9441" w14:textId="77777777" w:rsidR="00F47D7B" w:rsidRDefault="00C6135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F8E8A2" wp14:editId="1C016373">
              <wp:simplePos x="0" y="0"/>
              <wp:positionH relativeFrom="column">
                <wp:posOffset>3118485</wp:posOffset>
              </wp:positionH>
              <wp:positionV relativeFrom="paragraph">
                <wp:posOffset>45000</wp:posOffset>
              </wp:positionV>
              <wp:extent cx="3720662" cy="561113"/>
              <wp:effectExtent l="0" t="0" r="63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0662" cy="5611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0EA0F5" w14:textId="394F01BF" w:rsidR="00BB5255" w:rsidRDefault="00BB5255" w:rsidP="00C6135F">
                          <w:pPr>
                            <w:spacing w:before="0" w:after="0" w:line="240" w:lineRule="exact"/>
                            <w:jc w:val="right"/>
                            <w:rPr>
                              <w:rFonts w:ascii="Proxima Nova" w:hAnsi="Proxima Nova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4B4D61FA" w14:textId="2CA60858" w:rsidR="00C6135F" w:rsidRDefault="00FB28AB" w:rsidP="00C6135F">
                          <w:pPr>
                            <w:spacing w:before="0" w:after="0" w:line="240" w:lineRule="exact"/>
                            <w:jc w:val="right"/>
                            <w:rPr>
                              <w:rFonts w:ascii="Proxima Nova" w:hAnsi="Proxima Nova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Proxima Nova" w:hAnsi="Proxima Nova"/>
                              <w:b/>
                              <w:sz w:val="24"/>
                              <w:szCs w:val="24"/>
                            </w:rPr>
                            <w:t xml:space="preserve"> Employee </w:t>
                          </w:r>
                          <w:r w:rsidR="005708BE">
                            <w:rPr>
                              <w:rFonts w:ascii="Proxima Nova" w:hAnsi="Proxima Nova"/>
                              <w:b/>
                              <w:sz w:val="24"/>
                              <w:szCs w:val="24"/>
                            </w:rPr>
                            <w:t>Self-Assessment</w:t>
                          </w:r>
                        </w:p>
                        <w:p w14:paraId="72B494ED" w14:textId="4A321060" w:rsidR="00C6135F" w:rsidRPr="00C6135F" w:rsidRDefault="00C6135F" w:rsidP="00C6135F">
                          <w:pPr>
                            <w:spacing w:before="0" w:after="0" w:line="240" w:lineRule="exact"/>
                            <w:jc w:val="right"/>
                            <w:rPr>
                              <w:rFonts w:ascii="Proxima Nova" w:hAnsi="Proxima Nov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F8E8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5.55pt;margin-top:3.55pt;width:292.95pt;height:44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" filled="f" stroked="f" strokeweight=".5pt">
              <v:textbox inset="0,0,0,0">
                <w:txbxContent>
                  <w:p w14:paraId="770EA0F5" w14:textId="394F01BF" w:rsidR="00BB5255" w:rsidRDefault="00BB5255" w:rsidP="00C6135F">
                    <w:pPr>
                      <w:spacing w:before="0" w:after="0" w:line="240" w:lineRule="exact"/>
                      <w:jc w:val="right"/>
                      <w:rPr>
                        <w:rFonts w:ascii="Proxima Nova" w:hAnsi="Proxima Nova"/>
                        <w:b/>
                        <w:sz w:val="24"/>
                        <w:szCs w:val="24"/>
                      </w:rPr>
                    </w:pPr>
                  </w:p>
                  <w:p w14:paraId="4B4D61FA" w14:textId="2CA60858" w:rsidR="00C6135F" w:rsidRDefault="00FB28AB" w:rsidP="00C6135F">
                    <w:pPr>
                      <w:spacing w:before="0" w:after="0" w:line="240" w:lineRule="exact"/>
                      <w:jc w:val="right"/>
                      <w:rPr>
                        <w:rFonts w:ascii="Proxima Nova" w:hAnsi="Proxima Nova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Proxima Nova" w:hAnsi="Proxima Nova"/>
                        <w:b/>
                        <w:sz w:val="24"/>
                        <w:szCs w:val="24"/>
                      </w:rPr>
                      <w:t xml:space="preserve"> Employee </w:t>
                    </w:r>
                    <w:r w:rsidR="005708BE">
                      <w:rPr>
                        <w:rFonts w:ascii="Proxima Nova" w:hAnsi="Proxima Nova"/>
                        <w:b/>
                        <w:sz w:val="24"/>
                        <w:szCs w:val="24"/>
                      </w:rPr>
                      <w:t>Self-Assessment</w:t>
                    </w:r>
                  </w:p>
                  <w:p w14:paraId="72B494ED" w14:textId="4A321060" w:rsidR="00C6135F" w:rsidRPr="00C6135F" w:rsidRDefault="00C6135F" w:rsidP="00C6135F">
                    <w:pPr>
                      <w:spacing w:before="0" w:after="0" w:line="240" w:lineRule="exact"/>
                      <w:jc w:val="right"/>
                      <w:rPr>
                        <w:rFonts w:ascii="Proxima Nova" w:hAnsi="Proxima Nov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5A257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50E906" wp14:editId="47087880">
              <wp:simplePos x="0" y="0"/>
              <wp:positionH relativeFrom="column">
                <wp:posOffset>1533525</wp:posOffset>
              </wp:positionH>
              <wp:positionV relativeFrom="paragraph">
                <wp:posOffset>78659</wp:posOffset>
              </wp:positionV>
              <wp:extent cx="2224391" cy="447473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4391" cy="4474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11F70B" w14:textId="77777777" w:rsidR="00BB5255" w:rsidRDefault="00BB5255" w:rsidP="003A0B0C">
                          <w:pPr>
                            <w:spacing w:before="0" w:after="0" w:line="240" w:lineRule="exact"/>
                            <w:rPr>
                              <w:rFonts w:ascii="Proxima Nova Semibold" w:hAnsi="Proxima Nova Semibold"/>
                              <w:b/>
                              <w:color w:val="3C3C3C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Proxima Nova Semibold" w:hAnsi="Proxima Nova Semibold"/>
                              <w:b/>
                              <w:color w:val="3C3C3C"/>
                              <w:sz w:val="24"/>
                              <w:szCs w:val="32"/>
                            </w:rPr>
                            <w:t xml:space="preserve">Office of </w:t>
                          </w:r>
                        </w:p>
                        <w:p w14:paraId="5923A1AC" w14:textId="21EDBA54" w:rsidR="00BB5255" w:rsidRPr="003A0B0C" w:rsidRDefault="00BB5255" w:rsidP="003A0B0C">
                          <w:pPr>
                            <w:spacing w:before="0" w:after="0" w:line="240" w:lineRule="exact"/>
                            <w:rPr>
                              <w:rFonts w:ascii="Proxima Nova Semibold" w:hAnsi="Proxima Nova Semibold"/>
                              <w:b/>
                              <w:color w:val="3C3C3C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Proxima Nova Semibold" w:hAnsi="Proxima Nova Semibold"/>
                              <w:b/>
                              <w:color w:val="3C3C3C"/>
                              <w:sz w:val="24"/>
                              <w:szCs w:val="32"/>
                            </w:rPr>
                            <w:t>Human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50E906" id="Text Box 11" o:spid="_x0000_s1028" type="#_x0000_t202" style="position:absolute;margin-left:120.75pt;margin-top:6.2pt;width:175.1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" filled="f" stroked="f" strokeweight=".5pt">
              <v:textbox inset="0,0,0,0">
                <w:txbxContent>
                  <w:p w14:paraId="3811F70B" w14:textId="77777777" w:rsidR="00BB5255" w:rsidRDefault="00BB5255" w:rsidP="003A0B0C">
                    <w:pPr>
                      <w:spacing w:before="0" w:after="0" w:line="240" w:lineRule="exact"/>
                      <w:rPr>
                        <w:rFonts w:ascii="Proxima Nova Semibold" w:hAnsi="Proxima Nova Semibold"/>
                        <w:b/>
                        <w:color w:val="3C3C3C"/>
                        <w:sz w:val="24"/>
                        <w:szCs w:val="32"/>
                      </w:rPr>
                    </w:pPr>
                    <w:r>
                      <w:rPr>
                        <w:rFonts w:ascii="Proxima Nova Semibold" w:hAnsi="Proxima Nova Semibold"/>
                        <w:b/>
                        <w:color w:val="3C3C3C"/>
                        <w:sz w:val="24"/>
                        <w:szCs w:val="32"/>
                      </w:rPr>
                      <w:t xml:space="preserve">Office of </w:t>
                    </w:r>
                  </w:p>
                  <w:p w14:paraId="5923A1AC" w14:textId="21EDBA54" w:rsidR="00BB5255" w:rsidRPr="003A0B0C" w:rsidRDefault="00BB5255" w:rsidP="003A0B0C">
                    <w:pPr>
                      <w:spacing w:before="0" w:after="0" w:line="240" w:lineRule="exact"/>
                      <w:rPr>
                        <w:rFonts w:ascii="Proxima Nova Semibold" w:hAnsi="Proxima Nova Semibold"/>
                        <w:b/>
                        <w:color w:val="3C3C3C"/>
                        <w:sz w:val="24"/>
                        <w:szCs w:val="32"/>
                      </w:rPr>
                    </w:pPr>
                    <w:r>
                      <w:rPr>
                        <w:rFonts w:ascii="Proxima Nova Semibold" w:hAnsi="Proxima Nova Semibold"/>
                        <w:b/>
                        <w:color w:val="3C3C3C"/>
                        <w:sz w:val="24"/>
                        <w:szCs w:val="32"/>
                      </w:rPr>
                      <w:t>Human Resources</w:t>
                    </w:r>
                  </w:p>
                </w:txbxContent>
              </v:textbox>
            </v:shape>
          </w:pict>
        </mc:Fallback>
      </mc:AlternateContent>
    </w:r>
    <w:r w:rsidR="00F47D7B">
      <w:rPr>
        <w:noProof/>
      </w:rPr>
      <w:drawing>
        <wp:anchor distT="0" distB="0" distL="114300" distR="114300" simplePos="0" relativeHeight="251660288" behindDoc="1" locked="0" layoutInCell="1" allowOverlap="1" wp14:anchorId="2B03A0F1" wp14:editId="4541FA3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85A06"/>
    <w:multiLevelType w:val="hybridMultilevel"/>
    <w:tmpl w:val="A886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92897"/>
    <w:multiLevelType w:val="hybridMultilevel"/>
    <w:tmpl w:val="CA6E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37D16"/>
    <w:multiLevelType w:val="hybridMultilevel"/>
    <w:tmpl w:val="5B36A9A4"/>
    <w:lvl w:ilvl="0" w:tplc="767CD6F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1099C"/>
    <w:multiLevelType w:val="hybridMultilevel"/>
    <w:tmpl w:val="0232B5D6"/>
    <w:lvl w:ilvl="0" w:tplc="11C03AEC">
      <w:numFmt w:val="bullet"/>
      <w:lvlText w:val="•"/>
      <w:lvlJc w:val="left"/>
      <w:pPr>
        <w:ind w:left="720" w:hanging="360"/>
      </w:pPr>
      <w:rPr>
        <w:rFonts w:ascii="Kandal Book" w:eastAsiaTheme="minorHAnsi" w:hAnsi="Kandal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98918">
    <w:abstractNumId w:val="2"/>
  </w:num>
  <w:num w:numId="2" w16cid:durableId="2130974695">
    <w:abstractNumId w:val="3"/>
  </w:num>
  <w:num w:numId="3" w16cid:durableId="479617400">
    <w:abstractNumId w:val="0"/>
  </w:num>
  <w:num w:numId="4" w16cid:durableId="2134320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55"/>
    <w:rsid w:val="00005379"/>
    <w:rsid w:val="00021036"/>
    <w:rsid w:val="00035BE2"/>
    <w:rsid w:val="00076C58"/>
    <w:rsid w:val="000D7E52"/>
    <w:rsid w:val="00127803"/>
    <w:rsid w:val="001C310B"/>
    <w:rsid w:val="001C4A57"/>
    <w:rsid w:val="001E2895"/>
    <w:rsid w:val="00206447"/>
    <w:rsid w:val="00226BA0"/>
    <w:rsid w:val="00235D99"/>
    <w:rsid w:val="00261D93"/>
    <w:rsid w:val="0026512A"/>
    <w:rsid w:val="00274E7F"/>
    <w:rsid w:val="00285472"/>
    <w:rsid w:val="002B2670"/>
    <w:rsid w:val="002E246D"/>
    <w:rsid w:val="002F40DA"/>
    <w:rsid w:val="00312BD0"/>
    <w:rsid w:val="00330B43"/>
    <w:rsid w:val="0038661E"/>
    <w:rsid w:val="003A0B0C"/>
    <w:rsid w:val="003D0BB2"/>
    <w:rsid w:val="00410D8B"/>
    <w:rsid w:val="00417FDC"/>
    <w:rsid w:val="004240E0"/>
    <w:rsid w:val="004562F3"/>
    <w:rsid w:val="00471916"/>
    <w:rsid w:val="0048025A"/>
    <w:rsid w:val="004D7D21"/>
    <w:rsid w:val="004F6590"/>
    <w:rsid w:val="0054382B"/>
    <w:rsid w:val="00543FB5"/>
    <w:rsid w:val="005708BE"/>
    <w:rsid w:val="00592FC0"/>
    <w:rsid w:val="005A257D"/>
    <w:rsid w:val="005D0371"/>
    <w:rsid w:val="00624C34"/>
    <w:rsid w:val="00656DC3"/>
    <w:rsid w:val="006A19A5"/>
    <w:rsid w:val="006A4431"/>
    <w:rsid w:val="006E33DD"/>
    <w:rsid w:val="006F1787"/>
    <w:rsid w:val="006F21BA"/>
    <w:rsid w:val="006F4A46"/>
    <w:rsid w:val="00735044"/>
    <w:rsid w:val="0076076C"/>
    <w:rsid w:val="007A4447"/>
    <w:rsid w:val="007E2C7C"/>
    <w:rsid w:val="007E3F19"/>
    <w:rsid w:val="00807A58"/>
    <w:rsid w:val="00807F25"/>
    <w:rsid w:val="00831ECF"/>
    <w:rsid w:val="00845108"/>
    <w:rsid w:val="008572F2"/>
    <w:rsid w:val="00871A9E"/>
    <w:rsid w:val="00872A9A"/>
    <w:rsid w:val="00884C84"/>
    <w:rsid w:val="009214A4"/>
    <w:rsid w:val="0096347B"/>
    <w:rsid w:val="00970461"/>
    <w:rsid w:val="009E5E4D"/>
    <w:rsid w:val="00A108EE"/>
    <w:rsid w:val="00A910A2"/>
    <w:rsid w:val="00AE0B2B"/>
    <w:rsid w:val="00AF1D16"/>
    <w:rsid w:val="00B028D5"/>
    <w:rsid w:val="00B1047D"/>
    <w:rsid w:val="00B2219C"/>
    <w:rsid w:val="00B262B6"/>
    <w:rsid w:val="00B4308B"/>
    <w:rsid w:val="00B57CD1"/>
    <w:rsid w:val="00B71AA9"/>
    <w:rsid w:val="00BB5255"/>
    <w:rsid w:val="00BC27E1"/>
    <w:rsid w:val="00BE6A8D"/>
    <w:rsid w:val="00C23100"/>
    <w:rsid w:val="00C6135F"/>
    <w:rsid w:val="00C71071"/>
    <w:rsid w:val="00CA3595"/>
    <w:rsid w:val="00CD463B"/>
    <w:rsid w:val="00CF7EB6"/>
    <w:rsid w:val="00D011C7"/>
    <w:rsid w:val="00D017A8"/>
    <w:rsid w:val="00D01C0E"/>
    <w:rsid w:val="00DB55C4"/>
    <w:rsid w:val="00DB7C4E"/>
    <w:rsid w:val="00DD6977"/>
    <w:rsid w:val="00E80B6F"/>
    <w:rsid w:val="00EB29C6"/>
    <w:rsid w:val="00EC5D83"/>
    <w:rsid w:val="00F07A4C"/>
    <w:rsid w:val="00F47D7B"/>
    <w:rsid w:val="00F804DC"/>
    <w:rsid w:val="00FA5C8C"/>
    <w:rsid w:val="00FB28AB"/>
    <w:rsid w:val="00FC2F86"/>
    <w:rsid w:val="00FF05C4"/>
    <w:rsid w:val="679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B850C"/>
  <w14:defaultImageDpi w14:val="32767"/>
  <w15:chartTrackingRefBased/>
  <w15:docId w15:val="{6F59E052-9B8D-44CF-8B24-8E4581D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28D5"/>
    <w:pPr>
      <w:spacing w:before="120" w:after="180" w:line="280" w:lineRule="exact"/>
    </w:pPr>
    <w:rPr>
      <w:rFonts w:ascii="Kandal Book" w:hAnsi="Kandal Book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CD1"/>
    <w:pPr>
      <w:spacing w:before="0" w:after="0" w:line="240" w:lineRule="auto"/>
      <w:outlineLvl w:val="0"/>
    </w:pPr>
    <w:rPr>
      <w:rFonts w:ascii="Proxima Nova" w:hAnsi="Proxima Nova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CD1"/>
    <w:pPr>
      <w:spacing w:before="0" w:after="240" w:line="240" w:lineRule="auto"/>
      <w:outlineLvl w:val="1"/>
    </w:pPr>
    <w:rPr>
      <w:rFonts w:ascii="Proxima Nova" w:hAnsi="Proxima Nov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BD0"/>
  </w:style>
  <w:style w:type="paragraph" w:styleId="Footer">
    <w:name w:val="footer"/>
    <w:basedOn w:val="Normal"/>
    <w:link w:val="FooterChar"/>
    <w:uiPriority w:val="99"/>
    <w:unhideWhenUsed/>
    <w:rsid w:val="00312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BD0"/>
  </w:style>
  <w:style w:type="paragraph" w:styleId="Title">
    <w:name w:val="Title"/>
    <w:basedOn w:val="Normal"/>
    <w:next w:val="Normal"/>
    <w:link w:val="TitleChar"/>
    <w:uiPriority w:val="10"/>
    <w:qFormat/>
    <w:rsid w:val="00B57CD1"/>
    <w:pPr>
      <w:spacing w:before="0" w:after="480" w:line="240" w:lineRule="auto"/>
    </w:pPr>
    <w:rPr>
      <w:rFonts w:ascii="Kandal Medium" w:hAnsi="Kandal Medium"/>
      <w:i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57CD1"/>
    <w:rPr>
      <w:rFonts w:ascii="Kandal Medium" w:hAnsi="Kandal Medium"/>
      <w:i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57CD1"/>
    <w:rPr>
      <w:rFonts w:ascii="Proxima Nova" w:hAnsi="Proxima Nova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57CD1"/>
    <w:rPr>
      <w:rFonts w:ascii="Proxima Nova" w:hAnsi="Proxima Nova"/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B57CD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7CD1"/>
    <w:rPr>
      <w:rFonts w:ascii="Kandal Book" w:hAnsi="Kandal Book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B57CD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CCC1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CD1"/>
    <w:rPr>
      <w:rFonts w:ascii="Kandal Book" w:hAnsi="Kandal Book"/>
      <w:i/>
      <w:iCs/>
      <w:color w:val="CCC100"/>
      <w:sz w:val="20"/>
      <w:szCs w:val="20"/>
    </w:rPr>
  </w:style>
  <w:style w:type="character" w:styleId="Emphasis">
    <w:name w:val="Emphasis"/>
    <w:basedOn w:val="DefaultParagraphFont"/>
    <w:uiPriority w:val="20"/>
    <w:rsid w:val="00B57CD1"/>
    <w:rPr>
      <w:i/>
      <w:iCs/>
    </w:rPr>
  </w:style>
  <w:style w:type="paragraph" w:styleId="ListParagraph">
    <w:name w:val="List Paragraph"/>
    <w:basedOn w:val="Normal"/>
    <w:uiPriority w:val="34"/>
    <w:rsid w:val="00B57CD1"/>
    <w:pPr>
      <w:ind w:left="720"/>
      <w:contextualSpacing/>
    </w:pPr>
  </w:style>
  <w:style w:type="paragraph" w:customStyle="1" w:styleId="Info1">
    <w:name w:val="Info1"/>
    <w:basedOn w:val="Normal"/>
    <w:qFormat/>
    <w:rsid w:val="00B028D5"/>
    <w:pPr>
      <w:tabs>
        <w:tab w:val="left" w:pos="1800"/>
      </w:tabs>
      <w:spacing w:after="120" w:line="320" w:lineRule="exact"/>
      <w:ind w:left="1800" w:hanging="1800"/>
    </w:pPr>
    <w:rPr>
      <w:rFonts w:ascii="Proxima Nova" w:hAnsi="Proxima Nova"/>
      <w:sz w:val="24"/>
      <w:szCs w:val="24"/>
    </w:rPr>
  </w:style>
  <w:style w:type="paragraph" w:customStyle="1" w:styleId="Info2">
    <w:name w:val="Info2"/>
    <w:basedOn w:val="Info1"/>
    <w:qFormat/>
    <w:rsid w:val="00B028D5"/>
    <w:pPr>
      <w:spacing w:line="260" w:lineRule="exact"/>
    </w:pPr>
    <w:rPr>
      <w:sz w:val="20"/>
      <w:szCs w:val="20"/>
    </w:rPr>
  </w:style>
  <w:style w:type="paragraph" w:customStyle="1" w:styleId="Bullet">
    <w:name w:val="Bullet"/>
    <w:basedOn w:val="ListParagraph"/>
    <w:qFormat/>
    <w:rsid w:val="00B028D5"/>
    <w:pPr>
      <w:numPr>
        <w:numId w:val="1"/>
      </w:numPr>
      <w:spacing w:before="0" w:line="240" w:lineRule="exact"/>
      <w:ind w:left="360" w:right="2160"/>
      <w:contextualSpacing w:val="0"/>
    </w:pPr>
  </w:style>
  <w:style w:type="paragraph" w:customStyle="1" w:styleId="DepartmentInfo">
    <w:name w:val="Department Info"/>
    <w:qFormat/>
    <w:rsid w:val="00B028D5"/>
    <w:rPr>
      <w:rFonts w:ascii="Proxima Nova" w:hAnsi="Proxima Nova"/>
      <w:b/>
      <w:sz w:val="28"/>
      <w:szCs w:val="28"/>
    </w:rPr>
  </w:style>
  <w:style w:type="paragraph" w:customStyle="1" w:styleId="Default">
    <w:name w:val="Default"/>
    <w:rsid w:val="002E246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FormTitle">
    <w:name w:val="Form Title"/>
    <w:basedOn w:val="Heading2"/>
    <w:qFormat/>
    <w:rsid w:val="002E246D"/>
    <w:pPr>
      <w:jc w:val="right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240E0"/>
    <w:rPr>
      <w:color w:val="808080"/>
    </w:rPr>
  </w:style>
  <w:style w:type="paragraph" w:styleId="BodyText">
    <w:name w:val="Body Text"/>
    <w:basedOn w:val="Normal"/>
    <w:link w:val="BodyTextChar"/>
    <w:rsid w:val="004240E0"/>
    <w:pPr>
      <w:spacing w:before="0" w:after="0" w:line="240" w:lineRule="auto"/>
    </w:pPr>
    <w:rPr>
      <w:rFonts w:ascii="Sabon" w:eastAsia="Times New Roman" w:hAnsi="Sabon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4240E0"/>
    <w:rPr>
      <w:rFonts w:ascii="Sabon" w:eastAsia="Times New Roman" w:hAnsi="Sabon" w:cs="Times New Roman"/>
      <w:sz w:val="16"/>
    </w:rPr>
  </w:style>
  <w:style w:type="table" w:styleId="TableGrid">
    <w:name w:val="Table Grid"/>
    <w:basedOn w:val="TableNormal"/>
    <w:rsid w:val="004240E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40E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543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vine2\Downloads\form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54F32413924EB2BC37DA42B2086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135AE-A11D-472B-9669-8E0043F4E222}"/>
      </w:docPartPr>
      <w:docPartBody>
        <w:p w:rsidR="006A19A5" w:rsidRDefault="002F40DA" w:rsidP="002F40DA">
          <w:pPr>
            <w:pStyle w:val="B454F32413924EB2BC37DA42B208626B"/>
          </w:pPr>
          <w:r w:rsidRPr="00422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2DD1CC53224BD49B9ECC7EA8A2C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EC5CF-A212-4320-BAD5-5AAB8F455502}"/>
      </w:docPartPr>
      <w:docPartBody>
        <w:p w:rsidR="006A19A5" w:rsidRDefault="002F40DA" w:rsidP="002F40DA">
          <w:pPr>
            <w:pStyle w:val="982DD1CC53224BD49B9ECC7EA8A2C504"/>
          </w:pPr>
          <w:r w:rsidRPr="004952FC">
            <w:rPr>
              <w:rStyle w:val="PlaceholderText"/>
            </w:rPr>
            <w:t>Click here to enter a date.</w:t>
          </w:r>
        </w:p>
      </w:docPartBody>
    </w:docPart>
    <w:docPart>
      <w:docPartPr>
        <w:name w:val="777F23E67C144CA4BD5B2210A58CF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F70FC-CD2F-49C7-B295-FCDDB55BD3F0}"/>
      </w:docPartPr>
      <w:docPartBody>
        <w:p w:rsidR="006A19A5" w:rsidRDefault="002F40DA" w:rsidP="002F40DA">
          <w:pPr>
            <w:pStyle w:val="777F23E67C144CA4BD5B2210A58CF4DD"/>
          </w:pPr>
          <w:r w:rsidRPr="004952FC">
            <w:rPr>
              <w:rStyle w:val="PlaceholderText"/>
            </w:rPr>
            <w:t>Click here to enter text.</w:t>
          </w:r>
        </w:p>
      </w:docPartBody>
    </w:docPart>
    <w:docPart>
      <w:docPartPr>
        <w:name w:val="924C26511B6644FE97EC516BB0F0A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9B29E-7DD6-457A-AAE5-B0D2D30F6E7A}"/>
      </w:docPartPr>
      <w:docPartBody>
        <w:p w:rsidR="006A19A5" w:rsidRDefault="002F40DA" w:rsidP="002F40DA">
          <w:pPr>
            <w:pStyle w:val="924C26511B6644FE97EC516BB0F0AD20"/>
          </w:pPr>
          <w:r w:rsidRPr="004952FC">
            <w:rPr>
              <w:rStyle w:val="PlaceholderText"/>
            </w:rPr>
            <w:t>Click here to enter text.</w:t>
          </w:r>
        </w:p>
      </w:docPartBody>
    </w:docPart>
    <w:docPart>
      <w:docPartPr>
        <w:name w:val="69E35CF4CE9C45B7B4A3C6E4C51FC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08AB0-F46D-4CCF-89B9-3FFDE14DC848}"/>
      </w:docPartPr>
      <w:docPartBody>
        <w:p w:rsidR="006A19A5" w:rsidRDefault="002F40DA" w:rsidP="002F40DA">
          <w:pPr>
            <w:pStyle w:val="69E35CF4CE9C45B7B4A3C6E4C51FC253"/>
          </w:pPr>
          <w:r w:rsidRPr="004952FC">
            <w:rPr>
              <w:rStyle w:val="PlaceholderText"/>
            </w:rPr>
            <w:t>Click here to enter text.</w:t>
          </w:r>
        </w:p>
      </w:docPartBody>
    </w:docPart>
    <w:docPart>
      <w:docPartPr>
        <w:name w:val="151FE233D38B44B59B6AD0026EA48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AA5C6-2016-4A96-927F-9A8FB16BE881}"/>
      </w:docPartPr>
      <w:docPartBody>
        <w:p w:rsidR="006A19A5" w:rsidRDefault="002F40DA" w:rsidP="002F40DA">
          <w:pPr>
            <w:pStyle w:val="151FE233D38B44B59B6AD0026EA48019"/>
          </w:pPr>
          <w:r w:rsidRPr="004952FC">
            <w:rPr>
              <w:rStyle w:val="PlaceholderText"/>
            </w:rPr>
            <w:t>Click here to enter text.</w:t>
          </w:r>
        </w:p>
      </w:docPartBody>
    </w:docPart>
    <w:docPart>
      <w:docPartPr>
        <w:name w:val="A84797FD092A4F3ABDC8CAAAAD65A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5B997-74B7-4ED3-BCD2-A0DFA824BFAE}"/>
      </w:docPartPr>
      <w:docPartBody>
        <w:p w:rsidR="008440EC" w:rsidRDefault="006A19A5" w:rsidP="006A19A5">
          <w:pPr>
            <w:pStyle w:val="A84797FD092A4F3ABDC8CAAAAD65AE4A"/>
          </w:pPr>
          <w:r w:rsidRPr="004952FC">
            <w:rPr>
              <w:rStyle w:val="PlaceholderText"/>
            </w:rPr>
            <w:t>Click here to enter text.</w:t>
          </w:r>
        </w:p>
      </w:docPartBody>
    </w:docPart>
    <w:docPart>
      <w:docPartPr>
        <w:name w:val="4ED32FB5C39C4E0FB46C70DADBFD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0B8CE-C3B3-4676-85CF-504C44F3D67B}"/>
      </w:docPartPr>
      <w:docPartBody>
        <w:p w:rsidR="008440EC" w:rsidRDefault="006A19A5" w:rsidP="006A19A5">
          <w:pPr>
            <w:pStyle w:val="4ED32FB5C39C4E0FB46C70DADBFDA0E9"/>
          </w:pPr>
          <w:r w:rsidRPr="004952FC">
            <w:rPr>
              <w:rStyle w:val="PlaceholderText"/>
            </w:rPr>
            <w:t>Click here to enter text.</w:t>
          </w:r>
        </w:p>
      </w:docPartBody>
    </w:docPart>
    <w:docPart>
      <w:docPartPr>
        <w:name w:val="262680096284413BB4C375B256E4B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8C953-D245-46C4-B1AC-FB272908CF6A}"/>
      </w:docPartPr>
      <w:docPartBody>
        <w:p w:rsidR="008440EC" w:rsidRDefault="006A19A5" w:rsidP="006A19A5">
          <w:pPr>
            <w:pStyle w:val="262680096284413BB4C375B256E4B006"/>
          </w:pPr>
          <w:r w:rsidRPr="004952FC">
            <w:rPr>
              <w:rStyle w:val="PlaceholderText"/>
            </w:rPr>
            <w:t>Click here to enter text.</w:t>
          </w:r>
        </w:p>
      </w:docPartBody>
    </w:docPart>
    <w:docPart>
      <w:docPartPr>
        <w:name w:val="D54CAE5AC00C413DBCFBD3BCF9ACC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8826B-358A-4E95-894D-1EFC5C3B1A2A}"/>
      </w:docPartPr>
      <w:docPartBody>
        <w:p w:rsidR="008440EC" w:rsidRDefault="006A19A5" w:rsidP="006A19A5">
          <w:pPr>
            <w:pStyle w:val="D54CAE5AC00C413DBCFBD3BCF9ACCE0A"/>
          </w:pPr>
          <w:r w:rsidRPr="004952FC">
            <w:rPr>
              <w:rStyle w:val="PlaceholderText"/>
            </w:rPr>
            <w:t>Click here to enter text.</w:t>
          </w:r>
        </w:p>
      </w:docPartBody>
    </w:docPart>
    <w:docPart>
      <w:docPartPr>
        <w:name w:val="7DEA66CC2CFA4E2BBE3363A82C0C1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A45D7-637B-4657-854F-0E11F680A70E}"/>
      </w:docPartPr>
      <w:docPartBody>
        <w:p w:rsidR="008440EC" w:rsidRDefault="006A19A5" w:rsidP="006A19A5">
          <w:pPr>
            <w:pStyle w:val="7DEA66CC2CFA4E2BBE3363A82C0C19C5"/>
          </w:pPr>
          <w:r w:rsidRPr="004952F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ndal Book">
    <w:panose1 w:val="020600030605030202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Kandal Medium">
    <w:panose1 w:val="02060603060503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 Nova Semibold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DA"/>
    <w:rsid w:val="00006F1F"/>
    <w:rsid w:val="00012A96"/>
    <w:rsid w:val="002F40DA"/>
    <w:rsid w:val="00483A52"/>
    <w:rsid w:val="006A19A5"/>
    <w:rsid w:val="008440EC"/>
    <w:rsid w:val="00C76A80"/>
    <w:rsid w:val="00D11463"/>
    <w:rsid w:val="00DC2B8B"/>
    <w:rsid w:val="00F21EB0"/>
    <w:rsid w:val="00F3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EB0"/>
    <w:rPr>
      <w:color w:val="808080"/>
    </w:rPr>
  </w:style>
  <w:style w:type="paragraph" w:customStyle="1" w:styleId="B454F32413924EB2BC37DA42B208626B">
    <w:name w:val="B454F32413924EB2BC37DA42B208626B"/>
    <w:rsid w:val="002F40DA"/>
  </w:style>
  <w:style w:type="paragraph" w:customStyle="1" w:styleId="982DD1CC53224BD49B9ECC7EA8A2C504">
    <w:name w:val="982DD1CC53224BD49B9ECC7EA8A2C504"/>
    <w:rsid w:val="002F40DA"/>
  </w:style>
  <w:style w:type="paragraph" w:customStyle="1" w:styleId="777F23E67C144CA4BD5B2210A58CF4DD">
    <w:name w:val="777F23E67C144CA4BD5B2210A58CF4DD"/>
    <w:rsid w:val="002F40DA"/>
  </w:style>
  <w:style w:type="paragraph" w:customStyle="1" w:styleId="924C26511B6644FE97EC516BB0F0AD20">
    <w:name w:val="924C26511B6644FE97EC516BB0F0AD20"/>
    <w:rsid w:val="002F40DA"/>
  </w:style>
  <w:style w:type="paragraph" w:customStyle="1" w:styleId="69E35CF4CE9C45B7B4A3C6E4C51FC253">
    <w:name w:val="69E35CF4CE9C45B7B4A3C6E4C51FC253"/>
    <w:rsid w:val="002F40DA"/>
  </w:style>
  <w:style w:type="paragraph" w:customStyle="1" w:styleId="151FE233D38B44B59B6AD0026EA48019">
    <w:name w:val="151FE233D38B44B59B6AD0026EA48019"/>
    <w:rsid w:val="002F40DA"/>
  </w:style>
  <w:style w:type="paragraph" w:customStyle="1" w:styleId="A84797FD092A4F3ABDC8CAAAAD65AE4A">
    <w:name w:val="A84797FD092A4F3ABDC8CAAAAD65AE4A"/>
    <w:rsid w:val="006A19A5"/>
  </w:style>
  <w:style w:type="paragraph" w:customStyle="1" w:styleId="4ED32FB5C39C4E0FB46C70DADBFDA0E9">
    <w:name w:val="4ED32FB5C39C4E0FB46C70DADBFDA0E9"/>
    <w:rsid w:val="006A19A5"/>
  </w:style>
  <w:style w:type="paragraph" w:customStyle="1" w:styleId="262680096284413BB4C375B256E4B006">
    <w:name w:val="262680096284413BB4C375B256E4B006"/>
    <w:rsid w:val="006A19A5"/>
  </w:style>
  <w:style w:type="paragraph" w:customStyle="1" w:styleId="D54CAE5AC00C413DBCFBD3BCF9ACCE0A">
    <w:name w:val="D54CAE5AC00C413DBCFBD3BCF9ACCE0A"/>
    <w:rsid w:val="006A19A5"/>
  </w:style>
  <w:style w:type="paragraph" w:customStyle="1" w:styleId="7DEA66CC2CFA4E2BBE3363A82C0C19C5">
    <w:name w:val="7DEA66CC2CFA4E2BBE3363A82C0C19C5"/>
    <w:rsid w:val="006A19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form-template.dotx</Template>
  <TotalTime>1</TotalTime>
  <Pages>1</Pages>
  <Words>238</Words>
  <Characters>1363</Characters>
  <Application>Microsoft Office Word</Application>
  <DocSecurity>4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Levine, Amy M.</dc:creator>
  <cp:keywords/>
  <dc:description/>
  <cp:lastModifiedBy>Caravello, Cyndi K.</cp:lastModifiedBy>
  <cp:revision>2</cp:revision>
  <cp:lastPrinted>2022-04-28T19:14:00Z</cp:lastPrinted>
  <dcterms:created xsi:type="dcterms:W3CDTF">2023-05-15T17:19:00Z</dcterms:created>
  <dcterms:modified xsi:type="dcterms:W3CDTF">2023-05-15T17:19:00Z</dcterms:modified>
</cp:coreProperties>
</file>