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47" w:rsidRPr="00622678" w:rsidRDefault="00364047" w:rsidP="00364047">
      <w:pPr>
        <w:autoSpaceDE w:val="0"/>
        <w:autoSpaceDN w:val="0"/>
        <w:adjustRightInd w:val="0"/>
        <w:jc w:val="center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L</w:t>
      </w:r>
      <w:r w:rsidR="00B80209" w:rsidRPr="00622678">
        <w:rPr>
          <w:rFonts w:eastAsia="Calibri"/>
          <w:bCs/>
          <w:szCs w:val="24"/>
        </w:rPr>
        <w:t>etter of Intent c</w:t>
      </w:r>
      <w:r w:rsidRPr="00622678">
        <w:rPr>
          <w:rFonts w:eastAsia="Calibri"/>
          <w:bCs/>
          <w:szCs w:val="24"/>
        </w:rPr>
        <w:t>oversheet</w:t>
      </w:r>
    </w:p>
    <w:p w:rsidR="00364047" w:rsidRPr="00622678" w:rsidRDefault="00B80209" w:rsidP="00364047">
      <w:pPr>
        <w:autoSpaceDE w:val="0"/>
        <w:autoSpaceDN w:val="0"/>
        <w:adjustRightInd w:val="0"/>
        <w:jc w:val="center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and program concept support</w:t>
      </w:r>
      <w:bookmarkStart w:id="0" w:name="_GoBack"/>
      <w:bookmarkEnd w:id="0"/>
      <w:r w:rsidRPr="00622678">
        <w:rPr>
          <w:rFonts w:eastAsia="Calibri"/>
          <w:bCs/>
          <w:szCs w:val="24"/>
        </w:rPr>
        <w:t xml:space="preserve"> statement </w:t>
      </w:r>
    </w:p>
    <w:p w:rsidR="00364047" w:rsidRPr="00622678" w:rsidRDefault="00364047" w:rsidP="00364047">
      <w:pPr>
        <w:autoSpaceDE w:val="0"/>
        <w:autoSpaceDN w:val="0"/>
        <w:adjustRightInd w:val="0"/>
        <w:jc w:val="center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 xml:space="preserve">Date of </w:t>
      </w:r>
      <w:r w:rsidR="00B80209" w:rsidRPr="00622678">
        <w:rPr>
          <w:rFonts w:eastAsia="Calibri"/>
          <w:bCs/>
          <w:szCs w:val="24"/>
        </w:rPr>
        <w:t>submission</w:t>
      </w:r>
      <w:r w:rsidRPr="00622678">
        <w:rPr>
          <w:rFonts w:eastAsia="Calibri"/>
          <w:bCs/>
          <w:szCs w:val="24"/>
        </w:rPr>
        <w:t xml:space="preserve">: </w:t>
      </w:r>
      <w:sdt>
        <w:sdtPr>
          <w:rPr>
            <w:rFonts w:eastAsia="Calibri"/>
            <w:bCs/>
            <w:szCs w:val="24"/>
          </w:rPr>
          <w:id w:val="-307623940"/>
          <w:placeholder>
            <w:docPart w:val="0CF4A2568A514BADBE3EC8306C89743F"/>
          </w:placeholder>
          <w:showingPlcHdr/>
          <w:dropDownList>
            <w:listItem w:value="Choose an item."/>
            <w:listItem w:displayText="Spring 2021" w:value="Spring 2021"/>
            <w:listItem w:displayText="Summer 2021" w:value="Summer 2021"/>
            <w:listItem w:displayText="Fall 2021" w:value="Fall 2021"/>
            <w:listItem w:displayText="Spring 2022" w:value="Spring 2022"/>
            <w:listItem w:displayText="Summer 2022" w:value="Summer 2022"/>
            <w:listItem w:displayText="Fall 2022" w:value="Fall 2022"/>
            <w:listItem w:displayText="Spring 2023" w:value="Spring 2023"/>
            <w:listItem w:displayText="Summer 2023" w:value="Summer 2023"/>
            <w:listItem w:displayText="Fall 2023" w:value="Fall 2023"/>
            <w:listItem w:displayText="Spring 2024" w:value="Spring 2024"/>
            <w:listItem w:displayText="Summer 2024" w:value="Summer 2024"/>
          </w:dropDownList>
        </w:sdtPr>
        <w:sdtEndPr/>
        <w:sdtContent>
          <w:r w:rsidR="00027439" w:rsidRPr="00622678">
            <w:rPr>
              <w:rStyle w:val="PlaceholderText"/>
              <w:szCs w:val="24"/>
            </w:rPr>
            <w:t>Choose a date.</w:t>
          </w:r>
        </w:sdtContent>
      </w:sdt>
    </w:p>
    <w:p w:rsidR="00364047" w:rsidRPr="00622678" w:rsidRDefault="00622678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</w:t>
      </w:r>
      <w:r w:rsidR="00976EB9" w:rsidRPr="00622678">
        <w:rPr>
          <w:rFonts w:eastAsia="Calibri"/>
          <w:bCs/>
          <w:szCs w:val="24"/>
        </w:rPr>
        <w:t>rogram</w:t>
      </w:r>
      <w:r>
        <w:rPr>
          <w:rFonts w:eastAsia="Calibri"/>
          <w:bCs/>
          <w:szCs w:val="24"/>
        </w:rPr>
        <w:t xml:space="preserve"> name</w:t>
      </w:r>
      <w:r w:rsidR="00976EB9" w:rsidRPr="00622678">
        <w:rPr>
          <w:rFonts w:eastAsia="Calibri"/>
          <w:bCs/>
          <w:szCs w:val="24"/>
        </w:rPr>
        <w:t xml:space="preserve">: </w:t>
      </w:r>
      <w:sdt>
        <w:sdtPr>
          <w:rPr>
            <w:rFonts w:eastAsia="Calibri"/>
            <w:bCs/>
            <w:szCs w:val="24"/>
          </w:rPr>
          <w:id w:val="1497382565"/>
          <w:placeholder>
            <w:docPart w:val="625FC49330D445CE896F6BFFC1F275A7"/>
          </w:placeholder>
          <w:showingPlcHdr/>
        </w:sdtPr>
        <w:sdtEndPr/>
        <w:sdtContent>
          <w:r w:rsidR="00976EB9" w:rsidRPr="00622678">
            <w:rPr>
              <w:rStyle w:val="PlaceholderText"/>
              <w:szCs w:val="24"/>
            </w:rPr>
            <w:t>Click or tap here to enter text.</w:t>
          </w:r>
        </w:sdtContent>
      </w:sdt>
    </w:p>
    <w:p w:rsidR="00976EB9" w:rsidRPr="00622678" w:rsidRDefault="00622678" w:rsidP="00622678">
      <w:p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Department name</w:t>
      </w:r>
      <w:r w:rsidR="00976EB9" w:rsidRPr="00622678">
        <w:rPr>
          <w:rFonts w:eastAsia="Calibri"/>
          <w:bCs/>
          <w:szCs w:val="24"/>
        </w:rPr>
        <w:t xml:space="preserve">: </w:t>
      </w:r>
      <w:sdt>
        <w:sdtPr>
          <w:rPr>
            <w:rFonts w:eastAsia="Calibri"/>
            <w:bCs/>
            <w:szCs w:val="24"/>
          </w:rPr>
          <w:id w:val="1862866385"/>
          <w:placeholder>
            <w:docPart w:val="824C6255647048409CF1D0A10EFF59C7"/>
          </w:placeholder>
          <w:showingPlcHdr/>
        </w:sdtPr>
        <w:sdtEndPr/>
        <w:sdtContent>
          <w:r w:rsidR="00976EB9" w:rsidRPr="00622678">
            <w:rPr>
              <w:rStyle w:val="PlaceholderText"/>
              <w:szCs w:val="24"/>
            </w:rPr>
            <w:t>Click or tap here to enter text.</w:t>
          </w:r>
        </w:sdtContent>
      </w:sdt>
    </w:p>
    <w:p w:rsidR="00976EB9" w:rsidRPr="00622678" w:rsidRDefault="00976EB9" w:rsidP="00364047">
      <w:pPr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976EB9" w:rsidRPr="00622678" w:rsidRDefault="00364047" w:rsidP="00364047">
      <w:pPr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Please check</w:t>
      </w:r>
      <w:r w:rsidR="00976EB9" w:rsidRPr="00622678">
        <w:rPr>
          <w:rFonts w:eastAsia="Calibri"/>
          <w:bCs/>
          <w:szCs w:val="24"/>
        </w:rPr>
        <w:t xml:space="preserve"> one of the following</w:t>
      </w:r>
    </w:p>
    <w:p w:rsidR="00364047" w:rsidRPr="00622678" w:rsidRDefault="00976EB9" w:rsidP="00364047">
      <w:pPr>
        <w:tabs>
          <w:tab w:val="left" w:pos="0"/>
        </w:tabs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New program</w:t>
      </w:r>
      <w:r w:rsidRPr="00622678">
        <w:rPr>
          <w:rFonts w:eastAsia="Calibri"/>
          <w:bCs/>
          <w:szCs w:val="24"/>
        </w:rPr>
        <w:tab/>
      </w:r>
      <w:sdt>
        <w:sdtPr>
          <w:rPr>
            <w:rFonts w:eastAsia="Calibri"/>
            <w:bCs/>
            <w:sz w:val="32"/>
            <w:szCs w:val="24"/>
          </w:rPr>
          <w:id w:val="47866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678">
            <w:rPr>
              <w:rFonts w:ascii="Segoe UI Symbol" w:eastAsia="MS Gothic" w:hAnsi="Segoe UI Symbol" w:cs="Segoe UI Symbol"/>
              <w:bCs/>
              <w:sz w:val="32"/>
              <w:szCs w:val="24"/>
            </w:rPr>
            <w:t>☐</w:t>
          </w:r>
        </w:sdtContent>
      </w:sdt>
      <w:r w:rsidRPr="00622678">
        <w:rPr>
          <w:rFonts w:eastAsia="Calibri"/>
          <w:bCs/>
          <w:szCs w:val="24"/>
        </w:rPr>
        <w:tab/>
        <w:t>Substantial Modification to an existing p</w:t>
      </w:r>
      <w:r w:rsidR="00364047" w:rsidRPr="00622678">
        <w:rPr>
          <w:rFonts w:eastAsia="Calibri"/>
          <w:bCs/>
          <w:szCs w:val="24"/>
        </w:rPr>
        <w:t>rogram</w:t>
      </w:r>
      <w:r w:rsidRPr="00622678">
        <w:rPr>
          <w:rFonts w:eastAsia="Calibri"/>
          <w:bCs/>
          <w:szCs w:val="24"/>
        </w:rPr>
        <w:t xml:space="preserve"> </w:t>
      </w:r>
      <w:sdt>
        <w:sdtPr>
          <w:rPr>
            <w:rFonts w:eastAsia="Calibri"/>
            <w:bCs/>
            <w:sz w:val="32"/>
            <w:szCs w:val="24"/>
          </w:rPr>
          <w:id w:val="838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8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Proposed dat</w:t>
      </w:r>
      <w:r w:rsidR="00976EB9" w:rsidRPr="00622678">
        <w:rPr>
          <w:rFonts w:eastAsia="Calibri"/>
          <w:bCs/>
          <w:szCs w:val="24"/>
        </w:rPr>
        <w:t>e of program implementation:</w:t>
      </w:r>
      <w:r w:rsidR="00027439" w:rsidRPr="00622678">
        <w:rPr>
          <w:rFonts w:eastAsia="Calibri"/>
          <w:bCs/>
          <w:szCs w:val="24"/>
        </w:rPr>
        <w:t xml:space="preserve"> </w:t>
      </w:r>
      <w:sdt>
        <w:sdtPr>
          <w:rPr>
            <w:rFonts w:eastAsia="Calibri"/>
            <w:bCs/>
            <w:szCs w:val="24"/>
          </w:rPr>
          <w:id w:val="1553647435"/>
          <w:placeholder>
            <w:docPart w:val="24960C45F68640608C0D4A5F30E6B100"/>
          </w:placeholder>
          <w:showingPlcHdr/>
          <w:dropDownList>
            <w:listItem w:value="Choose an item."/>
            <w:listItem w:displayText="Spring 2021" w:value="Spring 2021"/>
            <w:listItem w:displayText="Summer 2021" w:value="Summer 2021"/>
            <w:listItem w:displayText="Fall 2021" w:value="Fall 2021"/>
            <w:listItem w:displayText="Spring 2022" w:value="Spring 2022"/>
            <w:listItem w:displayText="Summer 2022" w:value="Summer 2022"/>
            <w:listItem w:displayText="Fall 2022" w:value="Fall 2022"/>
            <w:listItem w:displayText="Spring 2023" w:value="Spring 2023"/>
            <w:listItem w:displayText="Summer 2023" w:value="Summer 2023"/>
            <w:listItem w:displayText="Fall 2023" w:value="Fall 2023"/>
            <w:listItem w:displayText="Spring 2024" w:value="Spring 2024"/>
            <w:listItem w:displayText="Summer 2024" w:value="Summer 2024"/>
          </w:dropDownList>
        </w:sdtPr>
        <w:sdtEndPr/>
        <w:sdtContent>
          <w:r w:rsidR="00027439" w:rsidRPr="00622678">
            <w:rPr>
              <w:rStyle w:val="PlaceholderText"/>
              <w:szCs w:val="24"/>
            </w:rPr>
            <w:t>Choose a date.</w:t>
          </w:r>
        </w:sdtContent>
      </w:sdt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0357F4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Award Level:</w:t>
      </w:r>
      <w:r w:rsidR="00364047" w:rsidRPr="00622678">
        <w:rPr>
          <w:rFonts w:eastAsia="Calibri"/>
          <w:bCs/>
          <w:szCs w:val="24"/>
        </w:rPr>
        <w:t xml:space="preserve"> </w:t>
      </w:r>
      <w:r w:rsid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sdt>
        <w:sdtPr>
          <w:rPr>
            <w:rFonts w:eastAsia="Calibri"/>
            <w:bCs/>
            <w:szCs w:val="24"/>
          </w:rPr>
          <w:alias w:val="Award Level"/>
          <w:tag w:val="Award Level"/>
          <w:id w:val="-797913561"/>
          <w:lock w:val="sdtLocked"/>
          <w:placeholder>
            <w:docPart w:val="C6D97042FE454AFC9C85603ADCBAD65D"/>
          </w:placeholder>
          <w:showingPlcHdr/>
          <w:dropDownList>
            <w:listItem w:displayText="Bachelors" w:value="Bachelors"/>
            <w:listItem w:displayText="Masters" w:value="Masters"/>
            <w:listItem w:displayText="Doctorate" w:value="Doctorate"/>
            <w:listItem w:displayText="CAS" w:value="CAS"/>
            <w:listItem w:displayText="PBC-within existing degree" w:value="PBC-within existing degree"/>
            <w:listItem w:displayText="PBC-stand-alone" w:value="PBC-stand-alone"/>
            <w:listItem w:displayText="PMC wihin existing degree" w:value="PMC wihin existing degree"/>
            <w:listItem w:displayText="PMC-stand alone" w:value="PMC-stand alone"/>
          </w:dropDownList>
        </w:sdtPr>
        <w:sdtEndPr/>
        <w:sdtContent>
          <w:r w:rsidR="00A64E42" w:rsidRPr="00622678">
            <w:rPr>
              <w:rStyle w:val="PlaceholderText"/>
              <w:szCs w:val="24"/>
            </w:rPr>
            <w:t>Select award level</w:t>
          </w:r>
        </w:sdtContent>
      </w:sdt>
      <w:r w:rsidRPr="00622678">
        <w:rPr>
          <w:rFonts w:eastAsia="Calibri"/>
          <w:bCs/>
          <w:szCs w:val="24"/>
        </w:rPr>
        <w:tab/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Track(s</w:t>
      </w:r>
      <w:r w:rsidR="00622678">
        <w:rPr>
          <w:rFonts w:eastAsia="Calibri"/>
          <w:bCs/>
          <w:szCs w:val="24"/>
        </w:rPr>
        <w:t>) or Area(s) of C</w:t>
      </w:r>
      <w:r w:rsidR="003D1BFF" w:rsidRPr="00622678">
        <w:rPr>
          <w:rFonts w:eastAsia="Calibri"/>
          <w:bCs/>
          <w:szCs w:val="24"/>
        </w:rPr>
        <w:t xml:space="preserve">oncentration: </w:t>
      </w:r>
      <w:sdt>
        <w:sdtPr>
          <w:rPr>
            <w:rFonts w:eastAsia="Calibri"/>
            <w:bCs/>
            <w:szCs w:val="24"/>
          </w:rPr>
          <w:id w:val="-637722092"/>
          <w:placeholder>
            <w:docPart w:val="BAD6042DACC3444CBEF5BB94DEE43AE5"/>
          </w:placeholder>
          <w:showingPlcHdr/>
        </w:sdtPr>
        <w:sdtEndPr/>
        <w:sdtContent>
          <w:r w:rsidR="003D1BFF" w:rsidRPr="00622678">
            <w:rPr>
              <w:rStyle w:val="PlaceholderText"/>
              <w:szCs w:val="24"/>
            </w:rPr>
            <w:t>Click or tap here to enter text.</w:t>
          </w:r>
        </w:sdtContent>
      </w:sdt>
      <w:r w:rsidRPr="00622678">
        <w:rPr>
          <w:rFonts w:eastAsia="Calibri"/>
          <w:bCs/>
          <w:szCs w:val="24"/>
        </w:rPr>
        <w:t xml:space="preserve"> </w:t>
      </w:r>
    </w:p>
    <w:p w:rsidR="00364047" w:rsidRPr="00622678" w:rsidRDefault="003D1BFF" w:rsidP="00364047">
      <w:pPr>
        <w:autoSpaceDE w:val="0"/>
        <w:autoSpaceDN w:val="0"/>
        <w:adjustRightInd w:val="0"/>
        <w:ind w:left="306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 xml:space="preserve"> </w:t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Facult</w:t>
      </w:r>
      <w:r w:rsidR="003D1BFF" w:rsidRPr="00622678">
        <w:rPr>
          <w:rFonts w:eastAsia="Calibri"/>
          <w:bCs/>
          <w:szCs w:val="24"/>
        </w:rPr>
        <w:t>y</w:t>
      </w:r>
      <w:r w:rsidR="00622678">
        <w:rPr>
          <w:rFonts w:eastAsia="Calibri"/>
          <w:bCs/>
          <w:szCs w:val="24"/>
        </w:rPr>
        <w:t xml:space="preserve"> c</w:t>
      </w:r>
      <w:r w:rsidR="003D1BFF" w:rsidRPr="00622678">
        <w:rPr>
          <w:rFonts w:eastAsia="Calibri"/>
          <w:bCs/>
          <w:szCs w:val="24"/>
        </w:rPr>
        <w:t xml:space="preserve">ontact: </w:t>
      </w:r>
      <w:sdt>
        <w:sdtPr>
          <w:rPr>
            <w:rFonts w:eastAsia="Calibri"/>
            <w:bCs/>
            <w:szCs w:val="24"/>
          </w:rPr>
          <w:id w:val="-1407223580"/>
          <w:placeholder>
            <w:docPart w:val="A1338F48A4F045B38501FFFED1C42079"/>
          </w:placeholder>
          <w:showingPlcHdr/>
        </w:sdtPr>
        <w:sdtEndPr/>
        <w:sdtContent>
          <w:r w:rsidR="003D1BFF" w:rsidRPr="00622678">
            <w:rPr>
              <w:rStyle w:val="PlaceholderText"/>
              <w:szCs w:val="24"/>
            </w:rPr>
            <w:t>Click or tap here to enter text.</w:t>
          </w:r>
        </w:sdtContent>
      </w:sdt>
      <w:r w:rsidR="003D1BFF" w:rsidRPr="00622678">
        <w:rPr>
          <w:rFonts w:eastAsia="Calibri"/>
          <w:bCs/>
          <w:szCs w:val="24"/>
        </w:rPr>
        <w:t xml:space="preserve"> Email: </w:t>
      </w:r>
      <w:sdt>
        <w:sdtPr>
          <w:rPr>
            <w:rFonts w:eastAsia="Calibri"/>
            <w:bCs/>
            <w:szCs w:val="24"/>
          </w:rPr>
          <w:id w:val="309903327"/>
          <w:placeholder>
            <w:docPart w:val="AC5D30043FAD42D3872A7F0C58A5B5C6"/>
          </w:placeholder>
          <w:showingPlcHdr/>
        </w:sdtPr>
        <w:sdtEndPr/>
        <w:sdtContent>
          <w:r w:rsidR="003D1BFF" w:rsidRPr="00622678">
            <w:rPr>
              <w:rStyle w:val="PlaceholderText"/>
              <w:szCs w:val="24"/>
            </w:rPr>
            <w:t>Click or tap here to enter text.</w:t>
          </w:r>
        </w:sdtContent>
      </w:sdt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D1BFF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 xml:space="preserve">Site Location(s): </w:t>
      </w:r>
      <w:sdt>
        <w:sdtPr>
          <w:rPr>
            <w:rFonts w:eastAsia="Calibri"/>
            <w:bCs/>
            <w:szCs w:val="24"/>
          </w:rPr>
          <w:id w:val="700046278"/>
          <w:placeholder>
            <w:docPart w:val="8A69366054144E06B39B682F5A1D4B08"/>
          </w:placeholder>
          <w:showingPlcHdr/>
        </w:sdtPr>
        <w:sdtEndPr/>
        <w:sdtContent>
          <w:r w:rsidRPr="00622678">
            <w:rPr>
              <w:rStyle w:val="PlaceholderText"/>
              <w:szCs w:val="24"/>
            </w:rPr>
            <w:t>Click or tap here to enter text.</w:t>
          </w:r>
        </w:sdtContent>
      </w:sdt>
      <w:r w:rsidR="00364047" w:rsidRPr="00622678">
        <w:rPr>
          <w:rFonts w:eastAsia="Calibri"/>
          <w:bCs/>
          <w:szCs w:val="24"/>
        </w:rPr>
        <w:t xml:space="preserve"> </w:t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(On or off-campus. If off-campus, please specify</w:t>
      </w:r>
      <w:r w:rsidR="00622678" w:rsidRPr="00622678">
        <w:rPr>
          <w:rFonts w:eastAsia="Calibri"/>
          <w:bCs/>
          <w:szCs w:val="24"/>
        </w:rPr>
        <w:t xml:space="preserve"> the location</w:t>
      </w:r>
      <w:r w:rsidRPr="00622678">
        <w:rPr>
          <w:rFonts w:eastAsia="Calibri"/>
          <w:bCs/>
          <w:szCs w:val="24"/>
        </w:rPr>
        <w:t>.)</w:t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Default="0057018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If applicable, p</w:t>
      </w:r>
      <w:r w:rsidR="00364047" w:rsidRPr="00622678">
        <w:rPr>
          <w:rFonts w:eastAsia="Calibri"/>
          <w:bCs/>
          <w:szCs w:val="24"/>
        </w:rPr>
        <w:t>lease indicate</w:t>
      </w:r>
      <w:r w:rsidR="00622678" w:rsidRPr="00622678">
        <w:rPr>
          <w:rFonts w:eastAsia="Calibri"/>
          <w:bCs/>
          <w:szCs w:val="24"/>
        </w:rPr>
        <w:t xml:space="preserve"> the program’s percentage that will be available at the off-campus location. </w:t>
      </w:r>
      <w:sdt>
        <w:sdtPr>
          <w:rPr>
            <w:rFonts w:eastAsia="Calibri"/>
            <w:bCs/>
            <w:szCs w:val="24"/>
          </w:rPr>
          <w:id w:val="-1750643718"/>
          <w:placeholder>
            <w:docPart w:val="C8E120277B844761A048B28BFB277A16"/>
          </w:placeholder>
          <w:showingPlcHdr/>
        </w:sdtPr>
        <w:sdtEndPr/>
        <w:sdtContent>
          <w:r w:rsidR="003D1BFF" w:rsidRPr="00622678">
            <w:rPr>
              <w:rStyle w:val="PlaceholderText"/>
              <w:szCs w:val="24"/>
            </w:rPr>
            <w:t>Click or tap text.</w:t>
          </w:r>
        </w:sdtContent>
      </w:sdt>
      <w:r w:rsidR="00364047" w:rsidRPr="00622678">
        <w:rPr>
          <w:rFonts w:eastAsia="Calibri"/>
          <w:bCs/>
          <w:szCs w:val="24"/>
        </w:rPr>
        <w:t>%</w:t>
      </w:r>
    </w:p>
    <w:p w:rsidR="00B95BA7" w:rsidRPr="00B95BA7" w:rsidRDefault="00B95BA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B95BA7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Method of instructional delivery: (</w:t>
      </w:r>
      <w:r w:rsidR="00622678" w:rsidRPr="00622678">
        <w:rPr>
          <w:rFonts w:eastAsia="Calibri"/>
          <w:bCs/>
          <w:szCs w:val="24"/>
        </w:rPr>
        <w:t>please select one)</w:t>
      </w:r>
    </w:p>
    <w:p w:rsidR="00B95BA7" w:rsidRDefault="00B95BA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5"/>
        <w:gridCol w:w="2795"/>
        <w:gridCol w:w="3050"/>
      </w:tblGrid>
      <w:tr w:rsidR="00B95BA7" w:rsidTr="00B95BA7">
        <w:tc>
          <w:tcPr>
            <w:tcW w:w="2876" w:type="dxa"/>
          </w:tcPr>
          <w:p w:rsidR="00B95BA7" w:rsidRDefault="00B95BA7" w:rsidP="00364047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 w:rsidRPr="00B95BA7">
              <w:rPr>
                <w:rFonts w:eastAsia="Calibri"/>
                <w:bCs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pt" o:ole="">
                  <v:imagedata r:id="rId7" o:title=""/>
                </v:shape>
                <w:control r:id="rId8" w:name="OptionButton2" w:shapeid="_x0000_i1031"/>
              </w:object>
            </w:r>
          </w:p>
          <w:p w:rsidR="00B95BA7" w:rsidRDefault="00B95BA7" w:rsidP="00364047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</w:p>
        </w:tc>
        <w:tc>
          <w:tcPr>
            <w:tcW w:w="2877" w:type="dxa"/>
          </w:tcPr>
          <w:p w:rsidR="00B95BA7" w:rsidRDefault="00B95BA7" w:rsidP="00364047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object w:dxaOrig="225" w:dyaOrig="225">
                <v:shape id="_x0000_i1033" type="#_x0000_t75" style="width:108pt;height:18pt" o:ole="">
                  <v:imagedata r:id="rId9" o:title=""/>
                </v:shape>
                <w:control r:id="rId10" w:name="Online" w:shapeid="_x0000_i1033"/>
              </w:object>
            </w:r>
          </w:p>
        </w:tc>
        <w:tc>
          <w:tcPr>
            <w:tcW w:w="2877" w:type="dxa"/>
          </w:tcPr>
          <w:p w:rsidR="00B95BA7" w:rsidRDefault="00B95BA7" w:rsidP="00364047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 w:rsidRPr="00B95BA7">
              <w:rPr>
                <w:rFonts w:eastAsia="Calibri"/>
                <w:bCs/>
                <w:sz w:val="28"/>
                <w:szCs w:val="24"/>
              </w:rPr>
              <w:object w:dxaOrig="225" w:dyaOrig="225">
                <v:shape id="_x0000_i1035" type="#_x0000_t75" style="width:141pt;height:23.5pt" o:ole="">
                  <v:imagedata r:id="rId11" o:title=""/>
                </v:shape>
                <w:control r:id="rId12" w:name="OptionButton1" w:shapeid="_x0000_i1035"/>
              </w:object>
            </w:r>
          </w:p>
        </w:tc>
      </w:tr>
    </w:tbl>
    <w:p w:rsidR="00364047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B95BA7" w:rsidRPr="00B95BA7" w:rsidRDefault="00B95BA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B95BA7" w:rsidP="00364047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Support for the program c</w:t>
      </w:r>
      <w:r w:rsidR="00364047" w:rsidRPr="00622678">
        <w:rPr>
          <w:rFonts w:eastAsia="Calibri"/>
          <w:b/>
          <w:bCs/>
          <w:szCs w:val="24"/>
        </w:rPr>
        <w:t>oncept:</w:t>
      </w:r>
      <w:r w:rsidR="00622678" w:rsidRPr="00622678">
        <w:rPr>
          <w:rFonts w:eastAsia="Calibri"/>
          <w:b/>
          <w:bCs/>
          <w:szCs w:val="24"/>
        </w:rPr>
        <w:tab/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Department Chairperson: _________________________________________________</w:t>
      </w:r>
    </w:p>
    <w:p w:rsidR="00364047" w:rsidRPr="00622678" w:rsidRDefault="00364047" w:rsidP="00364047">
      <w:pPr>
        <w:autoSpaceDE w:val="0"/>
        <w:autoSpaceDN w:val="0"/>
        <w:adjustRightInd w:val="0"/>
        <w:ind w:left="2160" w:firstLine="72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 xml:space="preserve">Signature </w:t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  <w:t>Date</w:t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Dean of College: ________________________________________________________</w:t>
      </w:r>
    </w:p>
    <w:p w:rsidR="00364047" w:rsidRPr="00622678" w:rsidRDefault="00364047" w:rsidP="00364047">
      <w:pPr>
        <w:autoSpaceDE w:val="0"/>
        <w:autoSpaceDN w:val="0"/>
        <w:adjustRightInd w:val="0"/>
        <w:ind w:left="2160" w:firstLine="72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Signature</w:t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  <w:t xml:space="preserve"> Date</w:t>
      </w: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364047" w:rsidRPr="00622678" w:rsidRDefault="00364047" w:rsidP="00364047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>Provost: _______________________________________________________________</w:t>
      </w:r>
    </w:p>
    <w:p w:rsidR="00364047" w:rsidRPr="00622678" w:rsidRDefault="00364047" w:rsidP="00364047">
      <w:pPr>
        <w:autoSpaceDE w:val="0"/>
        <w:autoSpaceDN w:val="0"/>
        <w:adjustRightInd w:val="0"/>
        <w:ind w:left="2160" w:firstLine="720"/>
        <w:rPr>
          <w:rFonts w:eastAsia="Calibri"/>
          <w:bCs/>
          <w:szCs w:val="24"/>
        </w:rPr>
      </w:pPr>
      <w:r w:rsidRPr="00622678">
        <w:rPr>
          <w:rFonts w:eastAsia="Calibri"/>
          <w:bCs/>
          <w:szCs w:val="24"/>
        </w:rPr>
        <w:t xml:space="preserve">Signature </w:t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</w:r>
      <w:r w:rsidRPr="00622678">
        <w:rPr>
          <w:rFonts w:eastAsia="Calibri"/>
          <w:bCs/>
          <w:szCs w:val="24"/>
        </w:rPr>
        <w:tab/>
        <w:t>Date</w:t>
      </w:r>
    </w:p>
    <w:p w:rsidR="000664A9" w:rsidRDefault="000664A9">
      <w:pPr>
        <w:rPr>
          <w:szCs w:val="24"/>
        </w:rPr>
        <w:sectPr w:rsidR="000664A9" w:rsidSect="00622678">
          <w:footerReference w:type="default" r:id="rId13"/>
          <w:headerReference w:type="first" r:id="rId14"/>
          <w:footerReference w:type="first" r:id="rId15"/>
          <w:pgSz w:w="12240" w:h="15840"/>
          <w:pgMar w:top="990" w:right="1800" w:bottom="1440" w:left="1800" w:header="720" w:footer="720" w:gutter="0"/>
          <w:pgNumType w:start="0"/>
          <w:cols w:space="720"/>
          <w:titlePg/>
          <w:docGrid w:linePitch="326"/>
        </w:sectPr>
      </w:pPr>
    </w:p>
    <w:p w:rsidR="00364047" w:rsidRPr="00622678" w:rsidRDefault="00364047">
      <w:pPr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777"/>
        <w:gridCol w:w="2783"/>
        <w:gridCol w:w="174"/>
        <w:gridCol w:w="1001"/>
        <w:gridCol w:w="421"/>
        <w:gridCol w:w="2020"/>
      </w:tblGrid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942A74">
            <w:pPr>
              <w:pStyle w:val="Title"/>
            </w:pPr>
            <w:r w:rsidRPr="00622678">
              <w:t xml:space="preserve">UNIVERSITY SYSTEM OF </w:t>
            </w:r>
            <w:smartTag w:uri="urn:schemas-microsoft-com:office:smarttags" w:element="PostalCode">
              <w:smartTag w:uri="urn:schemas-microsoft-com:office:smarttags" w:element="place">
                <w:r w:rsidRPr="00622678">
                  <w:t>MARYLAND</w:t>
                </w:r>
              </w:smartTag>
            </w:smartTag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6D0104">
            <w:pPr>
              <w:pStyle w:val="Subtitle"/>
              <w:jc w:val="center"/>
            </w:pPr>
            <w:r w:rsidRPr="00622678">
              <w:t>LETTER OF INTENT TO DEVELOP NEW ACADEMIC PROGRAM</w:t>
            </w:r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6D0104">
            <w:pPr>
              <w:pStyle w:val="Subtitle"/>
              <w:jc w:val="center"/>
            </w:pPr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6D0104">
            <w:pPr>
              <w:jc w:val="center"/>
              <w:rPr>
                <w:b/>
                <w:i/>
              </w:rPr>
            </w:pPr>
            <w:r w:rsidRPr="00622678">
              <w:rPr>
                <w:b/>
                <w:i/>
              </w:rPr>
              <w:t>A Letter of Intent is for distribution only within the USM.  Please limit your discussion to 2 pages.</w:t>
            </w:r>
          </w:p>
          <w:p w:rsidR="00942A74" w:rsidRPr="00622678" w:rsidRDefault="00942A74" w:rsidP="006D0104">
            <w:pPr>
              <w:jc w:val="center"/>
              <w:rPr>
                <w:b/>
                <w:i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942A74"/>
        </w:tc>
      </w:tr>
      <w:tr w:rsidR="00942A74" w:rsidRPr="00622678" w:rsidTr="006D0104">
        <w:tc>
          <w:tcPr>
            <w:tcW w:w="1464" w:type="dxa"/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  <w:r w:rsidRPr="00622678">
              <w:rPr>
                <w:b/>
              </w:rPr>
              <w:t xml:space="preserve">Institution:   </w:t>
            </w:r>
          </w:p>
        </w:tc>
        <w:tc>
          <w:tcPr>
            <w:tcW w:w="7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2A74" w:rsidRPr="00622678" w:rsidRDefault="004323FF" w:rsidP="00942A74">
            <w:r w:rsidRPr="00622678">
              <w:t>Towson University</w:t>
            </w:r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5148" w:type="dxa"/>
            <w:gridSpan w:val="3"/>
            <w:shd w:val="clear" w:color="auto" w:fill="auto"/>
          </w:tcPr>
          <w:p w:rsidR="00942A74" w:rsidRPr="00622678" w:rsidRDefault="00942A74" w:rsidP="00942A74">
            <w:r w:rsidRPr="00622678">
              <w:rPr>
                <w:b/>
                <w:bCs/>
              </w:rPr>
              <w:t xml:space="preserve">Name of New Program Under Development: 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2A74" w:rsidRPr="00622678" w:rsidRDefault="00942A74" w:rsidP="00942A74"/>
        </w:tc>
      </w:tr>
      <w:tr w:rsidR="00B64C0A" w:rsidRPr="00622678" w:rsidTr="006D0104">
        <w:tc>
          <w:tcPr>
            <w:tcW w:w="8856" w:type="dxa"/>
            <w:gridSpan w:val="7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</w:tr>
      <w:tr w:rsidR="00B64C0A" w:rsidRPr="00622678" w:rsidTr="006D0104"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  <w:r w:rsidRPr="00622678">
              <w:rPr>
                <w:b/>
              </w:rPr>
              <w:t>Contact Person: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</w:tr>
      <w:tr w:rsidR="00B64C0A" w:rsidRPr="00622678" w:rsidTr="006D0104"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  <w:tc>
          <w:tcPr>
            <w:tcW w:w="2525" w:type="dxa"/>
            <w:gridSpan w:val="2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</w:tr>
      <w:tr w:rsidR="00B64C0A" w:rsidRPr="00622678" w:rsidTr="006D0104"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  <w:r w:rsidRPr="00622678">
              <w:rPr>
                <w:b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  <w:r w:rsidRPr="00622678">
              <w:rPr>
                <w:b/>
              </w:rPr>
              <w:t>Phone: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C0A" w:rsidRPr="00622678" w:rsidRDefault="00B64C0A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tcBorders>
              <w:bottom w:val="nil"/>
            </w:tcBorders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6768" w:type="dxa"/>
            <w:gridSpan w:val="6"/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  <w:r w:rsidRPr="00622678">
              <w:rPr>
                <w:b/>
              </w:rPr>
              <w:t xml:space="preserve">Anticipated Month/Year of Program Proposal Submission: 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tcBorders>
              <w:bottom w:val="nil"/>
            </w:tcBorders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tcBorders>
              <w:bottom w:val="nil"/>
            </w:tcBorders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tcBorders>
              <w:top w:val="nil"/>
            </w:tcBorders>
            <w:shd w:val="clear" w:color="auto" w:fill="auto"/>
          </w:tcPr>
          <w:p w:rsidR="00942A74" w:rsidRPr="00622678" w:rsidRDefault="00942A74" w:rsidP="00942A74">
            <w:pPr>
              <w:rPr>
                <w:b/>
              </w:rPr>
            </w:pPr>
            <w:r w:rsidRPr="00622678">
              <w:rPr>
                <w:b/>
              </w:rPr>
              <w:t>Need for Program: (Briefly describe the need—internal and/or external--for the proposed program and its importance to the programmatic emphases in the approved institutional mission.)</w:t>
            </w: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  <w:p w:rsidR="00942A74" w:rsidRPr="00622678" w:rsidRDefault="00942A74" w:rsidP="00942A74">
            <w:pPr>
              <w:rPr>
                <w:b/>
              </w:rPr>
            </w:pPr>
          </w:p>
        </w:tc>
      </w:tr>
      <w:tr w:rsidR="00942A74" w:rsidRPr="00622678" w:rsidTr="006D0104">
        <w:tc>
          <w:tcPr>
            <w:tcW w:w="8856" w:type="dxa"/>
            <w:gridSpan w:val="7"/>
            <w:shd w:val="clear" w:color="auto" w:fill="auto"/>
          </w:tcPr>
          <w:p w:rsidR="00942A74" w:rsidRPr="00622678" w:rsidRDefault="008D0DE6" w:rsidP="00942A74">
            <w:pPr>
              <w:rPr>
                <w:b/>
              </w:rPr>
            </w:pPr>
            <w:r w:rsidRPr="00622678">
              <w:rPr>
                <w:b/>
              </w:rPr>
              <w:t xml:space="preserve">Students/Constituencies to be Served:  </w:t>
            </w: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  <w:p w:rsidR="008D0DE6" w:rsidRPr="00622678" w:rsidRDefault="008D0DE6" w:rsidP="00942A74">
            <w:pPr>
              <w:rPr>
                <w:b/>
              </w:rPr>
            </w:pPr>
          </w:p>
        </w:tc>
      </w:tr>
      <w:tr w:rsidR="008D0DE6" w:rsidRPr="00622678" w:rsidTr="008D0DE6">
        <w:tc>
          <w:tcPr>
            <w:tcW w:w="8856" w:type="dxa"/>
            <w:gridSpan w:val="7"/>
            <w:shd w:val="clear" w:color="auto" w:fill="auto"/>
          </w:tcPr>
          <w:p w:rsidR="008D0DE6" w:rsidRPr="00622678" w:rsidRDefault="008D0DE6" w:rsidP="008D0DE6">
            <w:pPr>
              <w:rPr>
                <w:b/>
              </w:rPr>
            </w:pPr>
            <w:r w:rsidRPr="00622678">
              <w:rPr>
                <w:b/>
              </w:rPr>
              <w:t>Brief Summary of the Proposed Program:</w:t>
            </w:r>
          </w:p>
          <w:p w:rsidR="008D0DE6" w:rsidRPr="00622678" w:rsidRDefault="008D0DE6" w:rsidP="008D0DE6">
            <w:pPr>
              <w:rPr>
                <w:b/>
              </w:rPr>
            </w:pPr>
          </w:p>
          <w:p w:rsidR="008D0DE6" w:rsidRPr="00622678" w:rsidRDefault="008D0DE6" w:rsidP="008D0DE6">
            <w:pPr>
              <w:rPr>
                <w:b/>
              </w:rPr>
            </w:pPr>
          </w:p>
          <w:p w:rsidR="008D0DE6" w:rsidRPr="00622678" w:rsidRDefault="008D0DE6" w:rsidP="008D0DE6">
            <w:pPr>
              <w:rPr>
                <w:b/>
              </w:rPr>
            </w:pPr>
          </w:p>
          <w:p w:rsidR="008D0DE6" w:rsidRPr="00622678" w:rsidRDefault="008D0DE6" w:rsidP="008D0DE6">
            <w:pPr>
              <w:rPr>
                <w:b/>
              </w:rPr>
            </w:pPr>
          </w:p>
          <w:p w:rsidR="008D0DE6" w:rsidRPr="00622678" w:rsidRDefault="008D0DE6" w:rsidP="008D0DE6">
            <w:pPr>
              <w:rPr>
                <w:b/>
              </w:rPr>
            </w:pPr>
          </w:p>
        </w:tc>
      </w:tr>
    </w:tbl>
    <w:p w:rsidR="00C32D64" w:rsidRPr="00622678" w:rsidRDefault="00C32D64">
      <w:pPr>
        <w:rPr>
          <w:bCs/>
        </w:rPr>
      </w:pPr>
    </w:p>
    <w:sectPr w:rsidR="00C32D64" w:rsidRPr="00622678" w:rsidSect="00622678">
      <w:pgSz w:w="12240" w:h="15840"/>
      <w:pgMar w:top="990" w:right="1800" w:bottom="144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CE" w:rsidRDefault="00133DCE" w:rsidP="00364047">
      <w:r>
        <w:separator/>
      </w:r>
    </w:p>
  </w:endnote>
  <w:endnote w:type="continuationSeparator" w:id="0">
    <w:p w:rsidR="00133DCE" w:rsidRDefault="00133DCE" w:rsidP="003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78" w:rsidRPr="00364047" w:rsidRDefault="00622678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  \* MERGEFORMAT </w:instrText>
    </w:r>
    <w:r>
      <w:rPr>
        <w:rFonts w:ascii="Trebuchet MS" w:hAnsi="Trebuchet MS"/>
      </w:rPr>
      <w:fldChar w:fldCharType="separate"/>
    </w:r>
    <w:r w:rsidR="000664A9">
      <w:rPr>
        <w:rFonts w:ascii="Trebuchet MS" w:hAnsi="Trebuchet MS"/>
        <w:noProof/>
      </w:rPr>
      <w:t>1</w:t>
    </w:r>
    <w:r>
      <w:rPr>
        <w:rFonts w:ascii="Trebuchet MS" w:hAnsi="Trebuchet MS"/>
      </w:rPr>
      <w:fldChar w:fldCharType="end"/>
    </w:r>
  </w:p>
  <w:p w:rsidR="00622678" w:rsidRDefault="00622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A9" w:rsidRDefault="000664A9" w:rsidP="000664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CE" w:rsidRDefault="00133DCE" w:rsidP="00364047">
      <w:r>
        <w:separator/>
      </w:r>
    </w:p>
  </w:footnote>
  <w:footnote w:type="continuationSeparator" w:id="0">
    <w:p w:rsidR="00133DCE" w:rsidRDefault="00133DCE" w:rsidP="0036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78" w:rsidRDefault="00622678">
    <w:pPr>
      <w:pStyle w:val="Header"/>
    </w:pPr>
    <w:r w:rsidRPr="00B80209">
      <w:rPr>
        <w:noProof/>
      </w:rPr>
      <w:drawing>
        <wp:inline distT="0" distB="0" distL="0" distR="0">
          <wp:extent cx="1863292" cy="717550"/>
          <wp:effectExtent l="0" t="0" r="3810" b="6350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49" cy="72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MDY3MzAyMjewNDBU0lEKTi0uzszPAykwrAUA5PWnkywAAAA="/>
  </w:docVars>
  <w:rsids>
    <w:rsidRoot w:val="00133DCE"/>
    <w:rsid w:val="00011CE3"/>
    <w:rsid w:val="00027439"/>
    <w:rsid w:val="000357F4"/>
    <w:rsid w:val="000521E1"/>
    <w:rsid w:val="0005367E"/>
    <w:rsid w:val="000664A9"/>
    <w:rsid w:val="000D0F53"/>
    <w:rsid w:val="00133DCE"/>
    <w:rsid w:val="0014251A"/>
    <w:rsid w:val="00180848"/>
    <w:rsid w:val="00240CD3"/>
    <w:rsid w:val="0028330C"/>
    <w:rsid w:val="00364047"/>
    <w:rsid w:val="003B0388"/>
    <w:rsid w:val="003D1BFF"/>
    <w:rsid w:val="0042662A"/>
    <w:rsid w:val="004323FF"/>
    <w:rsid w:val="00486CBE"/>
    <w:rsid w:val="004C188D"/>
    <w:rsid w:val="005553B8"/>
    <w:rsid w:val="005647FB"/>
    <w:rsid w:val="00570187"/>
    <w:rsid w:val="00622678"/>
    <w:rsid w:val="006D0104"/>
    <w:rsid w:val="007C13EB"/>
    <w:rsid w:val="00802E78"/>
    <w:rsid w:val="00847BE9"/>
    <w:rsid w:val="00866A1C"/>
    <w:rsid w:val="00880BD9"/>
    <w:rsid w:val="008D0DE6"/>
    <w:rsid w:val="008D6B19"/>
    <w:rsid w:val="00905054"/>
    <w:rsid w:val="009051A8"/>
    <w:rsid w:val="00913E5A"/>
    <w:rsid w:val="009170F7"/>
    <w:rsid w:val="00942A74"/>
    <w:rsid w:val="00952424"/>
    <w:rsid w:val="00954DEB"/>
    <w:rsid w:val="00976EB9"/>
    <w:rsid w:val="009A1E6F"/>
    <w:rsid w:val="00A10E4A"/>
    <w:rsid w:val="00A64E42"/>
    <w:rsid w:val="00B64C0A"/>
    <w:rsid w:val="00B80209"/>
    <w:rsid w:val="00B95BA7"/>
    <w:rsid w:val="00C32D64"/>
    <w:rsid w:val="00CF2695"/>
    <w:rsid w:val="00D13AE3"/>
    <w:rsid w:val="00DE5E69"/>
    <w:rsid w:val="00DF744D"/>
    <w:rsid w:val="00E16611"/>
    <w:rsid w:val="00E33324"/>
    <w:rsid w:val="00F420DC"/>
    <w:rsid w:val="00FC15B7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84F373"/>
  <w15:chartTrackingRefBased/>
  <w15:docId w15:val="{95EE251F-5F83-40D7-A2E7-935A681D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0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0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640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404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C188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6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678"/>
  </w:style>
  <w:style w:type="character" w:styleId="FootnoteReference">
    <w:name w:val="footnote reference"/>
    <w:basedOn w:val="DefaultParagraphFont"/>
    <w:uiPriority w:val="99"/>
    <w:semiHidden/>
    <w:unhideWhenUsed/>
    <w:rsid w:val="0062267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5B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5B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5B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5B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orsythe\Documents\Custom%20Office%20Templates\Letter%20of%20Inten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4A2568A514BADBE3EC8306C89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CAE3-5900-4FE8-96C1-69F48519A257}"/>
      </w:docPartPr>
      <w:docPartBody>
        <w:p w:rsidR="00000000" w:rsidRDefault="005770A2">
          <w:pPr>
            <w:pStyle w:val="0CF4A2568A514BADBE3EC8306C89743F"/>
          </w:pPr>
          <w:r w:rsidRPr="00622678">
            <w:rPr>
              <w:rStyle w:val="PlaceholderText"/>
              <w:szCs w:val="24"/>
            </w:rPr>
            <w:t>Choose a date.</w:t>
          </w:r>
        </w:p>
      </w:docPartBody>
    </w:docPart>
    <w:docPart>
      <w:docPartPr>
        <w:name w:val="625FC49330D445CE896F6BFFC1F2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BB38-7679-4E8B-BF3B-6F12E0C30D19}"/>
      </w:docPartPr>
      <w:docPartBody>
        <w:p w:rsidR="00000000" w:rsidRDefault="005770A2">
          <w:pPr>
            <w:pStyle w:val="625FC49330D445CE896F6BFFC1F275A7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824C6255647048409CF1D0A10EFF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DA1E-EB68-4E41-85A4-AB81730A0AE5}"/>
      </w:docPartPr>
      <w:docPartBody>
        <w:p w:rsidR="00000000" w:rsidRDefault="005770A2">
          <w:pPr>
            <w:pStyle w:val="824C6255647048409CF1D0A10EFF59C7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4960C45F68640608C0D4A5F30E6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BC67-9D65-49EE-B9D0-E975C6465491}"/>
      </w:docPartPr>
      <w:docPartBody>
        <w:p w:rsidR="00000000" w:rsidRDefault="005770A2">
          <w:pPr>
            <w:pStyle w:val="24960C45F68640608C0D4A5F30E6B100"/>
          </w:pPr>
          <w:r w:rsidRPr="00622678">
            <w:rPr>
              <w:rStyle w:val="PlaceholderText"/>
              <w:szCs w:val="24"/>
            </w:rPr>
            <w:t>Choose a date.</w:t>
          </w:r>
        </w:p>
      </w:docPartBody>
    </w:docPart>
    <w:docPart>
      <w:docPartPr>
        <w:name w:val="C6D97042FE454AFC9C85603ADCBA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A483-BE03-4597-9967-36D1ACA589DD}"/>
      </w:docPartPr>
      <w:docPartBody>
        <w:p w:rsidR="00000000" w:rsidRDefault="005770A2">
          <w:pPr>
            <w:pStyle w:val="C6D97042FE454AFC9C85603ADCBAD65D"/>
          </w:pPr>
          <w:r w:rsidRPr="00622678">
            <w:rPr>
              <w:rStyle w:val="PlaceholderText"/>
              <w:szCs w:val="24"/>
            </w:rPr>
            <w:t>Select award level</w:t>
          </w:r>
        </w:p>
      </w:docPartBody>
    </w:docPart>
    <w:docPart>
      <w:docPartPr>
        <w:name w:val="BAD6042DACC3444CBEF5BB94DEE4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7A29-CBDD-45C3-A738-041304CB339B}"/>
      </w:docPartPr>
      <w:docPartBody>
        <w:p w:rsidR="00000000" w:rsidRDefault="005770A2">
          <w:pPr>
            <w:pStyle w:val="BAD6042DACC3444CBEF5BB94DEE43AE5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1338F48A4F045B38501FFFED1C4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D1E5-9800-4C15-91E6-AF991FA8ABB6}"/>
      </w:docPartPr>
      <w:docPartBody>
        <w:p w:rsidR="00000000" w:rsidRDefault="005770A2">
          <w:pPr>
            <w:pStyle w:val="A1338F48A4F045B38501FFFED1C42079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C5D30043FAD42D3872A7F0C58A5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4A32-FB68-413D-AB8B-B29E5104B9CD}"/>
      </w:docPartPr>
      <w:docPartBody>
        <w:p w:rsidR="00000000" w:rsidRDefault="005770A2">
          <w:pPr>
            <w:pStyle w:val="AC5D30043FAD42D3872A7F0C58A5B5C6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8A69366054144E06B39B682F5A1D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D4AE-A4A7-4BFB-86EB-21D9386C7569}"/>
      </w:docPartPr>
      <w:docPartBody>
        <w:p w:rsidR="00000000" w:rsidRDefault="005770A2">
          <w:pPr>
            <w:pStyle w:val="8A69366054144E06B39B682F5A1D4B08"/>
          </w:pPr>
          <w:r w:rsidRPr="00622678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C8E120277B844761A048B28BFB27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5F95-33C5-4E04-9FB5-435C52E2D577}"/>
      </w:docPartPr>
      <w:docPartBody>
        <w:p w:rsidR="00000000" w:rsidRDefault="005770A2">
          <w:pPr>
            <w:pStyle w:val="C8E120277B844761A048B28BFB277A16"/>
          </w:pPr>
          <w:r w:rsidRPr="00622678">
            <w:rPr>
              <w:rStyle w:val="PlaceholderText"/>
              <w:szCs w:val="24"/>
            </w:rPr>
            <w:t>Click or tap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F4A2568A514BADBE3EC8306C89743F">
    <w:name w:val="0CF4A2568A514BADBE3EC8306C89743F"/>
  </w:style>
  <w:style w:type="paragraph" w:customStyle="1" w:styleId="625FC49330D445CE896F6BFFC1F275A7">
    <w:name w:val="625FC49330D445CE896F6BFFC1F275A7"/>
  </w:style>
  <w:style w:type="paragraph" w:customStyle="1" w:styleId="824C6255647048409CF1D0A10EFF59C7">
    <w:name w:val="824C6255647048409CF1D0A10EFF59C7"/>
  </w:style>
  <w:style w:type="paragraph" w:customStyle="1" w:styleId="24960C45F68640608C0D4A5F30E6B100">
    <w:name w:val="24960C45F68640608C0D4A5F30E6B100"/>
  </w:style>
  <w:style w:type="paragraph" w:customStyle="1" w:styleId="C6D97042FE454AFC9C85603ADCBAD65D">
    <w:name w:val="C6D97042FE454AFC9C85603ADCBAD65D"/>
  </w:style>
  <w:style w:type="paragraph" w:customStyle="1" w:styleId="BAD6042DACC3444CBEF5BB94DEE43AE5">
    <w:name w:val="BAD6042DACC3444CBEF5BB94DEE43AE5"/>
  </w:style>
  <w:style w:type="paragraph" w:customStyle="1" w:styleId="A1338F48A4F045B38501FFFED1C42079">
    <w:name w:val="A1338F48A4F045B38501FFFED1C42079"/>
  </w:style>
  <w:style w:type="paragraph" w:customStyle="1" w:styleId="AC5D30043FAD42D3872A7F0C58A5B5C6">
    <w:name w:val="AC5D30043FAD42D3872A7F0C58A5B5C6"/>
  </w:style>
  <w:style w:type="paragraph" w:customStyle="1" w:styleId="8A69366054144E06B39B682F5A1D4B08">
    <w:name w:val="8A69366054144E06B39B682F5A1D4B08"/>
  </w:style>
  <w:style w:type="paragraph" w:customStyle="1" w:styleId="C8E120277B844761A048B28BFB277A16">
    <w:name w:val="C8E120277B844761A048B28BFB277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584F96-3DA6-4528-A5C0-8C963E65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Intent.dotm</Template>
  <TotalTime>3</TotalTime>
  <Pages>3</Pages>
  <Words>240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SYSTEM OF MARYLAND</vt:lpstr>
    </vt:vector>
  </TitlesOfParts>
  <Company>University of Maryland System Admin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SYSTEM OF MARYLAND</dc:title>
  <dc:subject/>
  <dc:creator>Windows User</dc:creator>
  <cp:keywords/>
  <dc:description/>
  <cp:lastModifiedBy>Forsythe, Westley</cp:lastModifiedBy>
  <cp:revision>2</cp:revision>
  <cp:lastPrinted>2002-10-15T16:54:00Z</cp:lastPrinted>
  <dcterms:created xsi:type="dcterms:W3CDTF">2020-12-09T14:35:00Z</dcterms:created>
  <dcterms:modified xsi:type="dcterms:W3CDTF">2020-12-09T14:38:00Z</dcterms:modified>
</cp:coreProperties>
</file>